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D12B3" w14:textId="77777777" w:rsidR="00766151" w:rsidRPr="00CF3995" w:rsidRDefault="003C53E0" w:rsidP="00F04902">
      <w:pPr>
        <w:ind w:left="-270"/>
        <w:rPr>
          <w:rFonts w:ascii="Times New Roman" w:hAnsi="Times New Roman" w:cs="Times New Roman"/>
        </w:rPr>
      </w:pPr>
      <w:r w:rsidRPr="00CF399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978A451" wp14:editId="0444A7AC">
            <wp:simplePos x="0" y="0"/>
            <wp:positionH relativeFrom="margin">
              <wp:posOffset>914400</wp:posOffset>
            </wp:positionH>
            <wp:positionV relativeFrom="paragraph">
              <wp:posOffset>-57150</wp:posOffset>
            </wp:positionV>
            <wp:extent cx="5026025" cy="790501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594" cy="791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FEE" w:rsidRPr="00CF3995">
        <w:rPr>
          <w:rFonts w:ascii="Times New Roman" w:hAnsi="Times New Roman" w:cs="Times New Roman"/>
          <w:iCs/>
          <w:caps/>
          <w:noProof/>
          <w:w w:val="106"/>
          <w:sz w:val="17"/>
          <w:szCs w:val="17"/>
        </w:rPr>
        <w:drawing>
          <wp:anchor distT="0" distB="0" distL="114300" distR="114300" simplePos="0" relativeHeight="251662336" behindDoc="0" locked="0" layoutInCell="1" allowOverlap="1" wp14:anchorId="58E128B5" wp14:editId="50E37C92">
            <wp:simplePos x="0" y="0"/>
            <wp:positionH relativeFrom="column">
              <wp:posOffset>0</wp:posOffset>
            </wp:positionH>
            <wp:positionV relativeFrom="paragraph">
              <wp:posOffset>-56761</wp:posOffset>
            </wp:positionV>
            <wp:extent cx="857250" cy="84416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lo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001" cy="84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33A18" w14:textId="77777777" w:rsidR="00766151" w:rsidRPr="00CF3995" w:rsidRDefault="00766151">
      <w:pPr>
        <w:rPr>
          <w:rFonts w:ascii="Times New Roman" w:hAnsi="Times New Roman" w:cs="Times New Roman"/>
        </w:rPr>
      </w:pPr>
    </w:p>
    <w:p w14:paraId="04F84EC3" w14:textId="77777777" w:rsidR="00766151" w:rsidRPr="00CF3995" w:rsidRDefault="00F2757F" w:rsidP="00F2757F">
      <w:pPr>
        <w:pStyle w:val="9-arial"/>
        <w:spacing w:line="240" w:lineRule="auto"/>
        <w:ind w:right="-180"/>
        <w:jc w:val="left"/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</w:pPr>
      <w:r w:rsidRPr="00CF3995">
        <w:rPr>
          <w:rFonts w:ascii="Times New Roman" w:hAnsi="Times New Roman" w:cs="Times New Roman"/>
          <w:color w:val="auto"/>
          <w:sz w:val="22"/>
          <w:szCs w:val="22"/>
        </w:rPr>
        <w:br/>
      </w:r>
      <w:r w:rsidR="00766151" w:rsidRPr="00CF3995"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  <w:t>BEMIDJI REGIONAL INTERDISTRICT COUNCIL</w:t>
      </w:r>
    </w:p>
    <w:p w14:paraId="44F2507A" w14:textId="77777777" w:rsidR="00766151" w:rsidRPr="00CF3995" w:rsidRDefault="002927A3" w:rsidP="00F2757F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w w:val="103"/>
          <w:sz w:val="18"/>
          <w:szCs w:val="18"/>
        </w:rPr>
      </w:pPr>
      <w:r w:rsidRPr="00CF3995">
        <w:rPr>
          <w:w w:val="103"/>
          <w:sz w:val="18"/>
          <w:szCs w:val="18"/>
        </w:rPr>
        <w:t xml:space="preserve">    </w:t>
      </w:r>
      <w:r w:rsidR="00766151" w:rsidRPr="00CF3995">
        <w:rPr>
          <w:w w:val="103"/>
          <w:sz w:val="18"/>
          <w:szCs w:val="18"/>
        </w:rPr>
        <w:t>Bagley</w:t>
      </w:r>
      <w:r w:rsidR="00766151" w:rsidRPr="00CF3995">
        <w:rPr>
          <w:w w:val="103"/>
          <w:sz w:val="18"/>
          <w:szCs w:val="18"/>
        </w:rPr>
        <w:tab/>
        <w:t>PO Box 974</w:t>
      </w:r>
      <w:r w:rsidR="00766151" w:rsidRPr="00CF3995">
        <w:rPr>
          <w:w w:val="103"/>
          <w:sz w:val="18"/>
          <w:szCs w:val="18"/>
        </w:rPr>
        <w:tab/>
      </w:r>
      <w:r w:rsidR="00F2757F" w:rsidRPr="00CF3995">
        <w:rPr>
          <w:w w:val="103"/>
          <w:sz w:val="18"/>
          <w:szCs w:val="18"/>
        </w:rPr>
        <w:t xml:space="preserve">    </w:t>
      </w:r>
      <w:proofErr w:type="spellStart"/>
      <w:r w:rsidR="00766151" w:rsidRPr="00CF3995">
        <w:rPr>
          <w:w w:val="103"/>
          <w:sz w:val="18"/>
          <w:szCs w:val="18"/>
        </w:rPr>
        <w:t>Kelliher</w:t>
      </w:r>
      <w:proofErr w:type="spellEnd"/>
    </w:p>
    <w:p w14:paraId="1F0636A8" w14:textId="77777777" w:rsidR="00766151" w:rsidRPr="00CF3995" w:rsidRDefault="002927A3" w:rsidP="00F2757F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w w:val="103"/>
          <w:sz w:val="18"/>
          <w:szCs w:val="18"/>
        </w:rPr>
      </w:pPr>
      <w:r w:rsidRPr="00CF3995">
        <w:rPr>
          <w:w w:val="103"/>
          <w:sz w:val="18"/>
          <w:szCs w:val="18"/>
        </w:rPr>
        <w:t xml:space="preserve">    </w:t>
      </w:r>
      <w:proofErr w:type="spellStart"/>
      <w:r w:rsidR="00766151" w:rsidRPr="00CF3995">
        <w:rPr>
          <w:w w:val="103"/>
          <w:sz w:val="18"/>
          <w:szCs w:val="18"/>
        </w:rPr>
        <w:t>Blackduck</w:t>
      </w:r>
      <w:proofErr w:type="spellEnd"/>
      <w:r w:rsidR="00766151" w:rsidRPr="00CF3995">
        <w:rPr>
          <w:w w:val="103"/>
          <w:sz w:val="18"/>
          <w:szCs w:val="18"/>
        </w:rPr>
        <w:tab/>
        <w:t>Bemidji, MN 56619</w:t>
      </w:r>
      <w:r w:rsidR="00766151" w:rsidRPr="00CF3995">
        <w:rPr>
          <w:w w:val="103"/>
          <w:sz w:val="18"/>
          <w:szCs w:val="18"/>
        </w:rPr>
        <w:tab/>
        <w:t>Lake of the Woods</w:t>
      </w:r>
    </w:p>
    <w:p w14:paraId="4C6B98CE" w14:textId="77777777" w:rsidR="00766151" w:rsidRPr="00CF3995" w:rsidRDefault="002927A3" w:rsidP="00F2757F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w w:val="103"/>
          <w:sz w:val="18"/>
          <w:szCs w:val="18"/>
        </w:rPr>
      </w:pPr>
      <w:r w:rsidRPr="00CF3995">
        <w:rPr>
          <w:w w:val="103"/>
          <w:sz w:val="18"/>
          <w:szCs w:val="18"/>
        </w:rPr>
        <w:t xml:space="preserve">    </w:t>
      </w:r>
      <w:r w:rsidR="00766151" w:rsidRPr="00CF3995">
        <w:rPr>
          <w:w w:val="103"/>
          <w:sz w:val="18"/>
          <w:szCs w:val="18"/>
        </w:rPr>
        <w:t>Cass Lake-Bena</w:t>
      </w:r>
      <w:r w:rsidR="00766151" w:rsidRPr="00CF3995">
        <w:rPr>
          <w:w w:val="103"/>
          <w:sz w:val="18"/>
          <w:szCs w:val="18"/>
        </w:rPr>
        <w:tab/>
        <w:t>Phone 218-751-6622</w:t>
      </w:r>
      <w:r w:rsidR="00766151" w:rsidRPr="00CF3995">
        <w:rPr>
          <w:w w:val="103"/>
          <w:sz w:val="18"/>
          <w:szCs w:val="18"/>
        </w:rPr>
        <w:tab/>
        <w:t>Laporte</w:t>
      </w:r>
    </w:p>
    <w:p w14:paraId="56D20581" w14:textId="77777777" w:rsidR="00766151" w:rsidRPr="00CF3995" w:rsidRDefault="002927A3" w:rsidP="00F2757F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w w:val="103"/>
          <w:sz w:val="18"/>
          <w:szCs w:val="18"/>
        </w:rPr>
      </w:pPr>
      <w:r w:rsidRPr="00CF3995">
        <w:rPr>
          <w:w w:val="103"/>
          <w:sz w:val="18"/>
          <w:szCs w:val="18"/>
        </w:rPr>
        <w:t xml:space="preserve">    </w:t>
      </w:r>
      <w:r w:rsidR="00766151" w:rsidRPr="00CF3995">
        <w:rPr>
          <w:w w:val="103"/>
          <w:sz w:val="18"/>
          <w:szCs w:val="18"/>
        </w:rPr>
        <w:t>Clearbrook-</w:t>
      </w:r>
      <w:proofErr w:type="spellStart"/>
      <w:r w:rsidR="00766151" w:rsidRPr="00CF3995">
        <w:rPr>
          <w:w w:val="103"/>
          <w:sz w:val="18"/>
          <w:szCs w:val="18"/>
        </w:rPr>
        <w:t>Gonvick</w:t>
      </w:r>
      <w:proofErr w:type="spellEnd"/>
      <w:r w:rsidR="00766151" w:rsidRPr="00CF3995">
        <w:rPr>
          <w:w w:val="103"/>
          <w:sz w:val="18"/>
          <w:szCs w:val="18"/>
        </w:rPr>
        <w:tab/>
        <w:t>Brenda R. Story, Executive Director</w:t>
      </w:r>
      <w:r w:rsidR="00766151" w:rsidRPr="00CF3995">
        <w:rPr>
          <w:w w:val="103"/>
          <w:sz w:val="18"/>
          <w:szCs w:val="18"/>
        </w:rPr>
        <w:tab/>
      </w:r>
      <w:proofErr w:type="spellStart"/>
      <w:r w:rsidR="00766151" w:rsidRPr="00CF3995">
        <w:rPr>
          <w:w w:val="103"/>
          <w:sz w:val="18"/>
          <w:szCs w:val="18"/>
        </w:rPr>
        <w:t>Littlefork</w:t>
      </w:r>
      <w:proofErr w:type="spellEnd"/>
      <w:r w:rsidR="00766151" w:rsidRPr="00CF3995">
        <w:rPr>
          <w:w w:val="103"/>
          <w:sz w:val="18"/>
          <w:szCs w:val="18"/>
        </w:rPr>
        <w:t xml:space="preserve"> - Big Falls</w:t>
      </w:r>
    </w:p>
    <w:p w14:paraId="522A0A91" w14:textId="77777777" w:rsidR="00766151" w:rsidRPr="00CF3995" w:rsidRDefault="002927A3" w:rsidP="00F2757F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w w:val="103"/>
          <w:sz w:val="18"/>
          <w:szCs w:val="18"/>
        </w:rPr>
      </w:pPr>
      <w:r w:rsidRPr="00CF3995">
        <w:rPr>
          <w:w w:val="103"/>
          <w:sz w:val="18"/>
          <w:szCs w:val="18"/>
        </w:rPr>
        <w:t xml:space="preserve">    </w:t>
      </w:r>
      <w:r w:rsidR="00766151" w:rsidRPr="00CF3995">
        <w:rPr>
          <w:w w:val="103"/>
          <w:sz w:val="18"/>
          <w:szCs w:val="18"/>
        </w:rPr>
        <w:t>Mahnomen</w:t>
      </w:r>
      <w:r w:rsidR="00766151" w:rsidRPr="00CF3995">
        <w:rPr>
          <w:w w:val="103"/>
          <w:sz w:val="18"/>
          <w:szCs w:val="18"/>
        </w:rPr>
        <w:tab/>
        <w:t>FAX Number 218-751-6625</w:t>
      </w:r>
      <w:r w:rsidR="00766151" w:rsidRPr="00CF3995">
        <w:rPr>
          <w:w w:val="103"/>
          <w:sz w:val="18"/>
          <w:szCs w:val="18"/>
        </w:rPr>
        <w:tab/>
        <w:t>Waubun-Ogema</w:t>
      </w:r>
    </w:p>
    <w:p w14:paraId="31E43B50" w14:textId="77777777" w:rsidR="004D7FB0" w:rsidRPr="003357AC" w:rsidRDefault="002927A3" w:rsidP="003357AC">
      <w:pPr>
        <w:tabs>
          <w:tab w:val="center" w:pos="4410"/>
          <w:tab w:val="right" w:pos="9450"/>
        </w:tabs>
        <w:spacing w:line="240" w:lineRule="auto"/>
        <w:ind w:left="-180"/>
        <w:rPr>
          <w:rFonts w:ascii="Times New Roman" w:hAnsi="Times New Roman" w:cs="Times New Roman"/>
          <w:w w:val="103"/>
          <w:sz w:val="18"/>
          <w:szCs w:val="18"/>
        </w:rPr>
      </w:pPr>
      <w:r w:rsidRPr="00CF3995">
        <w:rPr>
          <w:rFonts w:ascii="Times New Roman" w:hAnsi="Times New Roman" w:cs="Times New Roman"/>
          <w:w w:val="103"/>
          <w:sz w:val="18"/>
          <w:szCs w:val="18"/>
        </w:rPr>
        <w:t xml:space="preserve">    </w:t>
      </w:r>
      <w:proofErr w:type="spellStart"/>
      <w:r w:rsidR="00766151" w:rsidRPr="00CF3995">
        <w:rPr>
          <w:rFonts w:ascii="Times New Roman" w:hAnsi="Times New Roman" w:cs="Times New Roman"/>
          <w:w w:val="103"/>
          <w:sz w:val="18"/>
          <w:szCs w:val="18"/>
        </w:rPr>
        <w:t>Northome</w:t>
      </w:r>
      <w:proofErr w:type="spellEnd"/>
      <w:r w:rsidR="00766151" w:rsidRPr="00CF3995">
        <w:rPr>
          <w:rFonts w:ascii="Times New Roman" w:hAnsi="Times New Roman" w:cs="Times New Roman"/>
          <w:w w:val="103"/>
          <w:sz w:val="18"/>
          <w:szCs w:val="18"/>
        </w:rPr>
        <w:t>-I</w:t>
      </w:r>
      <w:r w:rsidR="0067061D" w:rsidRPr="00CF3995">
        <w:rPr>
          <w:rFonts w:ascii="Times New Roman" w:hAnsi="Times New Roman" w:cs="Times New Roman"/>
          <w:w w:val="103"/>
          <w:sz w:val="18"/>
          <w:szCs w:val="18"/>
        </w:rPr>
        <w:t xml:space="preserve">ndus                          </w:t>
      </w:r>
      <w:r w:rsidR="00766151" w:rsidRPr="00CF3995">
        <w:rPr>
          <w:rFonts w:ascii="Times New Roman" w:hAnsi="Times New Roman" w:cs="Times New Roman"/>
          <w:w w:val="103"/>
          <w:sz w:val="18"/>
          <w:szCs w:val="18"/>
        </w:rPr>
        <w:t xml:space="preserve"> </w:t>
      </w:r>
      <w:r w:rsidR="0067061D" w:rsidRPr="00CF3995">
        <w:rPr>
          <w:rFonts w:ascii="Times New Roman" w:hAnsi="Times New Roman" w:cs="Times New Roman"/>
          <w:w w:val="103"/>
          <w:sz w:val="18"/>
          <w:szCs w:val="18"/>
        </w:rPr>
        <w:t xml:space="preserve">                             </w:t>
      </w:r>
      <w:hyperlink r:id="rId10" w:history="1">
        <w:r w:rsidR="00766151" w:rsidRPr="00CF3995">
          <w:rPr>
            <w:rStyle w:val="Hyperlink"/>
            <w:rFonts w:ascii="Times New Roman" w:hAnsi="Times New Roman" w:cs="Times New Roman"/>
            <w:w w:val="103"/>
            <w:sz w:val="18"/>
            <w:szCs w:val="18"/>
          </w:rPr>
          <w:t>www.bric-k12.com</w:t>
        </w:r>
      </w:hyperlink>
      <w:r w:rsidR="0067061D" w:rsidRPr="00CF3995">
        <w:rPr>
          <w:rFonts w:ascii="Times New Roman" w:hAnsi="Times New Roman" w:cs="Times New Roman"/>
          <w:w w:val="103"/>
          <w:sz w:val="18"/>
          <w:szCs w:val="18"/>
        </w:rPr>
        <w:tab/>
      </w:r>
      <w:r w:rsidR="00766151" w:rsidRPr="00CF3995">
        <w:rPr>
          <w:rFonts w:ascii="Times New Roman" w:hAnsi="Times New Roman" w:cs="Times New Roman"/>
          <w:w w:val="103"/>
          <w:sz w:val="18"/>
          <w:szCs w:val="18"/>
        </w:rPr>
        <w:t>Admin Office-Bemidji</w:t>
      </w:r>
    </w:p>
    <w:p w14:paraId="1BC42F5A" w14:textId="77777777" w:rsidR="00A7759A" w:rsidRPr="00A7759A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594784" w14:textId="77777777" w:rsidR="00A7759A" w:rsidRPr="00A7759A" w:rsidRDefault="00A7759A" w:rsidP="00A775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197929" w14:textId="77777777" w:rsidR="00A7759A" w:rsidRPr="0091619C" w:rsidRDefault="00A7759A" w:rsidP="00A775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19C">
        <w:rPr>
          <w:rFonts w:ascii="Times New Roman" w:hAnsi="Times New Roman" w:cs="Times New Roman"/>
          <w:b/>
          <w:sz w:val="24"/>
          <w:szCs w:val="24"/>
        </w:rPr>
        <w:t>EXECUTIVE BOARD AGENDA</w:t>
      </w:r>
    </w:p>
    <w:p w14:paraId="5DEEA15B" w14:textId="2BC0AF13" w:rsidR="009D372F" w:rsidRPr="009D372F" w:rsidRDefault="009D372F" w:rsidP="00A775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72F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5C711A">
        <w:rPr>
          <w:rFonts w:ascii="Times New Roman" w:hAnsi="Times New Roman" w:cs="Times New Roman"/>
          <w:b/>
          <w:sz w:val="24"/>
          <w:szCs w:val="24"/>
        </w:rPr>
        <w:t>16</w:t>
      </w:r>
      <w:r w:rsidRPr="009D372F">
        <w:rPr>
          <w:rFonts w:ascii="Times New Roman" w:hAnsi="Times New Roman" w:cs="Times New Roman"/>
          <w:b/>
          <w:sz w:val="24"/>
          <w:szCs w:val="24"/>
        </w:rPr>
        <w:t>, 202</w:t>
      </w:r>
      <w:r w:rsidR="005C711A">
        <w:rPr>
          <w:rFonts w:ascii="Times New Roman" w:hAnsi="Times New Roman" w:cs="Times New Roman"/>
          <w:b/>
          <w:sz w:val="24"/>
          <w:szCs w:val="24"/>
        </w:rPr>
        <w:t>1</w:t>
      </w:r>
    </w:p>
    <w:p w14:paraId="50F41738" w14:textId="77777777" w:rsidR="00A7759A" w:rsidRPr="0091619C" w:rsidRDefault="00A7759A" w:rsidP="00A775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19C">
        <w:rPr>
          <w:rFonts w:ascii="Times New Roman" w:hAnsi="Times New Roman" w:cs="Times New Roman"/>
          <w:b/>
          <w:sz w:val="24"/>
          <w:szCs w:val="24"/>
        </w:rPr>
        <w:t>BRIC OFFICE</w:t>
      </w:r>
    </w:p>
    <w:p w14:paraId="3F2BA506" w14:textId="77777777" w:rsidR="00A7759A" w:rsidRPr="0091619C" w:rsidRDefault="00A7759A" w:rsidP="00A775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19C">
        <w:rPr>
          <w:rFonts w:ascii="Times New Roman" w:hAnsi="Times New Roman" w:cs="Times New Roman"/>
          <w:b/>
          <w:sz w:val="24"/>
          <w:szCs w:val="24"/>
        </w:rPr>
        <w:t>Bemidji, Minnesota</w:t>
      </w:r>
    </w:p>
    <w:p w14:paraId="08669D51" w14:textId="6DCF55ED" w:rsidR="00A7759A" w:rsidRPr="0091619C" w:rsidRDefault="00A7759A" w:rsidP="00A775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b/>
          <w:sz w:val="24"/>
          <w:szCs w:val="24"/>
        </w:rPr>
        <w:t>10:30 A.M</w:t>
      </w:r>
      <w:r w:rsidRPr="0091619C">
        <w:rPr>
          <w:rFonts w:ascii="Times New Roman" w:hAnsi="Times New Roman" w:cs="Times New Roman"/>
          <w:sz w:val="24"/>
          <w:szCs w:val="24"/>
        </w:rPr>
        <w:t>.</w:t>
      </w:r>
      <w:r w:rsidR="005C711A">
        <w:rPr>
          <w:rFonts w:ascii="Times New Roman" w:hAnsi="Times New Roman" w:cs="Times New Roman"/>
          <w:sz w:val="24"/>
          <w:szCs w:val="24"/>
        </w:rPr>
        <w:t xml:space="preserve"> Via Zoom</w:t>
      </w:r>
    </w:p>
    <w:p w14:paraId="63ADE080" w14:textId="77777777" w:rsidR="00A7759A" w:rsidRPr="0091619C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8A718F" w14:textId="77777777" w:rsidR="00A7759A" w:rsidRPr="0091619C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33335E" w14:textId="77777777" w:rsidR="00A7759A" w:rsidRPr="0091619C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4694BD" w14:textId="77777777" w:rsidR="00A7759A" w:rsidRPr="0091619C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>1.</w:t>
      </w:r>
      <w:r w:rsidRPr="0091619C">
        <w:rPr>
          <w:rFonts w:ascii="Times New Roman" w:hAnsi="Times New Roman" w:cs="Times New Roman"/>
          <w:sz w:val="24"/>
          <w:szCs w:val="24"/>
        </w:rPr>
        <w:tab/>
        <w:t xml:space="preserve">Call to Order &amp; Roll </w:t>
      </w:r>
    </w:p>
    <w:p w14:paraId="43C4C63D" w14:textId="77777777" w:rsidR="00A7759A" w:rsidRPr="0091619C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>2.</w:t>
      </w:r>
      <w:r w:rsidRPr="0091619C">
        <w:rPr>
          <w:rFonts w:ascii="Times New Roman" w:hAnsi="Times New Roman" w:cs="Times New Roman"/>
          <w:sz w:val="24"/>
          <w:szCs w:val="24"/>
        </w:rPr>
        <w:tab/>
        <w:t xml:space="preserve">Approval of Agenda </w:t>
      </w:r>
    </w:p>
    <w:p w14:paraId="6EF5F91C" w14:textId="2EE7EF1F" w:rsidR="00A7759A" w:rsidRPr="0091619C" w:rsidRDefault="008F1827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Minutes of the February</w:t>
      </w:r>
      <w:r w:rsidR="008344B6">
        <w:rPr>
          <w:rFonts w:ascii="Times New Roman" w:hAnsi="Times New Roman" w:cs="Times New Roman"/>
          <w:sz w:val="24"/>
          <w:szCs w:val="24"/>
        </w:rPr>
        <w:t xml:space="preserve"> 1</w:t>
      </w:r>
      <w:r w:rsidR="005C711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8344B6">
        <w:rPr>
          <w:rFonts w:ascii="Times New Roman" w:hAnsi="Times New Roman" w:cs="Times New Roman"/>
          <w:sz w:val="24"/>
          <w:szCs w:val="24"/>
        </w:rPr>
        <w:t>2</w:t>
      </w:r>
      <w:r w:rsidR="005C711A">
        <w:rPr>
          <w:rFonts w:ascii="Times New Roman" w:hAnsi="Times New Roman" w:cs="Times New Roman"/>
          <w:sz w:val="24"/>
          <w:szCs w:val="24"/>
        </w:rPr>
        <w:t>1</w:t>
      </w:r>
      <w:r w:rsidR="00A7759A" w:rsidRPr="0091619C">
        <w:rPr>
          <w:rFonts w:ascii="Times New Roman" w:hAnsi="Times New Roman" w:cs="Times New Roman"/>
          <w:sz w:val="24"/>
          <w:szCs w:val="24"/>
        </w:rPr>
        <w:t xml:space="preserve"> Executive Board Meeting</w:t>
      </w:r>
    </w:p>
    <w:p w14:paraId="6D62970A" w14:textId="77777777" w:rsidR="00A7759A" w:rsidRPr="0091619C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 xml:space="preserve">4. </w:t>
      </w:r>
      <w:r w:rsidRPr="0091619C">
        <w:rPr>
          <w:rFonts w:ascii="Times New Roman" w:hAnsi="Times New Roman" w:cs="Times New Roman"/>
          <w:sz w:val="24"/>
          <w:szCs w:val="24"/>
        </w:rPr>
        <w:tab/>
        <w:t>Financial Report</w:t>
      </w:r>
    </w:p>
    <w:p w14:paraId="7A493BD0" w14:textId="77777777" w:rsidR="00A7759A" w:rsidRPr="0091619C" w:rsidRDefault="00A7759A" w:rsidP="00641C11">
      <w:pPr>
        <w:pStyle w:val="NoSpacing"/>
        <w:tabs>
          <w:tab w:val="left" w:pos="720"/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ab/>
      </w:r>
      <w:r w:rsidR="00641C11" w:rsidRPr="0091619C">
        <w:rPr>
          <w:rFonts w:ascii="Times New Roman" w:hAnsi="Times New Roman" w:cs="Times New Roman"/>
          <w:sz w:val="24"/>
          <w:szCs w:val="24"/>
        </w:rPr>
        <w:tab/>
      </w:r>
    </w:p>
    <w:p w14:paraId="66888B07" w14:textId="77777777" w:rsidR="00A7759A" w:rsidRPr="0091619C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>5.</w:t>
      </w:r>
      <w:r w:rsidRPr="0091619C">
        <w:rPr>
          <w:rFonts w:ascii="Times New Roman" w:hAnsi="Times New Roman" w:cs="Times New Roman"/>
          <w:sz w:val="24"/>
          <w:szCs w:val="24"/>
        </w:rPr>
        <w:tab/>
        <w:t>Director’s Report</w:t>
      </w:r>
    </w:p>
    <w:p w14:paraId="1F4A7E1C" w14:textId="77777777" w:rsidR="00CE0C6B" w:rsidRDefault="00CE0C6B" w:rsidP="005B68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D4C79A" w14:textId="40168AD8" w:rsidR="00A7759A" w:rsidRDefault="00700EF8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578">
        <w:rPr>
          <w:rFonts w:ascii="Times New Roman" w:hAnsi="Times New Roman" w:cs="Times New Roman"/>
          <w:sz w:val="24"/>
          <w:szCs w:val="24"/>
        </w:rPr>
        <w:t xml:space="preserve">5-1.   Fiscal Monitoring    </w:t>
      </w:r>
    </w:p>
    <w:p w14:paraId="08FA00BE" w14:textId="2F3104E1" w:rsidR="00C06251" w:rsidRDefault="00C06251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5-2.   ESY</w:t>
      </w:r>
    </w:p>
    <w:p w14:paraId="0694E968" w14:textId="678622CC" w:rsidR="007D64CF" w:rsidRDefault="007D64CF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5-3.   Disproportionate</w:t>
      </w:r>
    </w:p>
    <w:p w14:paraId="1FF1EAD1" w14:textId="0C276C70" w:rsidR="007D64CF" w:rsidRDefault="007D64CF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5-4.   COVID Updates</w:t>
      </w:r>
    </w:p>
    <w:p w14:paraId="3371217A" w14:textId="77777777" w:rsidR="00A7759A" w:rsidRDefault="00B44578" w:rsidP="00C5600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5-5</w:t>
      </w:r>
      <w:r w:rsidR="003357AC">
        <w:rPr>
          <w:rFonts w:ascii="Times New Roman" w:hAnsi="Times New Roman" w:cs="Times New Roman"/>
          <w:sz w:val="24"/>
          <w:szCs w:val="24"/>
        </w:rPr>
        <w:t>.</w:t>
      </w:r>
      <w:r w:rsidR="00C56000" w:rsidRPr="0091619C">
        <w:rPr>
          <w:rFonts w:ascii="Times New Roman" w:hAnsi="Times New Roman" w:cs="Times New Roman"/>
          <w:sz w:val="24"/>
          <w:szCs w:val="24"/>
        </w:rPr>
        <w:t xml:space="preserve">  Director</w:t>
      </w:r>
      <w:r w:rsidR="00C06251">
        <w:rPr>
          <w:rFonts w:ascii="Times New Roman" w:hAnsi="Times New Roman" w:cs="Times New Roman"/>
          <w:sz w:val="24"/>
          <w:szCs w:val="24"/>
        </w:rPr>
        <w:t>’</w:t>
      </w:r>
      <w:r w:rsidR="00C56000" w:rsidRPr="0091619C">
        <w:rPr>
          <w:rFonts w:ascii="Times New Roman" w:hAnsi="Times New Roman" w:cs="Times New Roman"/>
          <w:sz w:val="24"/>
          <w:szCs w:val="24"/>
        </w:rPr>
        <w:t>s Activities</w:t>
      </w:r>
    </w:p>
    <w:p w14:paraId="161E07EF" w14:textId="77777777" w:rsidR="00C56000" w:rsidRPr="0091619C" w:rsidRDefault="00C56000" w:rsidP="00C5600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92321A9" w14:textId="77777777" w:rsidR="00A7759A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 xml:space="preserve">6.  </w:t>
      </w:r>
      <w:r w:rsidRPr="0091619C">
        <w:rPr>
          <w:rFonts w:ascii="Times New Roman" w:hAnsi="Times New Roman" w:cs="Times New Roman"/>
          <w:sz w:val="24"/>
          <w:szCs w:val="24"/>
        </w:rPr>
        <w:tab/>
        <w:t>Old Business</w:t>
      </w:r>
    </w:p>
    <w:p w14:paraId="73CF0EF5" w14:textId="77777777" w:rsidR="00D91748" w:rsidRDefault="00D91748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7DC08B" w14:textId="77777777" w:rsidR="00A7759A" w:rsidRDefault="00B44578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6-1</w:t>
      </w:r>
      <w:r w:rsidR="00A7759A" w:rsidRPr="0091619C">
        <w:rPr>
          <w:rFonts w:ascii="Times New Roman" w:hAnsi="Times New Roman" w:cs="Times New Roman"/>
          <w:sz w:val="24"/>
          <w:szCs w:val="24"/>
        </w:rPr>
        <w:t>.  Annual Council Meeting</w:t>
      </w:r>
    </w:p>
    <w:p w14:paraId="0FB3F540" w14:textId="6436D8CE" w:rsidR="00F807BD" w:rsidRPr="00FE241F" w:rsidRDefault="00FE241F" w:rsidP="00FE241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E241F">
        <w:rPr>
          <w:rFonts w:ascii="Times New Roman" w:hAnsi="Times New Roman" w:cs="Times New Roman"/>
          <w:bCs/>
          <w:sz w:val="24"/>
          <w:szCs w:val="24"/>
        </w:rPr>
        <w:tab/>
      </w:r>
    </w:p>
    <w:p w14:paraId="612FA4B4" w14:textId="544C0A11" w:rsidR="00A7759A" w:rsidRPr="0091619C" w:rsidRDefault="00A7759A" w:rsidP="00FE241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BCE8725" w14:textId="77777777" w:rsidR="00A7759A" w:rsidRPr="0091619C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>7.</w:t>
      </w:r>
      <w:r w:rsidRPr="0091619C">
        <w:rPr>
          <w:rFonts w:ascii="Times New Roman" w:hAnsi="Times New Roman" w:cs="Times New Roman"/>
          <w:sz w:val="24"/>
          <w:szCs w:val="24"/>
        </w:rPr>
        <w:tab/>
        <w:t xml:space="preserve">New Business </w:t>
      </w:r>
    </w:p>
    <w:p w14:paraId="3D239D03" w14:textId="77777777" w:rsidR="00A7759A" w:rsidRPr="0091619C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4B5EA0" w14:textId="77777777" w:rsidR="00A7759A" w:rsidRPr="0091619C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ab/>
        <w:t>7-1.  Employment</w:t>
      </w:r>
    </w:p>
    <w:p w14:paraId="5879CE21" w14:textId="77777777" w:rsidR="00A7759A" w:rsidRPr="0091619C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ab/>
        <w:t xml:space="preserve">7-2.  </w:t>
      </w:r>
      <w:r w:rsidR="00CE0C6B" w:rsidRPr="0091619C">
        <w:rPr>
          <w:rFonts w:ascii="Times New Roman" w:hAnsi="Times New Roman" w:cs="Times New Roman"/>
          <w:sz w:val="24"/>
          <w:szCs w:val="24"/>
        </w:rPr>
        <w:t xml:space="preserve">Lane </w:t>
      </w:r>
      <w:proofErr w:type="gramStart"/>
      <w:r w:rsidR="00CE0C6B" w:rsidRPr="0091619C">
        <w:rPr>
          <w:rFonts w:ascii="Times New Roman" w:hAnsi="Times New Roman" w:cs="Times New Roman"/>
          <w:sz w:val="24"/>
          <w:szCs w:val="24"/>
        </w:rPr>
        <w:t>Change  (</w:t>
      </w:r>
      <w:proofErr w:type="gramEnd"/>
      <w:r w:rsidRPr="0091619C">
        <w:rPr>
          <w:rFonts w:ascii="Times New Roman" w:hAnsi="Times New Roman" w:cs="Times New Roman"/>
          <w:sz w:val="24"/>
          <w:szCs w:val="24"/>
        </w:rPr>
        <w:t>Informational</w:t>
      </w:r>
      <w:r w:rsidR="00CE0C6B" w:rsidRPr="0091619C">
        <w:rPr>
          <w:rFonts w:ascii="Times New Roman" w:hAnsi="Times New Roman" w:cs="Times New Roman"/>
          <w:sz w:val="24"/>
          <w:szCs w:val="24"/>
        </w:rPr>
        <w:t>)</w:t>
      </w:r>
    </w:p>
    <w:p w14:paraId="53E5B60F" w14:textId="77777777" w:rsidR="00A7759A" w:rsidRPr="0091619C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ab/>
      </w:r>
    </w:p>
    <w:p w14:paraId="2E8630C5" w14:textId="77777777" w:rsidR="00A7759A" w:rsidRPr="0091619C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</w:p>
    <w:p w14:paraId="6D09CECE" w14:textId="77777777" w:rsidR="00A7759A" w:rsidRPr="0091619C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 xml:space="preserve">8. </w:t>
      </w:r>
      <w:r w:rsidRPr="0091619C">
        <w:rPr>
          <w:rFonts w:ascii="Times New Roman" w:hAnsi="Times New Roman" w:cs="Times New Roman"/>
          <w:sz w:val="24"/>
          <w:szCs w:val="24"/>
        </w:rPr>
        <w:tab/>
        <w:t>Adjournment &amp; Next meeting</w:t>
      </w:r>
      <w:bookmarkStart w:id="0" w:name="OLE_LINK1"/>
    </w:p>
    <w:p w14:paraId="2C4F9B7D" w14:textId="77777777" w:rsidR="00A7759A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</w:p>
    <w:p w14:paraId="050CDE8F" w14:textId="77777777" w:rsidR="003E0AE1" w:rsidRPr="0091619C" w:rsidRDefault="003E0AE1" w:rsidP="001E32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C2C6C0" w14:textId="77777777" w:rsidR="00C56F48" w:rsidRDefault="00C56F48" w:rsidP="00CE0C6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204F9370" w14:textId="77777777" w:rsidR="00C56F48" w:rsidRDefault="00C56F48" w:rsidP="00CE0C6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27D7E171" w14:textId="77777777" w:rsidR="00C56F48" w:rsidRDefault="00C56F48" w:rsidP="00CE0C6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1FF076E8" w14:textId="77777777" w:rsidR="00A7759A" w:rsidRPr="0091619C" w:rsidRDefault="00A7759A" w:rsidP="00CE0C6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>Executive Board Agenda</w:t>
      </w:r>
    </w:p>
    <w:p w14:paraId="670E675D" w14:textId="04C67AAC" w:rsidR="00A7759A" w:rsidRPr="0091619C" w:rsidRDefault="00A7759A" w:rsidP="00CE0C6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465BB">
        <w:rPr>
          <w:rFonts w:ascii="Times New Roman" w:hAnsi="Times New Roman" w:cs="Times New Roman"/>
          <w:sz w:val="24"/>
          <w:szCs w:val="24"/>
        </w:rPr>
        <w:t>3-1</w:t>
      </w:r>
      <w:r w:rsidR="0012550D">
        <w:rPr>
          <w:rFonts w:ascii="Times New Roman" w:hAnsi="Times New Roman" w:cs="Times New Roman"/>
          <w:sz w:val="24"/>
          <w:szCs w:val="24"/>
        </w:rPr>
        <w:t>6</w:t>
      </w:r>
      <w:r w:rsidR="00F807BD">
        <w:rPr>
          <w:rFonts w:ascii="Times New Roman" w:hAnsi="Times New Roman" w:cs="Times New Roman"/>
          <w:sz w:val="24"/>
          <w:szCs w:val="24"/>
        </w:rPr>
        <w:t>-2</w:t>
      </w:r>
      <w:r w:rsidR="0012550D">
        <w:rPr>
          <w:rFonts w:ascii="Times New Roman" w:hAnsi="Times New Roman" w:cs="Times New Roman"/>
          <w:sz w:val="24"/>
          <w:szCs w:val="24"/>
        </w:rPr>
        <w:t>1</w:t>
      </w:r>
    </w:p>
    <w:p w14:paraId="2EA046C2" w14:textId="77777777" w:rsidR="00A7759A" w:rsidRPr="0091619C" w:rsidRDefault="00A7759A" w:rsidP="00CE0C6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  <w:t xml:space="preserve">   Page 2 </w:t>
      </w:r>
    </w:p>
    <w:bookmarkEnd w:id="0"/>
    <w:p w14:paraId="55C75080" w14:textId="77777777" w:rsidR="00A7759A" w:rsidRPr="0091619C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68180A" w14:textId="77777777" w:rsidR="00A7759A" w:rsidRPr="0091619C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 xml:space="preserve">1.  </w:t>
      </w:r>
      <w:r w:rsidRPr="0091619C">
        <w:rPr>
          <w:rFonts w:ascii="Times New Roman" w:hAnsi="Times New Roman" w:cs="Times New Roman"/>
          <w:sz w:val="24"/>
          <w:szCs w:val="24"/>
        </w:rPr>
        <w:tab/>
        <w:t>Roll Call:</w:t>
      </w:r>
    </w:p>
    <w:p w14:paraId="666F13CB" w14:textId="77777777" w:rsidR="00A7759A" w:rsidRPr="0091619C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5AADD2" w14:textId="77777777" w:rsidR="00986727" w:rsidRPr="009205F5" w:rsidRDefault="00A7759A" w:rsidP="009867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ab/>
      </w:r>
    </w:p>
    <w:p w14:paraId="0CCB0EF5" w14:textId="77777777" w:rsidR="00986727" w:rsidRPr="004449F0" w:rsidRDefault="00986727" w:rsidP="009867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>_</w:t>
      </w:r>
      <w:r w:rsidRPr="00081B23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Start"/>
      <w:r w:rsidRPr="00081B23">
        <w:rPr>
          <w:rFonts w:ascii="Times New Roman" w:hAnsi="Times New Roman" w:cs="Times New Roman"/>
          <w:sz w:val="24"/>
          <w:szCs w:val="24"/>
          <w:u w:val="single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Rochelle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Johnson</w:t>
      </w:r>
      <w:r w:rsidRPr="004449F0">
        <w:rPr>
          <w:rFonts w:ascii="Times New Roman" w:hAnsi="Times New Roman" w:cs="Times New Roman"/>
          <w:sz w:val="24"/>
          <w:szCs w:val="24"/>
        </w:rPr>
        <w:t xml:space="preserve"> </w:t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081B23">
        <w:rPr>
          <w:rFonts w:ascii="Times New Roman" w:hAnsi="Times New Roman" w:cs="Times New Roman"/>
          <w:sz w:val="24"/>
          <w:szCs w:val="24"/>
          <w:u w:val="single"/>
        </w:rPr>
        <w:t xml:space="preserve">___  </w:t>
      </w:r>
      <w:r>
        <w:rPr>
          <w:rFonts w:ascii="Times New Roman" w:hAnsi="Times New Roman" w:cs="Times New Roman"/>
          <w:sz w:val="24"/>
          <w:szCs w:val="24"/>
        </w:rPr>
        <w:t xml:space="preserve">Erich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Heise</w:t>
      </w:r>
      <w:proofErr w:type="spellEnd"/>
    </w:p>
    <w:p w14:paraId="65099349" w14:textId="77777777" w:rsidR="00986727" w:rsidRPr="004449F0" w:rsidRDefault="00986727" w:rsidP="009867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081B23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081B23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Paul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Grams</w:t>
      </w:r>
      <w:r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  <w:t xml:space="preserve">___  </w:t>
      </w:r>
      <w:r>
        <w:rPr>
          <w:rFonts w:ascii="Times New Roman" w:hAnsi="Times New Roman" w:cs="Times New Roman"/>
          <w:sz w:val="24"/>
          <w:szCs w:val="24"/>
        </w:rPr>
        <w:t>Jeremy Tammi</w:t>
      </w:r>
    </w:p>
    <w:p w14:paraId="3B643FE5" w14:textId="77777777" w:rsidR="00986727" w:rsidRPr="004449F0" w:rsidRDefault="00986727" w:rsidP="009867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49F0">
        <w:rPr>
          <w:rFonts w:ascii="Times New Roman" w:hAnsi="Times New Roman" w:cs="Times New Roman"/>
          <w:sz w:val="24"/>
          <w:szCs w:val="24"/>
        </w:rPr>
        <w:tab/>
        <w:t>_</w:t>
      </w:r>
      <w:r w:rsidRPr="00081B23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081B23">
        <w:rPr>
          <w:rFonts w:ascii="Times New Roman" w:hAnsi="Times New Roman" w:cs="Times New Roman"/>
          <w:sz w:val="24"/>
          <w:szCs w:val="24"/>
        </w:rPr>
        <w:t xml:space="preserve">_  </w:t>
      </w:r>
      <w:r w:rsidRPr="004449F0">
        <w:rPr>
          <w:rFonts w:ascii="Times New Roman" w:hAnsi="Times New Roman" w:cs="Times New Roman"/>
          <w:sz w:val="24"/>
          <w:szCs w:val="24"/>
        </w:rPr>
        <w:t>Jeff</w:t>
      </w:r>
      <w:proofErr w:type="gramEnd"/>
      <w:r w:rsidRPr="004449F0">
        <w:rPr>
          <w:rFonts w:ascii="Times New Roman" w:hAnsi="Times New Roman" w:cs="Times New Roman"/>
          <w:sz w:val="24"/>
          <w:szCs w:val="24"/>
        </w:rPr>
        <w:t xml:space="preserve"> Nelson</w:t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986727">
        <w:rPr>
          <w:rFonts w:ascii="Times New Roman" w:hAnsi="Times New Roman" w:cs="Times New Roman"/>
          <w:sz w:val="24"/>
          <w:szCs w:val="24"/>
          <w:u w:val="single"/>
        </w:rPr>
        <w:t xml:space="preserve">___  </w:t>
      </w:r>
      <w:r>
        <w:rPr>
          <w:rFonts w:ascii="Times New Roman" w:hAnsi="Times New Roman" w:cs="Times New Roman"/>
          <w:sz w:val="24"/>
          <w:szCs w:val="24"/>
        </w:rPr>
        <w:t>Jamie Wendt</w:t>
      </w:r>
    </w:p>
    <w:p w14:paraId="0FF40F02" w14:textId="77777777" w:rsidR="00986727" w:rsidRPr="004449F0" w:rsidRDefault="00986727" w:rsidP="009867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49F0">
        <w:rPr>
          <w:rFonts w:ascii="Times New Roman" w:hAnsi="Times New Roman" w:cs="Times New Roman"/>
          <w:sz w:val="24"/>
          <w:szCs w:val="24"/>
        </w:rPr>
        <w:tab/>
        <w:t>__</w:t>
      </w:r>
      <w:proofErr w:type="gramStart"/>
      <w:r w:rsidRPr="004449F0">
        <w:rPr>
          <w:rFonts w:ascii="Times New Roman" w:hAnsi="Times New Roman" w:cs="Times New Roman"/>
          <w:sz w:val="24"/>
          <w:szCs w:val="24"/>
        </w:rPr>
        <w:t>_  Jeff</w:t>
      </w:r>
      <w:proofErr w:type="gramEnd"/>
      <w:r w:rsidRPr="00444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9F0">
        <w:rPr>
          <w:rFonts w:ascii="Times New Roman" w:hAnsi="Times New Roman" w:cs="Times New Roman"/>
          <w:sz w:val="24"/>
          <w:szCs w:val="24"/>
        </w:rPr>
        <w:t>Bisek</w:t>
      </w:r>
      <w:proofErr w:type="spellEnd"/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  <w:t xml:space="preserve">___  </w:t>
      </w:r>
      <w:r>
        <w:rPr>
          <w:rFonts w:ascii="Times New Roman" w:hAnsi="Times New Roman" w:cs="Times New Roman"/>
          <w:sz w:val="24"/>
          <w:szCs w:val="24"/>
        </w:rPr>
        <w:t>Kim Goodwin</w:t>
      </w:r>
    </w:p>
    <w:p w14:paraId="20F078E6" w14:textId="77777777" w:rsidR="00986727" w:rsidRPr="004449F0" w:rsidRDefault="00986727" w:rsidP="009867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49F0">
        <w:rPr>
          <w:rFonts w:ascii="Times New Roman" w:hAnsi="Times New Roman" w:cs="Times New Roman"/>
          <w:sz w:val="24"/>
          <w:szCs w:val="24"/>
        </w:rPr>
        <w:tab/>
        <w:t>__</w:t>
      </w:r>
      <w:proofErr w:type="gramStart"/>
      <w:r w:rsidRPr="004449F0">
        <w:rPr>
          <w:rFonts w:ascii="Times New Roman" w:hAnsi="Times New Roman" w:cs="Times New Roman"/>
          <w:sz w:val="24"/>
          <w:szCs w:val="24"/>
        </w:rPr>
        <w:t>_  Mark</w:t>
      </w:r>
      <w:proofErr w:type="gramEnd"/>
      <w:r w:rsidRPr="004449F0">
        <w:rPr>
          <w:rFonts w:ascii="Times New Roman" w:hAnsi="Times New Roman" w:cs="Times New Roman"/>
          <w:sz w:val="24"/>
          <w:szCs w:val="24"/>
        </w:rPr>
        <w:t xml:space="preserve"> Lundin</w:t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986727">
        <w:rPr>
          <w:rFonts w:ascii="Times New Roman" w:hAnsi="Times New Roman" w:cs="Times New Roman"/>
          <w:sz w:val="24"/>
          <w:szCs w:val="24"/>
          <w:u w:val="single"/>
        </w:rPr>
        <w:t xml:space="preserve">___  </w:t>
      </w:r>
      <w:r w:rsidRPr="004449F0">
        <w:rPr>
          <w:rFonts w:ascii="Times New Roman" w:hAnsi="Times New Roman" w:cs="Times New Roman"/>
          <w:sz w:val="24"/>
          <w:szCs w:val="24"/>
        </w:rPr>
        <w:t>Lisa Weber</w:t>
      </w:r>
    </w:p>
    <w:p w14:paraId="445AD9BC" w14:textId="77777777" w:rsidR="00986727" w:rsidRDefault="00986727" w:rsidP="009867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  Jeff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Burgess</w:t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081B23">
        <w:rPr>
          <w:rFonts w:ascii="Times New Roman" w:hAnsi="Times New Roman" w:cs="Times New Roman"/>
          <w:sz w:val="24"/>
          <w:szCs w:val="24"/>
          <w:u w:val="single"/>
        </w:rPr>
        <w:t xml:space="preserve">___  </w:t>
      </w:r>
      <w:r w:rsidRPr="004449F0">
        <w:rPr>
          <w:rFonts w:ascii="Times New Roman" w:hAnsi="Times New Roman" w:cs="Times New Roman"/>
          <w:sz w:val="24"/>
          <w:szCs w:val="24"/>
        </w:rPr>
        <w:t>Brenda Story</w:t>
      </w:r>
    </w:p>
    <w:p w14:paraId="3BD6FAF4" w14:textId="6C5FD464" w:rsidR="00C06251" w:rsidRPr="004449F0" w:rsidRDefault="00C06251" w:rsidP="009867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66258D" w14:textId="77777777" w:rsidR="00A7759A" w:rsidRPr="0091619C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BB73EF" w14:textId="77777777" w:rsidR="00C06251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ab/>
      </w:r>
    </w:p>
    <w:p w14:paraId="605B45E7" w14:textId="77777777" w:rsidR="00A7759A" w:rsidRPr="0091619C" w:rsidRDefault="007F57D7" w:rsidP="007F57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ab/>
      </w:r>
      <w:r w:rsidR="00A7759A" w:rsidRPr="0091619C">
        <w:rPr>
          <w:rFonts w:ascii="Times New Roman" w:hAnsi="Times New Roman" w:cs="Times New Roman"/>
          <w:sz w:val="24"/>
          <w:szCs w:val="24"/>
        </w:rPr>
        <w:t xml:space="preserve">Motion by: </w:t>
      </w:r>
      <w:r w:rsidR="00A7759A" w:rsidRPr="0091619C">
        <w:rPr>
          <w:rFonts w:ascii="Times New Roman" w:hAnsi="Times New Roman" w:cs="Times New Roman"/>
          <w:sz w:val="24"/>
          <w:szCs w:val="24"/>
          <w:u w:val="words"/>
        </w:rPr>
        <w:t xml:space="preserve">                                       </w:t>
      </w:r>
      <w:r w:rsidR="00A7759A" w:rsidRPr="0091619C">
        <w:rPr>
          <w:rFonts w:ascii="Times New Roman" w:hAnsi="Times New Roman" w:cs="Times New Roman"/>
          <w:sz w:val="24"/>
          <w:szCs w:val="24"/>
        </w:rPr>
        <w:t xml:space="preserve"> Seconded by: </w:t>
      </w:r>
      <w:r w:rsidR="00A7759A" w:rsidRPr="0091619C">
        <w:rPr>
          <w:rFonts w:ascii="Times New Roman" w:hAnsi="Times New Roman" w:cs="Times New Roman"/>
          <w:sz w:val="24"/>
          <w:szCs w:val="24"/>
          <w:u w:val="words"/>
        </w:rPr>
        <w:t xml:space="preserve">                                         </w:t>
      </w:r>
      <w:r w:rsidR="00A7759A" w:rsidRPr="0091619C">
        <w:rPr>
          <w:rFonts w:ascii="Times New Roman" w:hAnsi="Times New Roman" w:cs="Times New Roman"/>
          <w:sz w:val="24"/>
          <w:szCs w:val="24"/>
        </w:rPr>
        <w:tab/>
      </w:r>
    </w:p>
    <w:p w14:paraId="2895A3F5" w14:textId="77777777" w:rsidR="00A7759A" w:rsidRPr="0091619C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ab/>
        <w:t xml:space="preserve">To approve the agenda as presented. </w:t>
      </w:r>
    </w:p>
    <w:p w14:paraId="0FBFBD35" w14:textId="77777777" w:rsidR="00A7759A" w:rsidRPr="0091619C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CA4D81" w14:textId="77777777" w:rsidR="00A7759A" w:rsidRPr="0091619C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 xml:space="preserve">3. </w:t>
      </w:r>
      <w:r w:rsidRPr="0091619C">
        <w:rPr>
          <w:rFonts w:ascii="Times New Roman" w:hAnsi="Times New Roman" w:cs="Times New Roman"/>
          <w:sz w:val="24"/>
          <w:szCs w:val="24"/>
        </w:rPr>
        <w:tab/>
        <w:t xml:space="preserve"> Minutes:</w:t>
      </w:r>
    </w:p>
    <w:p w14:paraId="710C30FE" w14:textId="77777777" w:rsidR="00A7759A" w:rsidRPr="0091619C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C06606" w14:textId="77777777" w:rsidR="00A7759A" w:rsidRPr="0091619C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ab/>
        <w:t>Motion by:</w:t>
      </w:r>
      <w:r w:rsidRPr="0091619C">
        <w:rPr>
          <w:rFonts w:ascii="Times New Roman" w:hAnsi="Times New Roman" w:cs="Times New Roman"/>
          <w:sz w:val="24"/>
          <w:szCs w:val="24"/>
          <w:u w:val="words"/>
        </w:rPr>
        <w:t xml:space="preserve">                                </w:t>
      </w:r>
      <w:r w:rsidRPr="0091619C">
        <w:rPr>
          <w:rFonts w:ascii="Times New Roman" w:hAnsi="Times New Roman" w:cs="Times New Roman"/>
          <w:sz w:val="24"/>
          <w:szCs w:val="24"/>
        </w:rPr>
        <w:t xml:space="preserve">  Seconded by: </w:t>
      </w:r>
      <w:r w:rsidRPr="0091619C">
        <w:rPr>
          <w:rFonts w:ascii="Times New Roman" w:hAnsi="Times New Roman" w:cs="Times New Roman"/>
          <w:sz w:val="24"/>
          <w:szCs w:val="24"/>
          <w:u w:val="words"/>
        </w:rPr>
        <w:t xml:space="preserve">                                        </w:t>
      </w:r>
    </w:p>
    <w:p w14:paraId="1F16E7CC" w14:textId="4101BEB9" w:rsidR="003E0AE1" w:rsidRPr="0091619C" w:rsidRDefault="00A7759A" w:rsidP="003E0AE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>To approve the minutes o</w:t>
      </w:r>
      <w:r w:rsidR="003E0AE1" w:rsidRPr="0091619C">
        <w:rPr>
          <w:rFonts w:ascii="Times New Roman" w:hAnsi="Times New Roman" w:cs="Times New Roman"/>
          <w:sz w:val="24"/>
          <w:szCs w:val="24"/>
        </w:rPr>
        <w:t>f the Executive Board Meeting o</w:t>
      </w:r>
      <w:r w:rsidR="0056528A">
        <w:rPr>
          <w:rFonts w:ascii="Times New Roman" w:hAnsi="Times New Roman" w:cs="Times New Roman"/>
          <w:sz w:val="24"/>
          <w:szCs w:val="24"/>
        </w:rPr>
        <w:t>n</w:t>
      </w:r>
      <w:r w:rsidR="003E0AE1" w:rsidRPr="0091619C">
        <w:rPr>
          <w:rFonts w:ascii="Times New Roman" w:hAnsi="Times New Roman" w:cs="Times New Roman"/>
          <w:sz w:val="24"/>
          <w:szCs w:val="24"/>
        </w:rPr>
        <w:t xml:space="preserve"> </w:t>
      </w:r>
      <w:r w:rsidR="00B44578">
        <w:rPr>
          <w:rFonts w:ascii="Times New Roman" w:hAnsi="Times New Roman" w:cs="Times New Roman"/>
          <w:sz w:val="24"/>
          <w:szCs w:val="24"/>
        </w:rPr>
        <w:t xml:space="preserve">February </w:t>
      </w:r>
      <w:r w:rsidR="00F807BD">
        <w:rPr>
          <w:rFonts w:ascii="Times New Roman" w:hAnsi="Times New Roman" w:cs="Times New Roman"/>
          <w:sz w:val="24"/>
          <w:szCs w:val="24"/>
        </w:rPr>
        <w:t>1</w:t>
      </w:r>
      <w:r w:rsidR="007D64CF">
        <w:rPr>
          <w:rFonts w:ascii="Times New Roman" w:hAnsi="Times New Roman" w:cs="Times New Roman"/>
          <w:sz w:val="24"/>
          <w:szCs w:val="24"/>
        </w:rPr>
        <w:t>6</w:t>
      </w:r>
      <w:r w:rsidR="00F807BD">
        <w:rPr>
          <w:rFonts w:ascii="Times New Roman" w:hAnsi="Times New Roman" w:cs="Times New Roman"/>
          <w:sz w:val="24"/>
          <w:szCs w:val="24"/>
        </w:rPr>
        <w:t>, 202</w:t>
      </w:r>
      <w:r w:rsidR="007D64CF">
        <w:rPr>
          <w:rFonts w:ascii="Times New Roman" w:hAnsi="Times New Roman" w:cs="Times New Roman"/>
          <w:sz w:val="24"/>
          <w:szCs w:val="24"/>
        </w:rPr>
        <w:t>1</w:t>
      </w:r>
      <w:r w:rsidR="003D2B99">
        <w:rPr>
          <w:rFonts w:ascii="Times New Roman" w:hAnsi="Times New Roman" w:cs="Times New Roman"/>
          <w:sz w:val="24"/>
          <w:szCs w:val="24"/>
        </w:rPr>
        <w:t xml:space="preserve"> </w:t>
      </w:r>
      <w:r w:rsidRPr="0091619C">
        <w:rPr>
          <w:rFonts w:ascii="Times New Roman" w:hAnsi="Times New Roman" w:cs="Times New Roman"/>
          <w:sz w:val="24"/>
          <w:szCs w:val="24"/>
        </w:rPr>
        <w:t xml:space="preserve">as mailed </w:t>
      </w:r>
    </w:p>
    <w:p w14:paraId="4CC73B13" w14:textId="77777777" w:rsidR="00A7759A" w:rsidRPr="0091619C" w:rsidRDefault="00A7759A" w:rsidP="003E0AE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 xml:space="preserve">and reviewed. </w:t>
      </w:r>
    </w:p>
    <w:p w14:paraId="12322A10" w14:textId="77777777" w:rsidR="00A7759A" w:rsidRPr="0091619C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845958" w14:textId="77777777" w:rsidR="00A7759A" w:rsidRPr="0091619C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 xml:space="preserve">4. </w:t>
      </w:r>
      <w:r w:rsidRPr="0091619C">
        <w:rPr>
          <w:rFonts w:ascii="Times New Roman" w:hAnsi="Times New Roman" w:cs="Times New Roman"/>
          <w:sz w:val="24"/>
          <w:szCs w:val="24"/>
        </w:rPr>
        <w:tab/>
        <w:t>Financial Report:</w:t>
      </w:r>
    </w:p>
    <w:p w14:paraId="55643AEB" w14:textId="77777777" w:rsidR="00A7759A" w:rsidRPr="0091619C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351AD3" w14:textId="77777777" w:rsidR="00A7759A" w:rsidRPr="0091619C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ab/>
        <w:t>Motion by:</w:t>
      </w:r>
      <w:r w:rsidRPr="0091619C">
        <w:rPr>
          <w:rFonts w:ascii="Times New Roman" w:hAnsi="Times New Roman" w:cs="Times New Roman"/>
          <w:sz w:val="24"/>
          <w:szCs w:val="24"/>
          <w:u w:val="words"/>
        </w:rPr>
        <w:t xml:space="preserve">                                       </w:t>
      </w:r>
      <w:r w:rsidRPr="0091619C">
        <w:rPr>
          <w:rFonts w:ascii="Times New Roman" w:hAnsi="Times New Roman" w:cs="Times New Roman"/>
          <w:sz w:val="24"/>
          <w:szCs w:val="24"/>
        </w:rPr>
        <w:t xml:space="preserve">  Seconded by:</w:t>
      </w:r>
      <w:r w:rsidRPr="0091619C">
        <w:rPr>
          <w:rFonts w:ascii="Times New Roman" w:hAnsi="Times New Roman" w:cs="Times New Roman"/>
          <w:sz w:val="24"/>
          <w:szCs w:val="24"/>
          <w:u w:val="words"/>
        </w:rPr>
        <w:t xml:space="preserve">                                        </w:t>
      </w:r>
    </w:p>
    <w:p w14:paraId="6D52AEC5" w14:textId="69EFAF1B" w:rsidR="00A7759A" w:rsidRPr="0091619C" w:rsidRDefault="00A7759A" w:rsidP="00700E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>To approve the financial report for the r</w:t>
      </w:r>
      <w:r w:rsidR="00622D8C" w:rsidRPr="0091619C">
        <w:rPr>
          <w:rFonts w:ascii="Times New Roman" w:hAnsi="Times New Roman" w:cs="Times New Roman"/>
          <w:sz w:val="24"/>
          <w:szCs w:val="24"/>
        </w:rPr>
        <w:t xml:space="preserve">eporting period through </w:t>
      </w:r>
      <w:r w:rsidR="00C06251" w:rsidRPr="008A6CE4">
        <w:rPr>
          <w:rFonts w:ascii="Times New Roman" w:hAnsi="Times New Roman" w:cs="Times New Roman"/>
          <w:sz w:val="24"/>
          <w:szCs w:val="24"/>
        </w:rPr>
        <w:t xml:space="preserve">March </w:t>
      </w:r>
      <w:r w:rsidR="007D64CF">
        <w:rPr>
          <w:rFonts w:ascii="Times New Roman" w:hAnsi="Times New Roman" w:cs="Times New Roman"/>
          <w:sz w:val="24"/>
          <w:szCs w:val="24"/>
        </w:rPr>
        <w:t>8</w:t>
      </w:r>
      <w:r w:rsidR="00C06251" w:rsidRPr="008A6CE4">
        <w:rPr>
          <w:rFonts w:ascii="Times New Roman" w:hAnsi="Times New Roman" w:cs="Times New Roman"/>
          <w:sz w:val="24"/>
          <w:szCs w:val="24"/>
        </w:rPr>
        <w:t>, 20</w:t>
      </w:r>
      <w:r w:rsidR="008A6CE4">
        <w:rPr>
          <w:rFonts w:ascii="Times New Roman" w:hAnsi="Times New Roman" w:cs="Times New Roman"/>
          <w:sz w:val="24"/>
          <w:szCs w:val="24"/>
        </w:rPr>
        <w:t>2</w:t>
      </w:r>
      <w:r w:rsidR="007D64CF">
        <w:rPr>
          <w:rFonts w:ascii="Times New Roman" w:hAnsi="Times New Roman" w:cs="Times New Roman"/>
          <w:sz w:val="24"/>
          <w:szCs w:val="24"/>
        </w:rPr>
        <w:t>1</w:t>
      </w:r>
      <w:r w:rsidRPr="0091619C">
        <w:rPr>
          <w:rFonts w:ascii="Times New Roman" w:hAnsi="Times New Roman" w:cs="Times New Roman"/>
          <w:sz w:val="24"/>
          <w:szCs w:val="24"/>
        </w:rPr>
        <w:t xml:space="preserve"> and order bills paid in the amount</w:t>
      </w:r>
      <w:r w:rsidRPr="008A6CE4">
        <w:rPr>
          <w:rFonts w:ascii="Times New Roman" w:hAnsi="Times New Roman" w:cs="Times New Roman"/>
          <w:sz w:val="24"/>
          <w:szCs w:val="24"/>
        </w:rPr>
        <w:t>:</w:t>
      </w:r>
      <w:r w:rsidR="00C56000" w:rsidRPr="008A6CE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1E3221" w:rsidRPr="008A6CE4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7D64CF">
        <w:rPr>
          <w:rFonts w:ascii="Times New Roman" w:hAnsi="Times New Roman" w:cs="Times New Roman"/>
          <w:sz w:val="24"/>
          <w:szCs w:val="24"/>
          <w:u w:val="single"/>
        </w:rPr>
        <w:t>87,942.61</w:t>
      </w:r>
    </w:p>
    <w:p w14:paraId="1807BC86" w14:textId="77777777" w:rsidR="00A7759A" w:rsidRPr="0091619C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</w:p>
    <w:p w14:paraId="7BD8108E" w14:textId="77777777" w:rsidR="00A7759A" w:rsidRPr="0091619C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>5.</w:t>
      </w:r>
      <w:r w:rsidRPr="0091619C">
        <w:rPr>
          <w:rFonts w:ascii="Times New Roman" w:hAnsi="Times New Roman" w:cs="Times New Roman"/>
          <w:sz w:val="24"/>
          <w:szCs w:val="24"/>
        </w:rPr>
        <w:tab/>
        <w:t>Director’s Report</w:t>
      </w:r>
    </w:p>
    <w:p w14:paraId="2B001A6A" w14:textId="77777777" w:rsidR="00C56000" w:rsidRDefault="00C56000" w:rsidP="00302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020DAE" w14:textId="2B1D86E3" w:rsidR="00C56000" w:rsidRDefault="00700EF8" w:rsidP="00700EF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5-1</w:t>
      </w:r>
      <w:r w:rsidR="00C56000">
        <w:rPr>
          <w:rFonts w:ascii="Times New Roman" w:hAnsi="Times New Roman" w:cs="Times New Roman"/>
          <w:sz w:val="24"/>
          <w:szCs w:val="24"/>
        </w:rPr>
        <w:t xml:space="preserve">.  </w:t>
      </w:r>
      <w:r w:rsidR="001E3221">
        <w:rPr>
          <w:rFonts w:ascii="Times New Roman" w:hAnsi="Times New Roman" w:cs="Times New Roman"/>
          <w:sz w:val="24"/>
          <w:szCs w:val="24"/>
        </w:rPr>
        <w:t>Fiscal Monitoring</w:t>
      </w:r>
    </w:p>
    <w:p w14:paraId="6FD39663" w14:textId="77777777" w:rsidR="00C56000" w:rsidRDefault="00C56000" w:rsidP="00302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3D4D6D" w14:textId="26CC7168" w:rsidR="00C56000" w:rsidRDefault="001E3221" w:rsidP="00700E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</w:t>
      </w:r>
      <w:r w:rsidR="00F8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Fiscal Monitoring will be provided</w:t>
      </w:r>
    </w:p>
    <w:p w14:paraId="01D01303" w14:textId="77777777" w:rsidR="00F040D5" w:rsidRPr="0091619C" w:rsidRDefault="00F040D5" w:rsidP="00302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760759" w14:textId="77777777" w:rsidR="00C06251" w:rsidRDefault="00C06251" w:rsidP="00C0625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5-2.   ESY</w:t>
      </w:r>
    </w:p>
    <w:p w14:paraId="1904B016" w14:textId="77777777" w:rsidR="00C06251" w:rsidRDefault="00C06251" w:rsidP="00C0625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BDD24DD" w14:textId="1A38A46A" w:rsidR="00C06251" w:rsidRDefault="00C06251" w:rsidP="00F807B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of DATA collected for ESY will be provided</w:t>
      </w:r>
    </w:p>
    <w:p w14:paraId="0A08426A" w14:textId="79E8900E" w:rsidR="007D64CF" w:rsidRDefault="007D64CF" w:rsidP="00F807B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07050FB4" w14:textId="2860E46A" w:rsidR="007D64CF" w:rsidRDefault="007D64CF" w:rsidP="007D64C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5-3.   Disproportionate</w:t>
      </w:r>
    </w:p>
    <w:p w14:paraId="28276F61" w14:textId="0BE8B0E9" w:rsidR="007D64CF" w:rsidRDefault="007D64CF" w:rsidP="007D64C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8D797DC" w14:textId="41C63453" w:rsidR="007D64CF" w:rsidRDefault="007D64CF" w:rsidP="007D64C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on disproportionate status</w:t>
      </w:r>
    </w:p>
    <w:p w14:paraId="6BD22333" w14:textId="77777777" w:rsidR="007D64CF" w:rsidRDefault="007D64CF" w:rsidP="007D64C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8381B98" w14:textId="779D4D91" w:rsidR="007D64CF" w:rsidRDefault="007D64CF" w:rsidP="007D64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5-4.   COVID Updates</w:t>
      </w:r>
    </w:p>
    <w:p w14:paraId="68B59F32" w14:textId="1AA9342E" w:rsidR="007D64CF" w:rsidRDefault="007D64CF" w:rsidP="007D64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439B94" w14:textId="2EAEA7B3" w:rsidR="007D64CF" w:rsidRDefault="007D64CF" w:rsidP="007D64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Update on COVID impact</w:t>
      </w:r>
    </w:p>
    <w:p w14:paraId="7D6458E9" w14:textId="0DB3EF83" w:rsidR="007D64CF" w:rsidRDefault="007D64CF" w:rsidP="007D64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F83AA6" w14:textId="77777777" w:rsidR="007D64CF" w:rsidRDefault="007D64CF" w:rsidP="007D64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7C7F17" w14:textId="77777777" w:rsidR="007D64CF" w:rsidRPr="0091619C" w:rsidRDefault="007D64CF" w:rsidP="007D64C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>Executive Board Agenda</w:t>
      </w:r>
    </w:p>
    <w:p w14:paraId="3224598B" w14:textId="154A1656" w:rsidR="007D64CF" w:rsidRPr="0091619C" w:rsidRDefault="007D64CF" w:rsidP="007D64C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3-16-21</w:t>
      </w:r>
    </w:p>
    <w:p w14:paraId="378BE836" w14:textId="77777777" w:rsidR="007D64CF" w:rsidRDefault="007D64CF" w:rsidP="007D64C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</w:r>
      <w:r w:rsidRPr="0091619C">
        <w:rPr>
          <w:rFonts w:ascii="Times New Roman" w:hAnsi="Times New Roman" w:cs="Times New Roman"/>
          <w:sz w:val="24"/>
          <w:szCs w:val="24"/>
        </w:rPr>
        <w:tab/>
        <w:t xml:space="preserve">   Page 3</w:t>
      </w:r>
    </w:p>
    <w:p w14:paraId="69EB6816" w14:textId="77777777" w:rsidR="007D64CF" w:rsidRDefault="007D64CF" w:rsidP="00F807B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DDC34F5" w14:textId="77777777" w:rsidR="00C06251" w:rsidRDefault="00C06251" w:rsidP="00C062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E892D1" w14:textId="77777777" w:rsidR="00700EF8" w:rsidRPr="0091619C" w:rsidRDefault="00700EF8" w:rsidP="00700EF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>5</w:t>
      </w:r>
      <w:r w:rsidR="003357AC">
        <w:rPr>
          <w:rFonts w:ascii="Times New Roman" w:hAnsi="Times New Roman" w:cs="Times New Roman"/>
          <w:sz w:val="24"/>
          <w:szCs w:val="24"/>
        </w:rPr>
        <w:t>-2</w:t>
      </w:r>
      <w:r w:rsidRPr="0091619C">
        <w:rPr>
          <w:rFonts w:ascii="Times New Roman" w:hAnsi="Times New Roman" w:cs="Times New Roman"/>
          <w:sz w:val="24"/>
          <w:szCs w:val="24"/>
        </w:rPr>
        <w:t>.  Director’s Activities</w:t>
      </w:r>
    </w:p>
    <w:p w14:paraId="7C55207B" w14:textId="77777777" w:rsidR="00700EF8" w:rsidRPr="0091619C" w:rsidRDefault="00700EF8" w:rsidP="00700E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C169A" w14:textId="138E639B" w:rsidR="00700EF8" w:rsidRDefault="001E3221" w:rsidP="001E322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Calendars for March &amp; April 20</w:t>
      </w:r>
      <w:r w:rsidR="008344B6">
        <w:rPr>
          <w:rFonts w:ascii="Times New Roman" w:hAnsi="Times New Roman" w:cs="Times New Roman"/>
          <w:sz w:val="24"/>
          <w:szCs w:val="24"/>
        </w:rPr>
        <w:t>2</w:t>
      </w:r>
      <w:r w:rsidR="007D64CF">
        <w:rPr>
          <w:rFonts w:ascii="Times New Roman" w:hAnsi="Times New Roman" w:cs="Times New Roman"/>
          <w:sz w:val="24"/>
          <w:szCs w:val="24"/>
        </w:rPr>
        <w:t>1</w:t>
      </w:r>
      <w:r w:rsidR="00700EF8" w:rsidRPr="0091619C">
        <w:rPr>
          <w:rFonts w:ascii="Times New Roman" w:hAnsi="Times New Roman" w:cs="Times New Roman"/>
          <w:sz w:val="24"/>
          <w:szCs w:val="24"/>
        </w:rPr>
        <w:t xml:space="preserve"> are enclosed</w:t>
      </w:r>
      <w:r w:rsidR="00700EF8">
        <w:rPr>
          <w:rFonts w:ascii="Times New Roman" w:hAnsi="Times New Roman" w:cs="Times New Roman"/>
          <w:sz w:val="24"/>
          <w:szCs w:val="24"/>
        </w:rPr>
        <w:t>.</w:t>
      </w:r>
    </w:p>
    <w:p w14:paraId="6E7F3527" w14:textId="77777777" w:rsidR="00C06251" w:rsidRDefault="00C06251" w:rsidP="003357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26FE19" w14:textId="77777777" w:rsidR="00C06251" w:rsidRDefault="00C06251" w:rsidP="003357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EED255" w14:textId="77777777" w:rsidR="003357AC" w:rsidRDefault="003357AC" w:rsidP="00C062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 xml:space="preserve">6.    </w:t>
      </w:r>
      <w:r w:rsidRPr="0091619C">
        <w:rPr>
          <w:rFonts w:ascii="Times New Roman" w:hAnsi="Times New Roman" w:cs="Times New Roman"/>
          <w:sz w:val="24"/>
          <w:szCs w:val="24"/>
        </w:rPr>
        <w:tab/>
        <w:t>Old Business</w:t>
      </w:r>
      <w:r w:rsidRPr="00BF26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5FA1E" w14:textId="77777777" w:rsidR="00F807BD" w:rsidRDefault="00F807BD" w:rsidP="00F807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485237" w14:textId="581B81BE" w:rsidR="00F93427" w:rsidRDefault="00F93427" w:rsidP="00F934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 April Executive Board/Council Meeting</w:t>
      </w:r>
    </w:p>
    <w:p w14:paraId="6086EDA8" w14:textId="77777777" w:rsidR="00F93427" w:rsidRDefault="00F93427" w:rsidP="00F934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7E1C3B4" w14:textId="77777777" w:rsidR="00F93427" w:rsidRDefault="00F93427" w:rsidP="00F9342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Seconded by:</w:t>
      </w:r>
    </w:p>
    <w:p w14:paraId="0A5E2033" w14:textId="623A15E5" w:rsidR="00624EB4" w:rsidRDefault="00F93427" w:rsidP="00F9342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approve cancelation of the BRIC Council Meeting</w:t>
      </w:r>
    </w:p>
    <w:p w14:paraId="6966E2E2" w14:textId="2B1AD923" w:rsidR="00F93427" w:rsidRDefault="00F93427" w:rsidP="00F9342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CE39446" w14:textId="77777777" w:rsidR="00F93427" w:rsidRDefault="00F93427" w:rsidP="00F9342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Seconded by </w:t>
      </w:r>
    </w:p>
    <w:p w14:paraId="4008CFCF" w14:textId="06F4CFA0" w:rsidR="00F93427" w:rsidRPr="0091619C" w:rsidRDefault="00F93427" w:rsidP="00F934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approve holding the April BRIC Executive Board meeting via zoom at 10:30 am on Tuesday, April 20, 2021.  </w:t>
      </w:r>
    </w:p>
    <w:p w14:paraId="58060B1C" w14:textId="77777777" w:rsidR="00A7759A" w:rsidRPr="0091619C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E50F0E" w14:textId="77777777" w:rsidR="00A7759A" w:rsidRPr="0091619C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 xml:space="preserve">7.  </w:t>
      </w:r>
      <w:r w:rsidRPr="0091619C">
        <w:rPr>
          <w:rFonts w:ascii="Times New Roman" w:hAnsi="Times New Roman" w:cs="Times New Roman"/>
          <w:sz w:val="24"/>
          <w:szCs w:val="24"/>
        </w:rPr>
        <w:tab/>
        <w:t xml:space="preserve">New Business  </w:t>
      </w:r>
    </w:p>
    <w:p w14:paraId="407F7CC7" w14:textId="77777777" w:rsidR="00A7759A" w:rsidRPr="0091619C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E2BF52" w14:textId="5693D7D2" w:rsidR="00713D6A" w:rsidRDefault="00A7759A" w:rsidP="00700EF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>7-1.  Employment</w:t>
      </w:r>
    </w:p>
    <w:p w14:paraId="00CB7FF0" w14:textId="19F7DC34" w:rsidR="00F93427" w:rsidRDefault="00F93427" w:rsidP="00700EF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016DD3A5" w14:textId="77777777" w:rsidR="00F93427" w:rsidRPr="00A35EC2" w:rsidRDefault="00F93427" w:rsidP="00F93427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words"/>
        </w:rPr>
      </w:pPr>
      <w:r w:rsidRPr="0091619C">
        <w:rPr>
          <w:rFonts w:ascii="Times New Roman" w:hAnsi="Times New Roman" w:cs="Times New Roman"/>
          <w:sz w:val="24"/>
          <w:szCs w:val="24"/>
        </w:rPr>
        <w:t>Motion by:</w:t>
      </w:r>
      <w:r w:rsidRPr="0091619C">
        <w:rPr>
          <w:rFonts w:ascii="Times New Roman" w:hAnsi="Times New Roman" w:cs="Times New Roman"/>
          <w:sz w:val="24"/>
          <w:szCs w:val="24"/>
          <w:u w:val="words"/>
        </w:rPr>
        <w:t xml:space="preserve">                               </w:t>
      </w:r>
      <w:r w:rsidRPr="0091619C">
        <w:rPr>
          <w:rFonts w:ascii="Times New Roman" w:hAnsi="Times New Roman" w:cs="Times New Roman"/>
          <w:sz w:val="24"/>
          <w:szCs w:val="24"/>
        </w:rPr>
        <w:t xml:space="preserve">   </w:t>
      </w:r>
      <w:r w:rsidRPr="0091619C">
        <w:rPr>
          <w:rFonts w:ascii="Times New Roman" w:hAnsi="Times New Roman" w:cs="Times New Roman"/>
          <w:sz w:val="24"/>
          <w:szCs w:val="24"/>
        </w:rPr>
        <w:tab/>
        <w:t xml:space="preserve">Seconded by:  </w:t>
      </w:r>
      <w:r w:rsidRPr="0091619C">
        <w:rPr>
          <w:rFonts w:ascii="Times New Roman" w:hAnsi="Times New Roman" w:cs="Times New Roman"/>
          <w:sz w:val="24"/>
          <w:szCs w:val="24"/>
          <w:u w:val="words"/>
        </w:rPr>
        <w:t xml:space="preserve">                                             </w:t>
      </w:r>
    </w:p>
    <w:p w14:paraId="69A1F600" w14:textId="024BBDC0" w:rsidR="00F93427" w:rsidRDefault="00F93427" w:rsidP="00700EF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approve the employment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Ms</w:t>
      </w:r>
      <w:r w:rsidR="005373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Carol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SLP long term sub. For the maternity </w:t>
      </w:r>
    </w:p>
    <w:p w14:paraId="54C76B57" w14:textId="5A6AD045" w:rsidR="00F93427" w:rsidRPr="0091619C" w:rsidRDefault="00F93427" w:rsidP="00700EF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leave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Ms</w:t>
      </w:r>
      <w:r w:rsidR="005373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Janelle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Peacock assigned to Cass Lake- Bena ISD 115</w:t>
      </w:r>
    </w:p>
    <w:p w14:paraId="16D2B59C" w14:textId="3BB289C4" w:rsidR="00713D6A" w:rsidRDefault="00713D6A" w:rsidP="00713D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B24EBE" w14:textId="77777777" w:rsidR="0053736D" w:rsidRPr="0053736D" w:rsidRDefault="0053736D" w:rsidP="0053736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0D9615F9" w14:textId="77777777" w:rsidR="0053736D" w:rsidRPr="0053736D" w:rsidRDefault="0053736D" w:rsidP="0053736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3736D">
        <w:rPr>
          <w:rFonts w:ascii="Times New Roman" w:hAnsi="Times New Roman" w:cs="Times New Roman"/>
          <w:sz w:val="24"/>
          <w:szCs w:val="24"/>
        </w:rPr>
        <w:t xml:space="preserve">Motion by:                                  </w:t>
      </w:r>
      <w:r w:rsidRPr="0053736D">
        <w:rPr>
          <w:rFonts w:ascii="Times New Roman" w:hAnsi="Times New Roman" w:cs="Times New Roman"/>
          <w:sz w:val="24"/>
          <w:szCs w:val="24"/>
        </w:rPr>
        <w:tab/>
        <w:t xml:space="preserve">Seconded by:   </w:t>
      </w:r>
    </w:p>
    <w:p w14:paraId="508388F1" w14:textId="6E37434D" w:rsidR="0053736D" w:rsidRPr="0053736D" w:rsidRDefault="0053736D" w:rsidP="001255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3736D">
        <w:rPr>
          <w:rFonts w:ascii="Times New Roman" w:hAnsi="Times New Roman" w:cs="Times New Roman"/>
          <w:sz w:val="24"/>
          <w:szCs w:val="24"/>
        </w:rPr>
        <w:t>To approve amending the</w:t>
      </w:r>
      <w:r w:rsidR="0012550D">
        <w:rPr>
          <w:rFonts w:ascii="Times New Roman" w:hAnsi="Times New Roman" w:cs="Times New Roman"/>
          <w:sz w:val="24"/>
          <w:szCs w:val="24"/>
        </w:rPr>
        <w:t xml:space="preserve"> extended childcare leave for Ms. Tanya Adams, BRIC School Psychologist from a 182 day leave to a 57 day leave from August 2021 – December 2021, returning full time January 2022.</w:t>
      </w:r>
      <w:r w:rsidRPr="0053736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4B5BF427" w14:textId="77777777" w:rsidR="0053736D" w:rsidRPr="0091619C" w:rsidRDefault="0053736D" w:rsidP="00713D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750414" w14:textId="77777777" w:rsidR="00C246BB" w:rsidRDefault="00C246BB" w:rsidP="00700EF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12A6EC0" w14:textId="77777777" w:rsidR="00A7759A" w:rsidRPr="008A6CE4" w:rsidRDefault="00F040D5" w:rsidP="00700EF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A6CE4">
        <w:rPr>
          <w:rFonts w:ascii="Times New Roman" w:hAnsi="Times New Roman" w:cs="Times New Roman"/>
          <w:sz w:val="24"/>
          <w:szCs w:val="24"/>
        </w:rPr>
        <w:t>7-2</w:t>
      </w:r>
      <w:r w:rsidR="00641C11" w:rsidRPr="008A6CE4">
        <w:rPr>
          <w:rFonts w:ascii="Times New Roman" w:hAnsi="Times New Roman" w:cs="Times New Roman"/>
          <w:sz w:val="24"/>
          <w:szCs w:val="24"/>
        </w:rPr>
        <w:t>.</w:t>
      </w:r>
      <w:r w:rsidR="00130B4C" w:rsidRPr="008A6CE4">
        <w:rPr>
          <w:rFonts w:ascii="Times New Roman" w:hAnsi="Times New Roman" w:cs="Times New Roman"/>
          <w:sz w:val="24"/>
          <w:szCs w:val="24"/>
        </w:rPr>
        <w:t xml:space="preserve">   Lane Change Informational</w:t>
      </w:r>
    </w:p>
    <w:p w14:paraId="43E77C6A" w14:textId="77777777" w:rsidR="00C246BB" w:rsidRPr="008A6CE4" w:rsidRDefault="00C246BB" w:rsidP="00700EF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29CBEFC" w14:textId="77777777" w:rsidR="00C246BB" w:rsidRDefault="006C0BDB" w:rsidP="001E3221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" w:hAnsi="Times New Roman" w:cs="Times New Roman"/>
          <w:sz w:val="24"/>
          <w:szCs w:val="24"/>
        </w:rPr>
      </w:pPr>
      <w:r w:rsidRPr="008A6CE4">
        <w:rPr>
          <w:rFonts w:ascii="Times New Roman" w:hAnsi="Times New Roman" w:cs="Times New Roman"/>
          <w:sz w:val="24"/>
          <w:szCs w:val="24"/>
        </w:rPr>
        <w:tab/>
      </w:r>
      <w:r w:rsidRPr="008A6CE4">
        <w:rPr>
          <w:rFonts w:ascii="Times New Roman" w:hAnsi="Times New Roman" w:cs="Times New Roman"/>
          <w:sz w:val="24"/>
          <w:szCs w:val="24"/>
        </w:rPr>
        <w:tab/>
      </w:r>
      <w:r w:rsidR="003D2B99" w:rsidRPr="008A6CE4">
        <w:rPr>
          <w:rFonts w:ascii="Times New Roman" w:hAnsi="Times New Roman" w:cs="Times New Roman"/>
          <w:sz w:val="24"/>
          <w:szCs w:val="24"/>
        </w:rPr>
        <w:t>None</w:t>
      </w:r>
    </w:p>
    <w:p w14:paraId="7257802B" w14:textId="77777777" w:rsidR="00A7759A" w:rsidRPr="0091619C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>8.</w:t>
      </w:r>
      <w:r w:rsidRPr="0091619C">
        <w:rPr>
          <w:rFonts w:ascii="Times New Roman" w:hAnsi="Times New Roman" w:cs="Times New Roman"/>
          <w:sz w:val="24"/>
          <w:szCs w:val="24"/>
        </w:rPr>
        <w:tab/>
        <w:t>Adjournment &amp; Next Meeting</w:t>
      </w:r>
    </w:p>
    <w:p w14:paraId="21DCDB6C" w14:textId="77777777" w:rsidR="00A7759A" w:rsidRPr="0091619C" w:rsidRDefault="00A7759A" w:rsidP="00A77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DA83FE" w14:textId="7FCFAA59" w:rsidR="00A7759A" w:rsidRPr="00A35EC2" w:rsidRDefault="00A7759A" w:rsidP="00A35EC2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words"/>
        </w:rPr>
      </w:pPr>
      <w:r w:rsidRPr="0091619C">
        <w:rPr>
          <w:rFonts w:ascii="Times New Roman" w:hAnsi="Times New Roman" w:cs="Times New Roman"/>
          <w:sz w:val="24"/>
          <w:szCs w:val="24"/>
        </w:rPr>
        <w:t>Motion by:</w:t>
      </w:r>
      <w:r w:rsidRPr="0091619C">
        <w:rPr>
          <w:rFonts w:ascii="Times New Roman" w:hAnsi="Times New Roman" w:cs="Times New Roman"/>
          <w:sz w:val="24"/>
          <w:szCs w:val="24"/>
          <w:u w:val="words"/>
        </w:rPr>
        <w:t xml:space="preserve">                               </w:t>
      </w:r>
      <w:r w:rsidRPr="0091619C">
        <w:rPr>
          <w:rFonts w:ascii="Times New Roman" w:hAnsi="Times New Roman" w:cs="Times New Roman"/>
          <w:sz w:val="24"/>
          <w:szCs w:val="24"/>
        </w:rPr>
        <w:t xml:space="preserve">   </w:t>
      </w:r>
      <w:r w:rsidRPr="0091619C">
        <w:rPr>
          <w:rFonts w:ascii="Times New Roman" w:hAnsi="Times New Roman" w:cs="Times New Roman"/>
          <w:sz w:val="24"/>
          <w:szCs w:val="24"/>
        </w:rPr>
        <w:tab/>
        <w:t xml:space="preserve">Seconded by:  </w:t>
      </w:r>
      <w:r w:rsidRPr="0091619C">
        <w:rPr>
          <w:rFonts w:ascii="Times New Roman" w:hAnsi="Times New Roman" w:cs="Times New Roman"/>
          <w:sz w:val="24"/>
          <w:szCs w:val="24"/>
          <w:u w:val="words"/>
        </w:rPr>
        <w:t xml:space="preserve">                                             </w:t>
      </w:r>
    </w:p>
    <w:p w14:paraId="4A06853C" w14:textId="5CC71383" w:rsidR="003E0AE1" w:rsidRDefault="00A7759A" w:rsidP="00700EF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 xml:space="preserve">To adjourn the meeting.  </w:t>
      </w:r>
    </w:p>
    <w:p w14:paraId="5C447A1B" w14:textId="4A0D3EC4" w:rsidR="00A35EC2" w:rsidRDefault="00A35EC2" w:rsidP="00700EF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92DC0B0" w14:textId="77777777" w:rsidR="00A35EC2" w:rsidRPr="0091619C" w:rsidRDefault="00A35EC2" w:rsidP="00700EF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7322017" w14:textId="77777777" w:rsidR="00C06251" w:rsidRDefault="00C06251" w:rsidP="004F77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0615A1" w14:textId="3AAF32A9" w:rsidR="00950864" w:rsidRPr="0091619C" w:rsidRDefault="00130B4C" w:rsidP="001255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1619C">
        <w:rPr>
          <w:rFonts w:ascii="Times New Roman" w:hAnsi="Times New Roman" w:cs="Times New Roman"/>
          <w:sz w:val="24"/>
          <w:szCs w:val="24"/>
        </w:rPr>
        <w:t>NEXT ME</w:t>
      </w:r>
      <w:r w:rsidR="006663A8">
        <w:rPr>
          <w:rFonts w:ascii="Times New Roman" w:hAnsi="Times New Roman" w:cs="Times New Roman"/>
          <w:sz w:val="24"/>
          <w:szCs w:val="24"/>
        </w:rPr>
        <w:t xml:space="preserve">ETING:   </w:t>
      </w:r>
      <w:r w:rsidR="008A6CE4">
        <w:rPr>
          <w:rFonts w:ascii="Times New Roman" w:hAnsi="Times New Roman" w:cs="Times New Roman"/>
          <w:sz w:val="24"/>
          <w:szCs w:val="24"/>
        </w:rPr>
        <w:t>Tuesday</w:t>
      </w:r>
      <w:r w:rsidR="006663A8">
        <w:rPr>
          <w:rFonts w:ascii="Times New Roman" w:hAnsi="Times New Roman" w:cs="Times New Roman"/>
          <w:sz w:val="24"/>
          <w:szCs w:val="24"/>
        </w:rPr>
        <w:t xml:space="preserve">, April </w:t>
      </w:r>
      <w:r w:rsidR="0012550D">
        <w:rPr>
          <w:rFonts w:ascii="Times New Roman" w:hAnsi="Times New Roman" w:cs="Times New Roman"/>
          <w:sz w:val="24"/>
          <w:szCs w:val="24"/>
        </w:rPr>
        <w:t>20, 2021 (if approved)</w:t>
      </w:r>
    </w:p>
    <w:sectPr w:rsidR="00950864" w:rsidRPr="0091619C" w:rsidSect="005A4DF7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EB59B" w14:textId="77777777" w:rsidR="00A733BC" w:rsidRDefault="00A733BC" w:rsidP="00F30596">
      <w:pPr>
        <w:spacing w:after="0" w:line="240" w:lineRule="auto"/>
      </w:pPr>
      <w:r>
        <w:separator/>
      </w:r>
    </w:p>
  </w:endnote>
  <w:endnote w:type="continuationSeparator" w:id="0">
    <w:p w14:paraId="4D282DFD" w14:textId="77777777" w:rsidR="00A733BC" w:rsidRDefault="00A733BC" w:rsidP="00F3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8580A" w14:textId="77777777" w:rsidR="00F30596" w:rsidRPr="00CD7477" w:rsidRDefault="00F30596" w:rsidP="005A4DF7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 w:rsidRPr="00CD7477">
      <w:rPr>
        <w:rFonts w:ascii="Times New Roman" w:hAnsi="Times New Roman" w:cs="Times New Roman"/>
        <w:i/>
        <w:sz w:val="18"/>
        <w:szCs w:val="18"/>
      </w:rPr>
      <w:t>COMPREHENSIVE SPECIAL EDUCATION SERVICES FOR NORTH CENTRAL MINNESOTA SCHOOLS</w:t>
    </w:r>
  </w:p>
  <w:p w14:paraId="55C66EC5" w14:textId="77777777" w:rsidR="00F30596" w:rsidRDefault="00F30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038D8" w14:textId="77777777" w:rsidR="00A733BC" w:rsidRDefault="00A733BC" w:rsidP="00F30596">
      <w:pPr>
        <w:spacing w:after="0" w:line="240" w:lineRule="auto"/>
      </w:pPr>
      <w:r>
        <w:separator/>
      </w:r>
    </w:p>
  </w:footnote>
  <w:footnote w:type="continuationSeparator" w:id="0">
    <w:p w14:paraId="13E9E9B8" w14:textId="77777777" w:rsidR="00A733BC" w:rsidRDefault="00A733BC" w:rsidP="00F3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7AA1"/>
    <w:multiLevelType w:val="hybridMultilevel"/>
    <w:tmpl w:val="9B5CB98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1E7332"/>
    <w:multiLevelType w:val="hybridMultilevel"/>
    <w:tmpl w:val="95A8F49E"/>
    <w:lvl w:ilvl="0" w:tplc="7DDE17C8">
      <w:start w:val="1"/>
      <w:numFmt w:val="lowerLetter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61D"/>
    <w:rsid w:val="000153AF"/>
    <w:rsid w:val="00032903"/>
    <w:rsid w:val="000707FD"/>
    <w:rsid w:val="000926BC"/>
    <w:rsid w:val="0012550D"/>
    <w:rsid w:val="00130B4C"/>
    <w:rsid w:val="0013640D"/>
    <w:rsid w:val="00143A73"/>
    <w:rsid w:val="00162FEE"/>
    <w:rsid w:val="001646E7"/>
    <w:rsid w:val="00167343"/>
    <w:rsid w:val="001A6328"/>
    <w:rsid w:val="001B71F1"/>
    <w:rsid w:val="001E3221"/>
    <w:rsid w:val="001F06D0"/>
    <w:rsid w:val="001F3F2F"/>
    <w:rsid w:val="00202142"/>
    <w:rsid w:val="00234F9F"/>
    <w:rsid w:val="00266A10"/>
    <w:rsid w:val="002927A3"/>
    <w:rsid w:val="002A66F1"/>
    <w:rsid w:val="002D7F1D"/>
    <w:rsid w:val="002F7F8C"/>
    <w:rsid w:val="00302C39"/>
    <w:rsid w:val="00312DC7"/>
    <w:rsid w:val="00316D5A"/>
    <w:rsid w:val="00331960"/>
    <w:rsid w:val="003357AC"/>
    <w:rsid w:val="00365230"/>
    <w:rsid w:val="00394A86"/>
    <w:rsid w:val="003C53E0"/>
    <w:rsid w:val="003D2B99"/>
    <w:rsid w:val="003E0AE1"/>
    <w:rsid w:val="003F1632"/>
    <w:rsid w:val="004841E2"/>
    <w:rsid w:val="00486597"/>
    <w:rsid w:val="0049063C"/>
    <w:rsid w:val="004D7FB0"/>
    <w:rsid w:val="004E5A2E"/>
    <w:rsid w:val="004F771D"/>
    <w:rsid w:val="00525F0A"/>
    <w:rsid w:val="0053736D"/>
    <w:rsid w:val="005465BB"/>
    <w:rsid w:val="00552163"/>
    <w:rsid w:val="00560116"/>
    <w:rsid w:val="0056493C"/>
    <w:rsid w:val="0056528A"/>
    <w:rsid w:val="005A4DF7"/>
    <w:rsid w:val="005B682B"/>
    <w:rsid w:val="005C711A"/>
    <w:rsid w:val="0060377C"/>
    <w:rsid w:val="00622D28"/>
    <w:rsid w:val="00622D8C"/>
    <w:rsid w:val="00624EB4"/>
    <w:rsid w:val="006314AC"/>
    <w:rsid w:val="00641C11"/>
    <w:rsid w:val="006663A8"/>
    <w:rsid w:val="0067061D"/>
    <w:rsid w:val="006C0BDB"/>
    <w:rsid w:val="006E5DE3"/>
    <w:rsid w:val="00700EF8"/>
    <w:rsid w:val="00713D6A"/>
    <w:rsid w:val="00723D4D"/>
    <w:rsid w:val="00762A75"/>
    <w:rsid w:val="00766151"/>
    <w:rsid w:val="007B2AA6"/>
    <w:rsid w:val="007B34AA"/>
    <w:rsid w:val="007D64CF"/>
    <w:rsid w:val="007F3BC9"/>
    <w:rsid w:val="007F57D7"/>
    <w:rsid w:val="008344B6"/>
    <w:rsid w:val="008374E1"/>
    <w:rsid w:val="00855AE2"/>
    <w:rsid w:val="008603F7"/>
    <w:rsid w:val="008839E1"/>
    <w:rsid w:val="008A6CE4"/>
    <w:rsid w:val="008B5A48"/>
    <w:rsid w:val="008E442D"/>
    <w:rsid w:val="008F1827"/>
    <w:rsid w:val="008F7AD7"/>
    <w:rsid w:val="0091619C"/>
    <w:rsid w:val="00943B73"/>
    <w:rsid w:val="00950864"/>
    <w:rsid w:val="00986727"/>
    <w:rsid w:val="009A155C"/>
    <w:rsid w:val="009B1DA2"/>
    <w:rsid w:val="009B4B51"/>
    <w:rsid w:val="009D2287"/>
    <w:rsid w:val="009D372F"/>
    <w:rsid w:val="009E6051"/>
    <w:rsid w:val="009F1FEE"/>
    <w:rsid w:val="00A32A8A"/>
    <w:rsid w:val="00A35EC2"/>
    <w:rsid w:val="00A40B16"/>
    <w:rsid w:val="00A66866"/>
    <w:rsid w:val="00A70318"/>
    <w:rsid w:val="00A733BC"/>
    <w:rsid w:val="00A7759A"/>
    <w:rsid w:val="00AA5BBF"/>
    <w:rsid w:val="00AB471C"/>
    <w:rsid w:val="00AE660E"/>
    <w:rsid w:val="00B05606"/>
    <w:rsid w:val="00B44578"/>
    <w:rsid w:val="00B77815"/>
    <w:rsid w:val="00BD1CC1"/>
    <w:rsid w:val="00BD3BC6"/>
    <w:rsid w:val="00C06251"/>
    <w:rsid w:val="00C222DE"/>
    <w:rsid w:val="00C246BB"/>
    <w:rsid w:val="00C257FA"/>
    <w:rsid w:val="00C3716E"/>
    <w:rsid w:val="00C56000"/>
    <w:rsid w:val="00C56F48"/>
    <w:rsid w:val="00C726D0"/>
    <w:rsid w:val="00C87AE8"/>
    <w:rsid w:val="00CC5A16"/>
    <w:rsid w:val="00CD7477"/>
    <w:rsid w:val="00CE0C6B"/>
    <w:rsid w:val="00CF3995"/>
    <w:rsid w:val="00D05842"/>
    <w:rsid w:val="00D16BFE"/>
    <w:rsid w:val="00D3593D"/>
    <w:rsid w:val="00D91748"/>
    <w:rsid w:val="00DC682A"/>
    <w:rsid w:val="00DE3986"/>
    <w:rsid w:val="00E1054E"/>
    <w:rsid w:val="00E178A6"/>
    <w:rsid w:val="00E529D6"/>
    <w:rsid w:val="00F040D5"/>
    <w:rsid w:val="00F04902"/>
    <w:rsid w:val="00F2757F"/>
    <w:rsid w:val="00F30596"/>
    <w:rsid w:val="00F445E0"/>
    <w:rsid w:val="00F703B3"/>
    <w:rsid w:val="00F807BD"/>
    <w:rsid w:val="00F93427"/>
    <w:rsid w:val="00FC0EF8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6132A"/>
  <w15:docId w15:val="{8B4AD538-0347-4A4E-AE53-270F1AA3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51"/>
    <w:rPr>
      <w:rFonts w:ascii="Tahoma" w:hAnsi="Tahoma" w:cs="Tahoma"/>
      <w:sz w:val="16"/>
      <w:szCs w:val="16"/>
    </w:rPr>
  </w:style>
  <w:style w:type="paragraph" w:customStyle="1" w:styleId="9-arial">
    <w:name w:val="9-arial"/>
    <w:basedOn w:val="Normal"/>
    <w:uiPriority w:val="99"/>
    <w:rsid w:val="00766151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NoParagraphStyle">
    <w:name w:val="[No Paragraph Style]"/>
    <w:rsid w:val="0076615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61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05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5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05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0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596"/>
  </w:style>
  <w:style w:type="paragraph" w:styleId="Footer">
    <w:name w:val="footer"/>
    <w:basedOn w:val="Normal"/>
    <w:link w:val="FooterChar"/>
    <w:uiPriority w:val="99"/>
    <w:unhideWhenUsed/>
    <w:rsid w:val="00F30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596"/>
  </w:style>
  <w:style w:type="paragraph" w:styleId="BodyText">
    <w:name w:val="Body Text"/>
    <w:basedOn w:val="Normal"/>
    <w:link w:val="BodyTextChar"/>
    <w:rsid w:val="004D7F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D7FB0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A77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ric-k12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Local\Microsoft\Windows\Temporary%20Internet%20Files\Content.Outlook\YKBZHCVJ\BEMIDJI%20REGIONAL%20INTERDISTRICT%20COUNCI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FEE2-8AD6-AC49-AA34-034D53C4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C:\Users\Sarah\AppData\Local\Microsoft\Windows\Temporary Internet Files\Content.Outlook\YKBZHCVJ\BEMIDJI REGIONAL INTERDISTRICT COUNCIL-template.dotx</Template>
  <TotalTime>1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Eric Kvale</cp:lastModifiedBy>
  <cp:revision>2</cp:revision>
  <cp:lastPrinted>2021-03-09T17:28:00Z</cp:lastPrinted>
  <dcterms:created xsi:type="dcterms:W3CDTF">2021-03-16T13:25:00Z</dcterms:created>
  <dcterms:modified xsi:type="dcterms:W3CDTF">2021-03-16T13:25:00Z</dcterms:modified>
</cp:coreProperties>
</file>