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8E15" w14:textId="77777777" w:rsidR="00766151" w:rsidRPr="00CF3995" w:rsidRDefault="003C53E0" w:rsidP="00F04902">
      <w:pPr>
        <w:ind w:left="-270"/>
        <w:rPr>
          <w:rFonts w:ascii="Times New Roman" w:hAnsi="Times New Roman" w:cs="Times New Roman"/>
        </w:rPr>
      </w:pPr>
      <w:bookmarkStart w:id="0" w:name="_GoBack"/>
      <w:bookmarkEnd w:id="0"/>
      <w:r w:rsidRPr="00CF39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C5EB16B" wp14:editId="67C936C0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 w:rsidRPr="00CF3995">
        <w:rPr>
          <w:rFonts w:ascii="Times New Roman" w:hAnsi="Times New Roman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2D465EA2" wp14:editId="7FA9427E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2A43A" w14:textId="77777777" w:rsidR="00766151" w:rsidRPr="00CF3995" w:rsidRDefault="00766151">
      <w:pPr>
        <w:rPr>
          <w:rFonts w:ascii="Times New Roman" w:hAnsi="Times New Roman" w:cs="Times New Roman"/>
        </w:rPr>
      </w:pPr>
    </w:p>
    <w:p w14:paraId="17E334CB" w14:textId="77777777" w:rsidR="00766151" w:rsidRPr="00CF399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F399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66151" w:rsidRPr="00CF3995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026CFCA2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Bagley</w:t>
      </w:r>
      <w:r w:rsidR="00766151" w:rsidRPr="00CF3995">
        <w:rPr>
          <w:w w:val="103"/>
          <w:sz w:val="18"/>
          <w:szCs w:val="18"/>
        </w:rPr>
        <w:tab/>
        <w:t>PO Box 974</w:t>
      </w:r>
      <w:r w:rsidR="00766151" w:rsidRPr="00CF3995">
        <w:rPr>
          <w:w w:val="103"/>
          <w:sz w:val="18"/>
          <w:szCs w:val="18"/>
        </w:rPr>
        <w:tab/>
      </w:r>
      <w:r w:rsidR="00F2757F"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Kelliher</w:t>
      </w:r>
    </w:p>
    <w:p w14:paraId="2A247EC3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Blackduck</w:t>
      </w:r>
      <w:proofErr w:type="spellEnd"/>
      <w:r w:rsidR="00766151" w:rsidRPr="00CF3995">
        <w:rPr>
          <w:w w:val="103"/>
          <w:sz w:val="18"/>
          <w:szCs w:val="18"/>
        </w:rPr>
        <w:tab/>
        <w:t>Bemidji, MN 56619</w:t>
      </w:r>
      <w:r w:rsidR="00766151" w:rsidRPr="00CF3995">
        <w:rPr>
          <w:w w:val="103"/>
          <w:sz w:val="18"/>
          <w:szCs w:val="18"/>
        </w:rPr>
        <w:tab/>
        <w:t>Lake of the Woods</w:t>
      </w:r>
    </w:p>
    <w:p w14:paraId="551FC340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Cass Lake-</w:t>
      </w:r>
      <w:proofErr w:type="spellStart"/>
      <w:r w:rsidR="00766151" w:rsidRPr="00CF3995">
        <w:rPr>
          <w:w w:val="103"/>
          <w:sz w:val="18"/>
          <w:szCs w:val="18"/>
        </w:rPr>
        <w:t>Bena</w:t>
      </w:r>
      <w:proofErr w:type="spellEnd"/>
      <w:r w:rsidR="00766151" w:rsidRPr="00CF3995">
        <w:rPr>
          <w:w w:val="103"/>
          <w:sz w:val="18"/>
          <w:szCs w:val="18"/>
        </w:rPr>
        <w:tab/>
        <w:t>Phone 218-751-6622</w:t>
      </w:r>
      <w:r w:rsidR="00766151" w:rsidRPr="00CF3995">
        <w:rPr>
          <w:w w:val="103"/>
          <w:sz w:val="18"/>
          <w:szCs w:val="18"/>
        </w:rPr>
        <w:tab/>
        <w:t>Laporte</w:t>
      </w:r>
    </w:p>
    <w:p w14:paraId="3E9258E0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Clearbrook-Gonvick</w:t>
      </w:r>
      <w:r w:rsidR="00766151" w:rsidRPr="00CF3995">
        <w:rPr>
          <w:w w:val="103"/>
          <w:sz w:val="18"/>
          <w:szCs w:val="18"/>
        </w:rPr>
        <w:tab/>
        <w:t>Brenda R. Story, Executive Director</w:t>
      </w:r>
      <w:r w:rsidR="00766151" w:rsidRPr="00CF3995">
        <w:rPr>
          <w:w w:val="103"/>
          <w:sz w:val="18"/>
          <w:szCs w:val="18"/>
        </w:rPr>
        <w:tab/>
      </w:r>
      <w:proofErr w:type="spellStart"/>
      <w:r w:rsidR="00766151" w:rsidRPr="00CF3995">
        <w:rPr>
          <w:w w:val="103"/>
          <w:sz w:val="18"/>
          <w:szCs w:val="18"/>
        </w:rPr>
        <w:t>Littlefork</w:t>
      </w:r>
      <w:proofErr w:type="spellEnd"/>
      <w:r w:rsidR="00766151" w:rsidRPr="00CF3995">
        <w:rPr>
          <w:w w:val="103"/>
          <w:sz w:val="18"/>
          <w:szCs w:val="18"/>
        </w:rPr>
        <w:t xml:space="preserve"> - Big Falls</w:t>
      </w:r>
    </w:p>
    <w:p w14:paraId="0F684F10" w14:textId="77777777"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Mahnomen</w:t>
      </w:r>
      <w:r w:rsidR="00766151" w:rsidRPr="00CF3995">
        <w:rPr>
          <w:w w:val="103"/>
          <w:sz w:val="18"/>
          <w:szCs w:val="18"/>
        </w:rPr>
        <w:tab/>
        <w:t>FAX Number 218-751-6625</w:t>
      </w:r>
      <w:r w:rsidR="00766151" w:rsidRPr="00CF3995">
        <w:rPr>
          <w:w w:val="103"/>
          <w:sz w:val="18"/>
          <w:szCs w:val="18"/>
        </w:rPr>
        <w:tab/>
        <w:t>Waubun-Ogema</w:t>
      </w:r>
    </w:p>
    <w:p w14:paraId="2FADC971" w14:textId="77777777" w:rsidR="00005D0C" w:rsidRPr="00B45E4E" w:rsidRDefault="002927A3" w:rsidP="00B45E4E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9" w:history="1">
        <w:r w:rsidR="00766151" w:rsidRPr="00CF3995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ab/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14:paraId="3915C978" w14:textId="77777777" w:rsidR="00005D0C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EDD22" w14:textId="77777777" w:rsidR="001566D0" w:rsidRDefault="001566D0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62157" w14:textId="77777777" w:rsidR="00005D0C" w:rsidRPr="00FF489D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EXECUTIVE BOARD AGENDA</w:t>
      </w:r>
    </w:p>
    <w:p w14:paraId="1CC9E518" w14:textId="5D5656E2" w:rsidR="00005D0C" w:rsidRPr="00FF489D" w:rsidRDefault="000B08E4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</w:t>
      </w:r>
      <w:r w:rsidR="009C29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9C29C7">
        <w:rPr>
          <w:rFonts w:ascii="Times New Roman" w:hAnsi="Times New Roman" w:cs="Times New Roman"/>
          <w:b/>
          <w:sz w:val="24"/>
          <w:szCs w:val="24"/>
        </w:rPr>
        <w:t>20</w:t>
      </w:r>
    </w:p>
    <w:p w14:paraId="08667F12" w14:textId="77777777" w:rsidR="00005D0C" w:rsidRPr="00FF489D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Hampton Inn</w:t>
      </w:r>
    </w:p>
    <w:p w14:paraId="5F25959A" w14:textId="77777777" w:rsidR="00005D0C" w:rsidRPr="00FF489D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Bemidji, Minnesota</w:t>
      </w:r>
    </w:p>
    <w:p w14:paraId="3FE91A66" w14:textId="77777777" w:rsidR="00005D0C" w:rsidRPr="00FF489D" w:rsidRDefault="00EA21EE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08E4">
        <w:rPr>
          <w:rFonts w:ascii="Times New Roman" w:hAnsi="Times New Roman" w:cs="Times New Roman"/>
          <w:b/>
          <w:sz w:val="24"/>
          <w:szCs w:val="24"/>
        </w:rPr>
        <w:t>0:30 A</w:t>
      </w:r>
      <w:r w:rsidR="00005D0C" w:rsidRPr="00FF489D">
        <w:rPr>
          <w:rFonts w:ascii="Times New Roman" w:hAnsi="Times New Roman" w:cs="Times New Roman"/>
          <w:b/>
          <w:sz w:val="24"/>
          <w:szCs w:val="24"/>
        </w:rPr>
        <w:t>.M.</w:t>
      </w:r>
    </w:p>
    <w:p w14:paraId="6CA692A5" w14:textId="77777777" w:rsidR="00005D0C" w:rsidRPr="00FF489D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4AABE" w14:textId="77777777" w:rsidR="00005D0C" w:rsidRPr="00FF489D" w:rsidRDefault="00005D0C" w:rsidP="00005D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71CF4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8EA5FE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1.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 xml:space="preserve">Call to Order &amp; Roll Call </w:t>
      </w:r>
    </w:p>
    <w:p w14:paraId="1A82C396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9621D1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2.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 xml:space="preserve">Approval of Agenda </w:t>
      </w:r>
    </w:p>
    <w:p w14:paraId="0B9C1DFB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36CB7F" w14:textId="448CE102" w:rsidR="00005D0C" w:rsidRPr="00FF489D" w:rsidRDefault="001E058D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08E4">
        <w:rPr>
          <w:rFonts w:ascii="Times New Roman" w:hAnsi="Times New Roman" w:cs="Times New Roman"/>
          <w:b/>
          <w:sz w:val="24"/>
          <w:szCs w:val="24"/>
        </w:rPr>
        <w:t xml:space="preserve">Minutes of the November </w:t>
      </w:r>
      <w:r w:rsidR="009C29C7">
        <w:rPr>
          <w:rFonts w:ascii="Times New Roman" w:hAnsi="Times New Roman" w:cs="Times New Roman"/>
          <w:b/>
          <w:sz w:val="24"/>
          <w:szCs w:val="24"/>
        </w:rPr>
        <w:t>1</w:t>
      </w:r>
      <w:r w:rsidR="00F4281D">
        <w:rPr>
          <w:rFonts w:ascii="Times New Roman" w:hAnsi="Times New Roman" w:cs="Times New Roman"/>
          <w:b/>
          <w:sz w:val="24"/>
          <w:szCs w:val="24"/>
        </w:rPr>
        <w:t>2</w:t>
      </w:r>
      <w:r w:rsidR="000B08E4">
        <w:rPr>
          <w:rFonts w:ascii="Times New Roman" w:hAnsi="Times New Roman" w:cs="Times New Roman"/>
          <w:b/>
          <w:sz w:val="24"/>
          <w:szCs w:val="24"/>
        </w:rPr>
        <w:t>, 201</w:t>
      </w:r>
      <w:r w:rsidR="009C29C7">
        <w:rPr>
          <w:rFonts w:ascii="Times New Roman" w:hAnsi="Times New Roman" w:cs="Times New Roman"/>
          <w:b/>
          <w:sz w:val="24"/>
          <w:szCs w:val="24"/>
        </w:rPr>
        <w:t>9</w:t>
      </w:r>
      <w:r w:rsidR="00005D0C" w:rsidRPr="00FF489D">
        <w:rPr>
          <w:rFonts w:ascii="Times New Roman" w:hAnsi="Times New Roman" w:cs="Times New Roman"/>
          <w:b/>
          <w:sz w:val="24"/>
          <w:szCs w:val="24"/>
        </w:rPr>
        <w:t xml:space="preserve"> Executive Board Meeting</w:t>
      </w:r>
    </w:p>
    <w:p w14:paraId="7429B28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B20A4D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>Financial Report</w:t>
      </w:r>
    </w:p>
    <w:p w14:paraId="0F422D87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949C3" w14:textId="77777777" w:rsidR="00005D0C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5.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>Director’s Report</w:t>
      </w:r>
    </w:p>
    <w:p w14:paraId="42EFC71C" w14:textId="634D292C" w:rsidR="00005D0C" w:rsidRPr="000B3DBA" w:rsidRDefault="004024D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5D0C" w:rsidRPr="000B3DBA">
        <w:rPr>
          <w:rFonts w:ascii="Times New Roman" w:hAnsi="Times New Roman" w:cs="Times New Roman"/>
          <w:b/>
          <w:sz w:val="24"/>
          <w:szCs w:val="24"/>
        </w:rPr>
        <w:t>5-</w:t>
      </w:r>
      <w:r w:rsidR="007F283E" w:rsidRPr="000B3DBA">
        <w:rPr>
          <w:rFonts w:ascii="Times New Roman" w:hAnsi="Times New Roman" w:cs="Times New Roman"/>
          <w:b/>
          <w:sz w:val="24"/>
          <w:szCs w:val="24"/>
        </w:rPr>
        <w:t>1</w:t>
      </w:r>
      <w:r w:rsidR="000B08E4">
        <w:rPr>
          <w:rFonts w:ascii="Times New Roman" w:hAnsi="Times New Roman" w:cs="Times New Roman"/>
          <w:b/>
          <w:sz w:val="24"/>
          <w:szCs w:val="24"/>
        </w:rPr>
        <w:t>.  Child Count December 1, 201</w:t>
      </w:r>
      <w:r w:rsidR="009C29C7">
        <w:rPr>
          <w:rFonts w:ascii="Times New Roman" w:hAnsi="Times New Roman" w:cs="Times New Roman"/>
          <w:b/>
          <w:sz w:val="24"/>
          <w:szCs w:val="24"/>
        </w:rPr>
        <w:t>9</w:t>
      </w:r>
    </w:p>
    <w:p w14:paraId="03B64E06" w14:textId="77777777" w:rsidR="00005D0C" w:rsidRPr="000B3DBA" w:rsidRDefault="007F283E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DBA">
        <w:rPr>
          <w:rFonts w:ascii="Times New Roman" w:hAnsi="Times New Roman" w:cs="Times New Roman"/>
          <w:b/>
          <w:sz w:val="24"/>
          <w:szCs w:val="24"/>
        </w:rPr>
        <w:tab/>
        <w:t>5-2</w:t>
      </w:r>
      <w:r w:rsidR="001566D0" w:rsidRPr="000B3DBA">
        <w:rPr>
          <w:rFonts w:ascii="Times New Roman" w:hAnsi="Times New Roman" w:cs="Times New Roman"/>
          <w:b/>
          <w:sz w:val="24"/>
          <w:szCs w:val="24"/>
        </w:rPr>
        <w:t>.</w:t>
      </w:r>
      <w:r w:rsidR="00005D0C" w:rsidRPr="000B3DBA">
        <w:rPr>
          <w:rFonts w:ascii="Times New Roman" w:hAnsi="Times New Roman" w:cs="Times New Roman"/>
          <w:b/>
          <w:sz w:val="24"/>
          <w:szCs w:val="24"/>
        </w:rPr>
        <w:t xml:space="preserve">   Board Member for BR</w:t>
      </w:r>
      <w:r w:rsidR="0022115D" w:rsidRPr="000B3DBA">
        <w:rPr>
          <w:rFonts w:ascii="Times New Roman" w:hAnsi="Times New Roman" w:cs="Times New Roman"/>
          <w:b/>
          <w:sz w:val="24"/>
          <w:szCs w:val="24"/>
        </w:rPr>
        <w:t>IC C</w:t>
      </w:r>
      <w:r w:rsidR="00505FEC" w:rsidRPr="000B3DBA">
        <w:rPr>
          <w:rFonts w:ascii="Times New Roman" w:hAnsi="Times New Roman" w:cs="Times New Roman"/>
          <w:b/>
          <w:sz w:val="24"/>
          <w:szCs w:val="24"/>
        </w:rPr>
        <w:t>ouncil</w:t>
      </w:r>
    </w:p>
    <w:p w14:paraId="03DBEF49" w14:textId="77777777" w:rsidR="007F283E" w:rsidRDefault="000B3DBA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1108">
        <w:rPr>
          <w:rFonts w:ascii="Times New Roman" w:hAnsi="Times New Roman" w:cs="Times New Roman"/>
          <w:b/>
          <w:sz w:val="24"/>
          <w:szCs w:val="24"/>
        </w:rPr>
        <w:t>5-3</w:t>
      </w:r>
      <w:r w:rsidR="007F283E" w:rsidRPr="000B3DBA">
        <w:rPr>
          <w:rFonts w:ascii="Times New Roman" w:hAnsi="Times New Roman" w:cs="Times New Roman"/>
          <w:b/>
          <w:sz w:val="24"/>
          <w:szCs w:val="24"/>
        </w:rPr>
        <w:t>.  Strategic Planning Meeting Process</w:t>
      </w:r>
    </w:p>
    <w:p w14:paraId="2777725A" w14:textId="77777777" w:rsidR="00615781" w:rsidRDefault="001E1108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5-4</w:t>
      </w:r>
      <w:r w:rsidR="00615781">
        <w:rPr>
          <w:rFonts w:ascii="Times New Roman" w:hAnsi="Times New Roman" w:cs="Times New Roman"/>
          <w:b/>
          <w:sz w:val="24"/>
          <w:szCs w:val="24"/>
        </w:rPr>
        <w:t>.   Inclement Weather</w:t>
      </w:r>
    </w:p>
    <w:p w14:paraId="2C6AAE54" w14:textId="3D04257A" w:rsidR="00542696" w:rsidRPr="000B3DBA" w:rsidRDefault="00542696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1108">
        <w:rPr>
          <w:rFonts w:ascii="Times New Roman" w:hAnsi="Times New Roman" w:cs="Times New Roman"/>
          <w:b/>
          <w:sz w:val="24"/>
          <w:szCs w:val="24"/>
        </w:rPr>
        <w:t>5-5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C29C7">
        <w:rPr>
          <w:rFonts w:ascii="Times New Roman" w:hAnsi="Times New Roman" w:cs="Times New Roman"/>
          <w:b/>
          <w:sz w:val="24"/>
          <w:szCs w:val="24"/>
        </w:rPr>
        <w:t>Monitoring and Compliance Update</w:t>
      </w:r>
    </w:p>
    <w:p w14:paraId="13AE98DF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3DBA">
        <w:rPr>
          <w:rFonts w:ascii="Times New Roman" w:hAnsi="Times New Roman" w:cs="Times New Roman"/>
          <w:b/>
          <w:sz w:val="24"/>
          <w:szCs w:val="24"/>
        </w:rPr>
        <w:tab/>
      </w:r>
      <w:r w:rsidR="001E1108">
        <w:rPr>
          <w:rFonts w:ascii="Times New Roman" w:hAnsi="Times New Roman" w:cs="Times New Roman"/>
          <w:b/>
          <w:sz w:val="24"/>
          <w:szCs w:val="24"/>
        </w:rPr>
        <w:t>5-6</w:t>
      </w:r>
      <w:r w:rsidRPr="000B3DBA">
        <w:rPr>
          <w:rFonts w:ascii="Times New Roman" w:hAnsi="Times New Roman" w:cs="Times New Roman"/>
          <w:b/>
          <w:sz w:val="24"/>
          <w:szCs w:val="24"/>
        </w:rPr>
        <w:t>.</w:t>
      </w:r>
      <w:r w:rsidRPr="00FF489D">
        <w:rPr>
          <w:rFonts w:ascii="Times New Roman" w:hAnsi="Times New Roman" w:cs="Times New Roman"/>
          <w:b/>
          <w:sz w:val="24"/>
          <w:szCs w:val="24"/>
        </w:rPr>
        <w:t xml:space="preserve">  Director’s Activities</w:t>
      </w:r>
    </w:p>
    <w:p w14:paraId="2C2B5A03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28E50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>Old Business</w:t>
      </w:r>
    </w:p>
    <w:p w14:paraId="39E62EE1" w14:textId="22317240" w:rsidR="002C2F41" w:rsidRDefault="002A3CEB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6-1.</w:t>
      </w:r>
      <w:r w:rsidR="00005D0C" w:rsidRPr="00FF489D">
        <w:rPr>
          <w:rFonts w:ascii="Times New Roman" w:hAnsi="Times New Roman" w:cs="Times New Roman"/>
          <w:b/>
          <w:sz w:val="24"/>
          <w:szCs w:val="24"/>
        </w:rPr>
        <w:t xml:space="preserve">   Executive Director’s Evaluation</w:t>
      </w:r>
      <w:r w:rsidR="002C2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8BEFD" w14:textId="2ED55C7D" w:rsidR="009C29C7" w:rsidRDefault="009C29C7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6-2.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Para professional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health insurance fee</w:t>
      </w:r>
    </w:p>
    <w:p w14:paraId="4A49FAF4" w14:textId="5D46F293" w:rsidR="009C29C7" w:rsidRPr="00FF489D" w:rsidRDefault="009C29C7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6-3.  Negotiations Update</w:t>
      </w:r>
    </w:p>
    <w:p w14:paraId="4EA14D9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ab/>
      </w:r>
      <w:r w:rsidRPr="00FF489D">
        <w:rPr>
          <w:rFonts w:ascii="Times New Roman" w:hAnsi="Times New Roman" w:cs="Times New Roman"/>
          <w:b/>
          <w:sz w:val="24"/>
          <w:szCs w:val="24"/>
        </w:rPr>
        <w:tab/>
      </w:r>
      <w:r w:rsidRPr="00FF489D">
        <w:rPr>
          <w:rFonts w:ascii="Times New Roman" w:hAnsi="Times New Roman" w:cs="Times New Roman"/>
          <w:b/>
          <w:sz w:val="24"/>
          <w:szCs w:val="24"/>
        </w:rPr>
        <w:tab/>
      </w:r>
      <w:r w:rsidRPr="00FF489D">
        <w:rPr>
          <w:rFonts w:ascii="Times New Roman" w:hAnsi="Times New Roman" w:cs="Times New Roman"/>
          <w:b/>
          <w:sz w:val="24"/>
          <w:szCs w:val="24"/>
        </w:rPr>
        <w:tab/>
      </w:r>
      <w:r w:rsidRPr="00FF489D">
        <w:rPr>
          <w:rFonts w:ascii="Times New Roman" w:hAnsi="Times New Roman" w:cs="Times New Roman"/>
          <w:b/>
          <w:sz w:val="24"/>
          <w:szCs w:val="24"/>
        </w:rPr>
        <w:tab/>
      </w:r>
    </w:p>
    <w:p w14:paraId="1D29C018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>7.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65BB1B54" w14:textId="77777777" w:rsidR="00005D0C" w:rsidRDefault="00005D0C" w:rsidP="001566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ab/>
        <w:t>7-1.  Employment</w:t>
      </w:r>
    </w:p>
    <w:p w14:paraId="561451B6" w14:textId="77777777" w:rsidR="00D8421D" w:rsidRPr="00FF489D" w:rsidRDefault="00D8421D" w:rsidP="001566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7-2   Lane Change</w:t>
      </w:r>
    </w:p>
    <w:p w14:paraId="648F980B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ab/>
      </w:r>
    </w:p>
    <w:p w14:paraId="73C8D188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489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F489D">
        <w:rPr>
          <w:rFonts w:ascii="Times New Roman" w:hAnsi="Times New Roman" w:cs="Times New Roman"/>
          <w:b/>
          <w:sz w:val="24"/>
          <w:szCs w:val="24"/>
        </w:rPr>
        <w:tab/>
        <w:t>Adjournment &amp; Next meeting</w:t>
      </w:r>
    </w:p>
    <w:p w14:paraId="7A1B520D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27C279" w14:textId="77777777" w:rsidR="00005D0C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14:paraId="615C5846" w14:textId="77777777" w:rsidR="00834636" w:rsidRPr="00FF489D" w:rsidRDefault="00834636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AD20" w14:textId="4F1C90E0" w:rsidR="000B3DBA" w:rsidRDefault="000B3DBA" w:rsidP="001F1A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CB378B3" w14:textId="77777777" w:rsidR="00005D0C" w:rsidRPr="00FF489D" w:rsidRDefault="00005D0C" w:rsidP="00005D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Executive Board Agenda</w:t>
      </w:r>
    </w:p>
    <w:p w14:paraId="5C2A16DC" w14:textId="312D9C7E" w:rsidR="00005D0C" w:rsidRPr="00FF489D" w:rsidRDefault="00005D0C" w:rsidP="00005D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08E4">
        <w:rPr>
          <w:rFonts w:ascii="Times New Roman" w:hAnsi="Times New Roman" w:cs="Times New Roman"/>
          <w:sz w:val="24"/>
          <w:szCs w:val="24"/>
        </w:rPr>
        <w:t>1-2</w:t>
      </w:r>
      <w:r w:rsidR="009C29C7">
        <w:rPr>
          <w:rFonts w:ascii="Times New Roman" w:hAnsi="Times New Roman" w:cs="Times New Roman"/>
          <w:sz w:val="24"/>
          <w:szCs w:val="24"/>
        </w:rPr>
        <w:t>1</w:t>
      </w:r>
      <w:r w:rsidR="000B08E4">
        <w:rPr>
          <w:rFonts w:ascii="Times New Roman" w:hAnsi="Times New Roman" w:cs="Times New Roman"/>
          <w:sz w:val="24"/>
          <w:szCs w:val="24"/>
        </w:rPr>
        <w:t>-</w:t>
      </w:r>
      <w:r w:rsidR="009C29C7">
        <w:rPr>
          <w:rFonts w:ascii="Times New Roman" w:hAnsi="Times New Roman" w:cs="Times New Roman"/>
          <w:sz w:val="24"/>
          <w:szCs w:val="24"/>
        </w:rPr>
        <w:t>20</w:t>
      </w:r>
    </w:p>
    <w:p w14:paraId="55BBD9BA" w14:textId="77777777" w:rsidR="00005D0C" w:rsidRPr="00FF489D" w:rsidRDefault="00005D0C" w:rsidP="00005D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 Page 2 </w:t>
      </w:r>
    </w:p>
    <w:bookmarkEnd w:id="1"/>
    <w:p w14:paraId="229C8C50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FA76F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1.  </w:t>
      </w:r>
      <w:r w:rsidRPr="00FF489D"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55874D60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045F9" w14:textId="2F1F7B44" w:rsidR="001E058D" w:rsidRPr="004449F0" w:rsidRDefault="001E058D" w:rsidP="001E05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Steve Cairns</w:t>
      </w:r>
      <w:r w:rsidRPr="004449F0">
        <w:rPr>
          <w:rFonts w:ascii="Times New Roman" w:hAnsi="Times New Roman" w:cs="Times New Roman"/>
          <w:sz w:val="24"/>
          <w:szCs w:val="24"/>
        </w:rPr>
        <w:t xml:space="preserve"> 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 xml:space="preserve">___  </w:t>
      </w:r>
      <w:r w:rsidR="00A71515">
        <w:rPr>
          <w:rFonts w:ascii="Times New Roman" w:hAnsi="Times New Roman" w:cs="Times New Roman"/>
          <w:sz w:val="24"/>
          <w:szCs w:val="24"/>
        </w:rPr>
        <w:t>Erich Heise</w:t>
      </w:r>
    </w:p>
    <w:p w14:paraId="7F794316" w14:textId="77777777" w:rsidR="001E058D" w:rsidRPr="004449F0" w:rsidRDefault="001E058D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 xml:space="preserve">_  </w:t>
      </w:r>
      <w:r w:rsidR="000B08E4">
        <w:rPr>
          <w:rFonts w:ascii="Times New Roman" w:hAnsi="Times New Roman" w:cs="Times New Roman"/>
          <w:sz w:val="24"/>
          <w:szCs w:val="24"/>
        </w:rPr>
        <w:t>Malcomb</w:t>
      </w:r>
      <w:proofErr w:type="gramEnd"/>
      <w:r w:rsidR="000B08E4">
        <w:rPr>
          <w:rFonts w:ascii="Times New Roman" w:hAnsi="Times New Roman" w:cs="Times New Roman"/>
          <w:sz w:val="24"/>
          <w:szCs w:val="24"/>
        </w:rPr>
        <w:t xml:space="preserve"> Wax</w:t>
      </w:r>
      <w:r w:rsidR="000B08E4">
        <w:rPr>
          <w:rFonts w:ascii="Times New Roman" w:hAnsi="Times New Roman" w:cs="Times New Roman"/>
          <w:sz w:val="24"/>
          <w:szCs w:val="24"/>
        </w:rPr>
        <w:tab/>
      </w:r>
      <w:r w:rsidR="000B08E4">
        <w:rPr>
          <w:rFonts w:ascii="Times New Roman" w:hAnsi="Times New Roman" w:cs="Times New Roman"/>
          <w:sz w:val="24"/>
          <w:szCs w:val="24"/>
        </w:rPr>
        <w:tab/>
      </w:r>
      <w:r w:rsidR="000B0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>___  Rochelle Johnson</w:t>
      </w:r>
    </w:p>
    <w:p w14:paraId="6A0F96D4" w14:textId="77777777" w:rsidR="001E058D" w:rsidRPr="004449F0" w:rsidRDefault="001E058D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Nelson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  Jamie Wendt</w:t>
      </w:r>
    </w:p>
    <w:p w14:paraId="731A3C52" w14:textId="77777777" w:rsidR="001E058D" w:rsidRPr="004449F0" w:rsidRDefault="001E058D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Jeff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Bisek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 xml:space="preserve">___  </w:t>
      </w:r>
      <w:r>
        <w:rPr>
          <w:rFonts w:ascii="Times New Roman" w:hAnsi="Times New Roman" w:cs="Times New Roman"/>
          <w:sz w:val="24"/>
          <w:szCs w:val="24"/>
        </w:rPr>
        <w:t>Kim Goodwin</w:t>
      </w:r>
    </w:p>
    <w:p w14:paraId="508918EA" w14:textId="77777777" w:rsidR="001E058D" w:rsidRPr="004449F0" w:rsidRDefault="001E058D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>_  Mark</w:t>
      </w:r>
      <w:proofErr w:type="gramEnd"/>
      <w:r w:rsidRPr="004449F0">
        <w:rPr>
          <w:rFonts w:ascii="Times New Roman" w:hAnsi="Times New Roman" w:cs="Times New Roman"/>
          <w:sz w:val="24"/>
          <w:szCs w:val="24"/>
        </w:rPr>
        <w:t xml:space="preserve"> Lundin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>___  Lisa Weber</w:t>
      </w:r>
    </w:p>
    <w:p w14:paraId="368D9E0D" w14:textId="77777777" w:rsidR="001E058D" w:rsidRPr="004449F0" w:rsidRDefault="001E058D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4449F0">
        <w:rPr>
          <w:rFonts w:ascii="Times New Roman" w:hAnsi="Times New Roman" w:cs="Times New Roman"/>
          <w:sz w:val="24"/>
          <w:szCs w:val="24"/>
        </w:rPr>
        <w:t xml:space="preserve">_  </w:t>
      </w:r>
      <w:r w:rsidR="000B08E4">
        <w:rPr>
          <w:rFonts w:ascii="Times New Roman" w:hAnsi="Times New Roman" w:cs="Times New Roman"/>
          <w:sz w:val="24"/>
          <w:szCs w:val="24"/>
        </w:rPr>
        <w:t>Jeff</w:t>
      </w:r>
      <w:proofErr w:type="gramEnd"/>
      <w:r w:rsidR="000B08E4">
        <w:rPr>
          <w:rFonts w:ascii="Times New Roman" w:hAnsi="Times New Roman" w:cs="Times New Roman"/>
          <w:sz w:val="24"/>
          <w:szCs w:val="24"/>
        </w:rPr>
        <w:t xml:space="preserve"> Burgess</w:t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</w:r>
      <w:r w:rsidRPr="004449F0">
        <w:rPr>
          <w:rFonts w:ascii="Times New Roman" w:hAnsi="Times New Roman" w:cs="Times New Roman"/>
          <w:sz w:val="24"/>
          <w:szCs w:val="24"/>
        </w:rPr>
        <w:tab/>
        <w:t>___  Brenda Story</w:t>
      </w:r>
    </w:p>
    <w:p w14:paraId="71F538C7" w14:textId="77777777" w:rsidR="00005D0C" w:rsidRPr="00FF489D" w:rsidRDefault="00005D0C" w:rsidP="001E05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02540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2.</w:t>
      </w:r>
      <w:r w:rsidRPr="00FF489D">
        <w:rPr>
          <w:rFonts w:ascii="Times New Roman" w:hAnsi="Times New Roman" w:cs="Times New Roman"/>
          <w:sz w:val="24"/>
          <w:szCs w:val="24"/>
        </w:rPr>
        <w:tab/>
        <w:t>Agenda:</w:t>
      </w:r>
    </w:p>
    <w:p w14:paraId="1FF1E4F0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8991E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 xml:space="preserve">Motion by: 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</w:t>
      </w:r>
      <w:r w:rsidRPr="00FF489D">
        <w:rPr>
          <w:rFonts w:ascii="Times New Roman" w:hAnsi="Times New Roman" w:cs="Times New Roman"/>
          <w:sz w:val="24"/>
          <w:szCs w:val="24"/>
        </w:rPr>
        <w:t xml:space="preserve"> Seconded by: 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</w:t>
      </w: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7F46C3C6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 xml:space="preserve">To approve the agenda as presented. </w:t>
      </w:r>
    </w:p>
    <w:p w14:paraId="58D185C1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051CA5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3. </w:t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Minutes:</w:t>
      </w:r>
    </w:p>
    <w:p w14:paraId="5428D67C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9264B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>Motion by: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</w:t>
      </w:r>
      <w:r w:rsidRPr="00FF489D">
        <w:rPr>
          <w:rFonts w:ascii="Times New Roman" w:hAnsi="Times New Roman" w:cs="Times New Roman"/>
          <w:sz w:val="24"/>
          <w:szCs w:val="24"/>
        </w:rPr>
        <w:t xml:space="preserve">  </w:t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</w:t>
      </w:r>
    </w:p>
    <w:p w14:paraId="02FEDD85" w14:textId="0F806769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>To approve the minutes of the Executive Bo</w:t>
      </w:r>
      <w:r w:rsidR="0089396D">
        <w:rPr>
          <w:rFonts w:ascii="Times New Roman" w:hAnsi="Times New Roman" w:cs="Times New Roman"/>
          <w:sz w:val="24"/>
          <w:szCs w:val="24"/>
        </w:rPr>
        <w:t xml:space="preserve">ard Meeting of November </w:t>
      </w:r>
      <w:r w:rsidR="009C29C7">
        <w:rPr>
          <w:rFonts w:ascii="Times New Roman" w:hAnsi="Times New Roman" w:cs="Times New Roman"/>
          <w:sz w:val="24"/>
          <w:szCs w:val="24"/>
        </w:rPr>
        <w:t>1</w:t>
      </w:r>
      <w:r w:rsidR="00F4281D">
        <w:rPr>
          <w:rFonts w:ascii="Times New Roman" w:hAnsi="Times New Roman" w:cs="Times New Roman"/>
          <w:sz w:val="24"/>
          <w:szCs w:val="24"/>
        </w:rPr>
        <w:t>2</w:t>
      </w:r>
      <w:r w:rsidR="006C516A">
        <w:rPr>
          <w:rFonts w:ascii="Times New Roman" w:hAnsi="Times New Roman" w:cs="Times New Roman"/>
          <w:sz w:val="24"/>
          <w:szCs w:val="24"/>
        </w:rPr>
        <w:t xml:space="preserve">, </w:t>
      </w:r>
      <w:r w:rsidR="000B08E4">
        <w:rPr>
          <w:rFonts w:ascii="Times New Roman" w:hAnsi="Times New Roman" w:cs="Times New Roman"/>
          <w:sz w:val="24"/>
          <w:szCs w:val="24"/>
        </w:rPr>
        <w:t>20</w:t>
      </w:r>
      <w:r w:rsidR="00DB64B6">
        <w:rPr>
          <w:rFonts w:ascii="Times New Roman" w:hAnsi="Times New Roman" w:cs="Times New Roman"/>
          <w:sz w:val="24"/>
          <w:szCs w:val="24"/>
        </w:rPr>
        <w:t>19</w:t>
      </w:r>
      <w:r w:rsidRPr="00FF489D"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0684FBBB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>mailed and reviewed.</w:t>
      </w:r>
    </w:p>
    <w:p w14:paraId="36B9E23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7578C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4. </w:t>
      </w:r>
      <w:r w:rsidRPr="00FF489D">
        <w:rPr>
          <w:rFonts w:ascii="Times New Roman" w:hAnsi="Times New Roman" w:cs="Times New Roman"/>
          <w:sz w:val="24"/>
          <w:szCs w:val="24"/>
        </w:rPr>
        <w:tab/>
        <w:t>Financial Report:</w:t>
      </w:r>
    </w:p>
    <w:p w14:paraId="445653AD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4E811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>Motion by:</w:t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08D7B450" w14:textId="44A74853" w:rsidR="00005D0C" w:rsidRPr="00BB66A0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 xml:space="preserve">To approve the financial report for the reporting period through </w:t>
      </w:r>
      <w:r w:rsidR="00493253">
        <w:rPr>
          <w:rFonts w:ascii="Times New Roman" w:hAnsi="Times New Roman" w:cs="Times New Roman"/>
          <w:sz w:val="24"/>
          <w:szCs w:val="24"/>
        </w:rPr>
        <w:t xml:space="preserve">1-14-20 </w:t>
      </w:r>
      <w:r w:rsidRPr="00BB66A0">
        <w:rPr>
          <w:rFonts w:ascii="Times New Roman" w:hAnsi="Times New Roman" w:cs="Times New Roman"/>
          <w:sz w:val="24"/>
          <w:szCs w:val="24"/>
        </w:rPr>
        <w:t>and</w:t>
      </w:r>
    </w:p>
    <w:p w14:paraId="562D1643" w14:textId="07308102" w:rsidR="00005D0C" w:rsidRPr="0016501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66A0">
        <w:rPr>
          <w:rFonts w:ascii="Times New Roman" w:hAnsi="Times New Roman" w:cs="Times New Roman"/>
          <w:sz w:val="24"/>
          <w:szCs w:val="24"/>
        </w:rPr>
        <w:tab/>
        <w:t xml:space="preserve">order bills paid in the amount </w:t>
      </w:r>
      <w:proofErr w:type="gramStart"/>
      <w:r w:rsidRPr="00BB66A0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Pr="00BB66A0">
        <w:rPr>
          <w:rFonts w:ascii="Times New Roman" w:hAnsi="Times New Roman" w:cs="Times New Roman"/>
          <w:sz w:val="24"/>
          <w:szCs w:val="24"/>
        </w:rPr>
        <w:t xml:space="preserve">  </w:t>
      </w:r>
      <w:r w:rsidR="00BB66A0" w:rsidRPr="00493253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493253">
        <w:rPr>
          <w:rFonts w:ascii="Times New Roman" w:hAnsi="Times New Roman" w:cs="Times New Roman"/>
          <w:sz w:val="24"/>
          <w:szCs w:val="24"/>
          <w:u w:val="single"/>
        </w:rPr>
        <w:t>277,105.15</w:t>
      </w:r>
    </w:p>
    <w:p w14:paraId="1ABBE0D5" w14:textId="77777777" w:rsidR="00005D0C" w:rsidRPr="0016501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D12B6" w14:textId="77777777" w:rsidR="004024DC" w:rsidRDefault="00005D0C" w:rsidP="008346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501D">
        <w:rPr>
          <w:rFonts w:ascii="Times New Roman" w:hAnsi="Times New Roman" w:cs="Times New Roman"/>
          <w:sz w:val="24"/>
          <w:szCs w:val="24"/>
        </w:rPr>
        <w:t>5.</w:t>
      </w:r>
      <w:r w:rsidRPr="0016501D">
        <w:rPr>
          <w:rFonts w:ascii="Times New Roman" w:hAnsi="Times New Roman" w:cs="Times New Roman"/>
          <w:sz w:val="24"/>
          <w:szCs w:val="24"/>
        </w:rPr>
        <w:tab/>
        <w:t>Director’s Report</w:t>
      </w:r>
    </w:p>
    <w:p w14:paraId="6EB3A6F5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7D18F2D8" w14:textId="2D52F2F5" w:rsidR="002A3CEB" w:rsidRPr="00834636" w:rsidRDefault="000B3DBA" w:rsidP="002A3C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</w:t>
      </w:r>
      <w:r w:rsidR="00BB66A0">
        <w:rPr>
          <w:rFonts w:ascii="Times New Roman" w:hAnsi="Times New Roman" w:cs="Times New Roman"/>
          <w:sz w:val="24"/>
          <w:szCs w:val="24"/>
        </w:rPr>
        <w:t xml:space="preserve">.  </w:t>
      </w:r>
      <w:r w:rsidR="00BB66A0" w:rsidRPr="00493253">
        <w:rPr>
          <w:rFonts w:ascii="Times New Roman" w:hAnsi="Times New Roman" w:cs="Times New Roman"/>
          <w:sz w:val="24"/>
          <w:szCs w:val="24"/>
        </w:rPr>
        <w:t>Child Count December 1,</w:t>
      </w:r>
      <w:r w:rsidR="000B08E4" w:rsidRPr="00493253">
        <w:rPr>
          <w:rFonts w:ascii="Times New Roman" w:hAnsi="Times New Roman" w:cs="Times New Roman"/>
          <w:sz w:val="24"/>
          <w:szCs w:val="24"/>
        </w:rPr>
        <w:t xml:space="preserve"> 201</w:t>
      </w:r>
      <w:r w:rsidR="009C29C7" w:rsidRPr="00493253">
        <w:rPr>
          <w:rFonts w:ascii="Times New Roman" w:hAnsi="Times New Roman" w:cs="Times New Roman"/>
          <w:sz w:val="24"/>
          <w:szCs w:val="24"/>
        </w:rPr>
        <w:t>9</w:t>
      </w:r>
    </w:p>
    <w:p w14:paraId="412953C3" w14:textId="77777777" w:rsidR="002A3CEB" w:rsidRPr="00834636" w:rsidRDefault="002A3CEB" w:rsidP="002A3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F2D17" w14:textId="3519C784" w:rsidR="002A3CEB" w:rsidRPr="00FF489D" w:rsidRDefault="002A3CEB" w:rsidP="002A3C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4636">
        <w:rPr>
          <w:rFonts w:ascii="Times New Roman" w:hAnsi="Times New Roman" w:cs="Times New Roman"/>
          <w:sz w:val="24"/>
          <w:szCs w:val="24"/>
        </w:rPr>
        <w:t>A review of the rec</w:t>
      </w:r>
      <w:r w:rsidR="000B08E4">
        <w:rPr>
          <w:rFonts w:ascii="Times New Roman" w:hAnsi="Times New Roman" w:cs="Times New Roman"/>
          <w:sz w:val="24"/>
          <w:szCs w:val="24"/>
        </w:rPr>
        <w:t>ently completed December 1, 201</w:t>
      </w:r>
      <w:r w:rsidR="009C29C7">
        <w:rPr>
          <w:rFonts w:ascii="Times New Roman" w:hAnsi="Times New Roman" w:cs="Times New Roman"/>
          <w:sz w:val="24"/>
          <w:szCs w:val="24"/>
        </w:rPr>
        <w:t>9</w:t>
      </w:r>
      <w:r w:rsidRPr="00834636">
        <w:rPr>
          <w:rFonts w:ascii="Times New Roman" w:hAnsi="Times New Roman" w:cs="Times New Roman"/>
          <w:sz w:val="24"/>
          <w:szCs w:val="24"/>
        </w:rPr>
        <w:t xml:space="preserve"> federal child count for special education, will be provided at the meeting.</w:t>
      </w:r>
      <w:r w:rsidRPr="00FF4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1AF9C" w14:textId="77777777" w:rsidR="002A3CEB" w:rsidRPr="00FF489D" w:rsidRDefault="002A3CEB" w:rsidP="002A3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ACEDD" w14:textId="77777777" w:rsidR="002A3CEB" w:rsidRPr="00FF489D" w:rsidRDefault="000B3DBA" w:rsidP="002A3C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5-2.</w:t>
      </w:r>
      <w:r w:rsidR="002A3CEB" w:rsidRPr="00FF489D">
        <w:rPr>
          <w:rFonts w:ascii="Times New Roman" w:hAnsi="Times New Roman" w:cs="Times New Roman"/>
          <w:sz w:val="24"/>
          <w:szCs w:val="24"/>
        </w:rPr>
        <w:t xml:space="preserve">  Board member for BRIC Council</w:t>
      </w:r>
    </w:p>
    <w:p w14:paraId="530EA9EF" w14:textId="77777777" w:rsidR="002A3CEB" w:rsidRPr="00FF489D" w:rsidRDefault="002A3CEB" w:rsidP="002A3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A11C2" w14:textId="77777777" w:rsidR="002A3CEB" w:rsidRPr="00FF489D" w:rsidRDefault="002A3CEB" w:rsidP="002A3C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District Board member</w:t>
      </w:r>
      <w:r w:rsidR="00C020F0">
        <w:rPr>
          <w:rFonts w:ascii="Times New Roman" w:hAnsi="Times New Roman" w:cs="Times New Roman"/>
          <w:sz w:val="24"/>
          <w:szCs w:val="24"/>
        </w:rPr>
        <w:t>s</w:t>
      </w:r>
      <w:r w:rsidRPr="00FF489D">
        <w:rPr>
          <w:rFonts w:ascii="Times New Roman" w:hAnsi="Times New Roman" w:cs="Times New Roman"/>
          <w:sz w:val="24"/>
          <w:szCs w:val="24"/>
        </w:rPr>
        <w:t xml:space="preserve"> for the BRIC Council names will be reviewed and updated.</w:t>
      </w:r>
    </w:p>
    <w:p w14:paraId="55A83ACF" w14:textId="77777777" w:rsidR="001566D0" w:rsidRPr="00FF489D" w:rsidRDefault="00005D0C" w:rsidP="00F17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31E4F071" w14:textId="20289784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9C29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Strategic Planning Meeting Process</w:t>
      </w:r>
    </w:p>
    <w:p w14:paraId="36E8DF57" w14:textId="77777777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ECCE09A" w14:textId="77777777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the Strategic Planning meeting will be provided</w:t>
      </w:r>
    </w:p>
    <w:p w14:paraId="34D13F2D" w14:textId="77777777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A7162E9" w14:textId="29D01CC3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9C29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Inclement Weather </w:t>
      </w:r>
    </w:p>
    <w:p w14:paraId="4AEC5C03" w14:textId="77777777" w:rsidR="00B5092C" w:rsidRDefault="00B5092C" w:rsidP="00B5092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9F99D55" w14:textId="569B4486" w:rsidR="00615781" w:rsidRDefault="00B5092C" w:rsidP="001F1A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notifying BRIC staff for school late start or closin</w:t>
      </w:r>
      <w:r w:rsidR="001F1A82">
        <w:rPr>
          <w:rFonts w:ascii="Times New Roman" w:hAnsi="Times New Roman" w:cs="Times New Roman"/>
          <w:sz w:val="24"/>
          <w:szCs w:val="24"/>
        </w:rPr>
        <w:t>g</w:t>
      </w:r>
    </w:p>
    <w:p w14:paraId="381592C2" w14:textId="77777777" w:rsidR="00007730" w:rsidRDefault="00007730" w:rsidP="000B3D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EABDDE4" w14:textId="77777777" w:rsidR="000B3DBA" w:rsidRPr="00FF489D" w:rsidRDefault="000B3DBA" w:rsidP="000B3D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lastRenderedPageBreak/>
        <w:t>Executive Board Agenda</w:t>
      </w:r>
    </w:p>
    <w:p w14:paraId="126C3D43" w14:textId="1E147DBF" w:rsidR="000B3DBA" w:rsidRPr="00FF489D" w:rsidRDefault="000B3DBA" w:rsidP="000B3D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15781">
        <w:rPr>
          <w:rFonts w:ascii="Times New Roman" w:hAnsi="Times New Roman" w:cs="Times New Roman"/>
          <w:sz w:val="24"/>
          <w:szCs w:val="24"/>
        </w:rPr>
        <w:t>1-2</w:t>
      </w:r>
      <w:r w:rsidR="009C29C7">
        <w:rPr>
          <w:rFonts w:ascii="Times New Roman" w:hAnsi="Times New Roman" w:cs="Times New Roman"/>
          <w:sz w:val="24"/>
          <w:szCs w:val="24"/>
        </w:rPr>
        <w:t>1-20</w:t>
      </w:r>
    </w:p>
    <w:p w14:paraId="5D76E71D" w14:textId="77777777" w:rsidR="000B3DBA" w:rsidRPr="00FF489D" w:rsidRDefault="000B3DBA" w:rsidP="000B3D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  Page 3</w:t>
      </w:r>
    </w:p>
    <w:p w14:paraId="358D3115" w14:textId="77777777" w:rsidR="000B3DBA" w:rsidRPr="00FF489D" w:rsidRDefault="000B3DBA" w:rsidP="000B3D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4A0BB8A" w14:textId="77777777" w:rsidR="00005D0C" w:rsidRDefault="000B3DBA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5.</w:t>
      </w:r>
      <w:r w:rsidRPr="00FF489D">
        <w:rPr>
          <w:rFonts w:ascii="Times New Roman" w:hAnsi="Times New Roman" w:cs="Times New Roman"/>
          <w:sz w:val="24"/>
          <w:szCs w:val="24"/>
        </w:rPr>
        <w:tab/>
        <w:t>Director’s Report (continued)</w:t>
      </w:r>
    </w:p>
    <w:p w14:paraId="2547467F" w14:textId="77777777" w:rsidR="00D8421D" w:rsidRDefault="00D8421D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833CE" w14:textId="4D560ECF" w:rsidR="00542696" w:rsidRDefault="00D8421D" w:rsidP="00D842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9C29C7">
        <w:rPr>
          <w:rFonts w:ascii="Times New Roman" w:hAnsi="Times New Roman" w:cs="Times New Roman"/>
          <w:sz w:val="24"/>
          <w:szCs w:val="24"/>
        </w:rPr>
        <w:t>5</w:t>
      </w:r>
      <w:r w:rsidR="00005D0C" w:rsidRPr="00FF489D">
        <w:rPr>
          <w:rFonts w:ascii="Times New Roman" w:hAnsi="Times New Roman" w:cs="Times New Roman"/>
          <w:sz w:val="24"/>
          <w:szCs w:val="24"/>
        </w:rPr>
        <w:t xml:space="preserve">.  </w:t>
      </w:r>
      <w:r w:rsidR="009C29C7">
        <w:rPr>
          <w:rFonts w:ascii="Times New Roman" w:hAnsi="Times New Roman" w:cs="Times New Roman"/>
          <w:sz w:val="24"/>
          <w:szCs w:val="24"/>
        </w:rPr>
        <w:t>Monitoring and Compliance Update</w:t>
      </w:r>
    </w:p>
    <w:p w14:paraId="4A982C1E" w14:textId="77777777" w:rsidR="00542696" w:rsidRDefault="00542696" w:rsidP="00D842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AA4F3E" w14:textId="18FD8748" w:rsidR="00542696" w:rsidRDefault="00542696" w:rsidP="00D842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update on </w:t>
      </w:r>
      <w:r w:rsidR="009C29C7">
        <w:rPr>
          <w:rFonts w:ascii="Times New Roman" w:hAnsi="Times New Roman" w:cs="Times New Roman"/>
          <w:sz w:val="24"/>
          <w:szCs w:val="24"/>
        </w:rPr>
        <w:t>program and fiscal monitoring will be provided</w:t>
      </w:r>
    </w:p>
    <w:p w14:paraId="513B93A5" w14:textId="77777777" w:rsidR="009C29C7" w:rsidRDefault="009C29C7" w:rsidP="00D842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AEDD0E" w14:textId="1F67AD2E" w:rsidR="00005D0C" w:rsidRPr="00FF489D" w:rsidRDefault="00542696" w:rsidP="00D842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1F1A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5D0C" w:rsidRPr="00FF489D">
        <w:rPr>
          <w:rFonts w:ascii="Times New Roman" w:hAnsi="Times New Roman" w:cs="Times New Roman"/>
          <w:sz w:val="24"/>
          <w:szCs w:val="24"/>
        </w:rPr>
        <w:t>Director’s Activities</w:t>
      </w:r>
    </w:p>
    <w:p w14:paraId="0A6352A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5BDBC" w14:textId="4983B446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 xml:space="preserve"> Calen</w:t>
      </w:r>
      <w:r w:rsidR="00B5092C">
        <w:rPr>
          <w:rFonts w:ascii="Times New Roman" w:hAnsi="Times New Roman" w:cs="Times New Roman"/>
          <w:sz w:val="24"/>
          <w:szCs w:val="24"/>
        </w:rPr>
        <w:t>dars for January &amp; February 20</w:t>
      </w:r>
      <w:r w:rsidR="009C29C7">
        <w:rPr>
          <w:rFonts w:ascii="Times New Roman" w:hAnsi="Times New Roman" w:cs="Times New Roman"/>
          <w:sz w:val="24"/>
          <w:szCs w:val="24"/>
        </w:rPr>
        <w:t>20</w:t>
      </w:r>
      <w:r w:rsidRPr="00FF489D">
        <w:rPr>
          <w:rFonts w:ascii="Times New Roman" w:hAnsi="Times New Roman" w:cs="Times New Roman"/>
          <w:sz w:val="24"/>
          <w:szCs w:val="24"/>
        </w:rPr>
        <w:t xml:space="preserve"> are enclosed.</w:t>
      </w:r>
    </w:p>
    <w:p w14:paraId="1D2CA79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255073" w14:textId="77777777" w:rsidR="001566D0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6.</w:t>
      </w:r>
      <w:r w:rsidRPr="00FF489D">
        <w:rPr>
          <w:rFonts w:ascii="Times New Roman" w:hAnsi="Times New Roman" w:cs="Times New Roman"/>
          <w:sz w:val="24"/>
          <w:szCs w:val="24"/>
        </w:rPr>
        <w:tab/>
        <w:t>Old Business</w:t>
      </w:r>
    </w:p>
    <w:p w14:paraId="138C1F66" w14:textId="77777777" w:rsidR="001566D0" w:rsidRPr="00FF489D" w:rsidRDefault="001566D0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D5ACF" w14:textId="77777777" w:rsidR="00005D0C" w:rsidRDefault="002A3CEB" w:rsidP="004E77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</w:t>
      </w:r>
      <w:r w:rsidR="00005D0C" w:rsidRPr="00FF489D">
        <w:rPr>
          <w:rFonts w:ascii="Times New Roman" w:hAnsi="Times New Roman" w:cs="Times New Roman"/>
          <w:sz w:val="24"/>
          <w:szCs w:val="24"/>
        </w:rPr>
        <w:t>.   Executive Director’s Evaluation</w:t>
      </w:r>
    </w:p>
    <w:p w14:paraId="0CB16702" w14:textId="77777777" w:rsidR="00EA21EE" w:rsidRPr="00FF489D" w:rsidRDefault="00EA21EE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966DC" w14:textId="77777777" w:rsidR="00005D0C" w:rsidRPr="00FF489D" w:rsidRDefault="00005D0C" w:rsidP="001566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The annual evaluation of the Executive Director has typically been conducted each February by the Board.  Procedures for completion of the evaluation will be reviewed and discussed at the meeting.</w:t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7B6F2F59" w14:textId="77777777" w:rsidR="001F1A82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737868A2" w14:textId="15F9288D" w:rsidR="001F1A82" w:rsidRDefault="001F1A82" w:rsidP="004E7732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F1A82">
        <w:rPr>
          <w:rFonts w:ascii="Times New Roman" w:hAnsi="Times New Roman" w:cs="Times New Roman"/>
          <w:bCs/>
          <w:sz w:val="24"/>
          <w:szCs w:val="24"/>
        </w:rPr>
        <w:t>6-2.  Paraprofessional health insurance fee</w:t>
      </w:r>
    </w:p>
    <w:p w14:paraId="1295707C" w14:textId="0A08EE90" w:rsidR="001F1A82" w:rsidRDefault="001F1A82" w:rsidP="001F1A8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B4AF8E" w14:textId="7B13F4FC" w:rsidR="001F1A82" w:rsidRPr="001F1A82" w:rsidRDefault="001F1A82" w:rsidP="001F1A82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Information will be provided on the fee incurred due paraprofessionals not offered affordable health insurance</w:t>
      </w:r>
    </w:p>
    <w:p w14:paraId="235455B6" w14:textId="77777777" w:rsidR="001F1A82" w:rsidRDefault="001F1A82" w:rsidP="001F1A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530011" w14:textId="6BB66721" w:rsidR="001F1A82" w:rsidRDefault="001F1A82" w:rsidP="004E7732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F1A82">
        <w:rPr>
          <w:rFonts w:ascii="Times New Roman" w:hAnsi="Times New Roman" w:cs="Times New Roman"/>
          <w:bCs/>
          <w:sz w:val="24"/>
          <w:szCs w:val="24"/>
        </w:rPr>
        <w:t>6-3.  Negotiations Update</w:t>
      </w:r>
    </w:p>
    <w:p w14:paraId="4F9F5CAA" w14:textId="2FB2D361" w:rsidR="001F1A82" w:rsidRDefault="001F1A82" w:rsidP="001F1A8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A64001C" w14:textId="4E274E0D" w:rsidR="001F1A82" w:rsidRPr="001F1A82" w:rsidRDefault="001F1A82" w:rsidP="001F1A8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An update on the negotiations process will be provided</w:t>
      </w:r>
    </w:p>
    <w:p w14:paraId="257BCE91" w14:textId="72CB46FC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19B05B32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7.</w:t>
      </w:r>
      <w:r w:rsidRPr="00FF489D"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1DA74613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35380BE0" w14:textId="77777777" w:rsidR="00005D0C" w:rsidRPr="00FF489D" w:rsidRDefault="00005D0C" w:rsidP="004E77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7-1.  Employment</w:t>
      </w:r>
    </w:p>
    <w:p w14:paraId="71684B97" w14:textId="77777777" w:rsidR="00CA58ED" w:rsidRDefault="00CA58ED" w:rsidP="00CA58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8CEAD" w14:textId="77777777" w:rsidR="00B5092C" w:rsidRPr="00D42F93" w:rsidRDefault="00B5092C" w:rsidP="00B509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Motion by:</w:t>
      </w:r>
      <w:r w:rsidRPr="00D42F93">
        <w:rPr>
          <w:rFonts w:ascii="Times New Roman" w:hAnsi="Times New Roman" w:cs="Times New Roman"/>
          <w:sz w:val="24"/>
          <w:szCs w:val="24"/>
        </w:rPr>
        <w:tab/>
      </w:r>
      <w:r w:rsidRPr="00D42F93">
        <w:rPr>
          <w:rFonts w:ascii="Times New Roman" w:hAnsi="Times New Roman" w:cs="Times New Roman"/>
          <w:sz w:val="24"/>
          <w:szCs w:val="24"/>
        </w:rPr>
        <w:tab/>
      </w:r>
      <w:r w:rsidRPr="00D42F93">
        <w:rPr>
          <w:rFonts w:ascii="Times New Roman" w:hAnsi="Times New Roman" w:cs="Times New Roman"/>
          <w:sz w:val="24"/>
          <w:szCs w:val="24"/>
        </w:rPr>
        <w:tab/>
      </w:r>
      <w:r w:rsidRPr="00D42F93">
        <w:rPr>
          <w:rFonts w:ascii="Times New Roman" w:hAnsi="Times New Roman" w:cs="Times New Roman"/>
          <w:sz w:val="24"/>
          <w:szCs w:val="24"/>
        </w:rPr>
        <w:tab/>
        <w:t>Seconded by:</w:t>
      </w:r>
    </w:p>
    <w:p w14:paraId="33D23827" w14:textId="4C0BDF91" w:rsidR="00007730" w:rsidRPr="009C29C7" w:rsidRDefault="00B5092C" w:rsidP="009C29C7">
      <w:pPr>
        <w:pStyle w:val="NoSpacing"/>
        <w:ind w:left="720"/>
        <w:rPr>
          <w:rFonts w:ascii="Times New Roman" w:hAnsi="Times New Roman" w:cs="Times New Roman"/>
          <w:iCs/>
          <w:w w:val="106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To approve effective </w:t>
      </w:r>
      <w:r w:rsidR="009C29C7">
        <w:rPr>
          <w:rFonts w:ascii="Times New Roman" w:hAnsi="Times New Roman" w:cs="Times New Roman"/>
          <w:sz w:val="24"/>
          <w:szCs w:val="24"/>
        </w:rPr>
        <w:t>December 31,</w:t>
      </w:r>
      <w:r w:rsidR="00DB6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the resignation of </w:t>
      </w:r>
      <w:r w:rsidR="00CA58ED">
        <w:rPr>
          <w:rFonts w:ascii="Times New Roman" w:hAnsi="Times New Roman" w:cs="Times New Roman"/>
          <w:sz w:val="24"/>
          <w:szCs w:val="24"/>
        </w:rPr>
        <w:t xml:space="preserve">Ms. </w:t>
      </w:r>
      <w:r w:rsidR="009C29C7">
        <w:rPr>
          <w:rFonts w:ascii="Times New Roman" w:hAnsi="Times New Roman" w:cs="Times New Roman"/>
          <w:sz w:val="24"/>
          <w:szCs w:val="24"/>
        </w:rPr>
        <w:t>Amanda Koop</w:t>
      </w:r>
      <w:r>
        <w:rPr>
          <w:rFonts w:ascii="Times New Roman" w:hAnsi="Times New Roman" w:cs="Times New Roman"/>
          <w:sz w:val="24"/>
          <w:szCs w:val="24"/>
        </w:rPr>
        <w:t xml:space="preserve">, BRIC Paraprofessional assigned to </w:t>
      </w:r>
      <w:r w:rsidR="009C29C7">
        <w:rPr>
          <w:rFonts w:ascii="Times New Roman" w:hAnsi="Times New Roman" w:cs="Times New Roman"/>
          <w:sz w:val="24"/>
          <w:szCs w:val="24"/>
        </w:rPr>
        <w:t>White Earth Early Childhood Special Education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0FB06" w14:textId="77777777" w:rsidR="004B11ED" w:rsidRDefault="004B11ED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ADA43" w14:textId="77777777" w:rsidR="00005D0C" w:rsidRDefault="00F17E0B" w:rsidP="004E77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7-2.  Lane Change (Informational)</w:t>
      </w:r>
    </w:p>
    <w:p w14:paraId="7E44284F" w14:textId="77777777" w:rsidR="000B3DBA" w:rsidRDefault="000B3DBA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B5517" w14:textId="126908D2" w:rsidR="00BB7633" w:rsidRPr="0046488A" w:rsidRDefault="0046488A" w:rsidP="001F03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6488A">
        <w:rPr>
          <w:rFonts w:ascii="Times New Roman" w:hAnsi="Times New Roman" w:cs="Times New Roman"/>
          <w:sz w:val="24"/>
          <w:szCs w:val="24"/>
        </w:rPr>
        <w:t>L</w:t>
      </w:r>
      <w:r w:rsidR="009C29C7">
        <w:rPr>
          <w:rFonts w:ascii="Times New Roman" w:hAnsi="Times New Roman" w:cs="Times New Roman"/>
          <w:sz w:val="24"/>
          <w:szCs w:val="24"/>
        </w:rPr>
        <w:t>yra Heriot-</w:t>
      </w:r>
      <w:proofErr w:type="spellStart"/>
      <w:r w:rsidR="009C29C7">
        <w:rPr>
          <w:rFonts w:ascii="Times New Roman" w:hAnsi="Times New Roman" w:cs="Times New Roman"/>
          <w:sz w:val="24"/>
          <w:szCs w:val="24"/>
        </w:rPr>
        <w:t>Stafne</w:t>
      </w:r>
      <w:proofErr w:type="spellEnd"/>
      <w:r w:rsidR="009C29C7">
        <w:rPr>
          <w:rFonts w:ascii="Times New Roman" w:hAnsi="Times New Roman" w:cs="Times New Roman"/>
          <w:sz w:val="24"/>
          <w:szCs w:val="24"/>
        </w:rPr>
        <w:tab/>
      </w:r>
      <w:r w:rsidR="000B3DBA" w:rsidRPr="0046488A">
        <w:rPr>
          <w:rFonts w:ascii="Times New Roman" w:hAnsi="Times New Roman" w:cs="Times New Roman"/>
          <w:sz w:val="24"/>
          <w:szCs w:val="24"/>
        </w:rPr>
        <w:tab/>
      </w:r>
      <w:r w:rsidR="000B3DBA" w:rsidRPr="0046488A">
        <w:rPr>
          <w:rFonts w:ascii="Times New Roman" w:hAnsi="Times New Roman" w:cs="Times New Roman"/>
          <w:sz w:val="24"/>
          <w:szCs w:val="24"/>
        </w:rPr>
        <w:tab/>
      </w:r>
      <w:r w:rsidRPr="0046488A">
        <w:rPr>
          <w:rFonts w:ascii="Times New Roman" w:hAnsi="Times New Roman" w:cs="Times New Roman"/>
          <w:sz w:val="24"/>
          <w:szCs w:val="24"/>
        </w:rPr>
        <w:t>BA+20 to BA+30</w:t>
      </w:r>
    </w:p>
    <w:p w14:paraId="0CE36B92" w14:textId="77777777" w:rsidR="00005D0C" w:rsidRPr="00FF489D" w:rsidRDefault="00005D0C" w:rsidP="001F1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  <w:r w:rsidRPr="00FF489D">
        <w:rPr>
          <w:rFonts w:ascii="Times New Roman" w:hAnsi="Times New Roman" w:cs="Times New Roman"/>
          <w:sz w:val="24"/>
          <w:szCs w:val="24"/>
        </w:rPr>
        <w:tab/>
      </w:r>
    </w:p>
    <w:p w14:paraId="0BA283B4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>8.</w:t>
      </w:r>
      <w:r w:rsidRPr="00FF489D">
        <w:rPr>
          <w:rFonts w:ascii="Times New Roman" w:hAnsi="Times New Roman" w:cs="Times New Roman"/>
          <w:sz w:val="24"/>
          <w:szCs w:val="24"/>
        </w:rPr>
        <w:tab/>
        <w:t>Adjournment &amp; Next Meeting</w:t>
      </w:r>
    </w:p>
    <w:p w14:paraId="74A344B0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F0BE6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>Motion by: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</w:t>
      </w:r>
      <w:r w:rsidRPr="00FF489D">
        <w:rPr>
          <w:rFonts w:ascii="Times New Roman" w:hAnsi="Times New Roman" w:cs="Times New Roman"/>
          <w:sz w:val="24"/>
          <w:szCs w:val="24"/>
        </w:rPr>
        <w:t xml:space="preserve">  seconded by:  </w:t>
      </w:r>
      <w:r w:rsidRPr="00FF489D">
        <w:rPr>
          <w:rFonts w:ascii="Times New Roman" w:hAnsi="Times New Roman" w:cs="Times New Roman"/>
          <w:sz w:val="24"/>
          <w:szCs w:val="24"/>
          <w:u w:val="words"/>
        </w:rPr>
        <w:t xml:space="preserve">                                             </w:t>
      </w:r>
    </w:p>
    <w:p w14:paraId="28C8490D" w14:textId="77777777" w:rsidR="00005D0C" w:rsidRPr="00FF489D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ab/>
        <w:t xml:space="preserve">To adjourn the meeting.  </w:t>
      </w:r>
    </w:p>
    <w:p w14:paraId="5CEE01B3" w14:textId="3150A86D" w:rsidR="00005D0C" w:rsidRDefault="00005D0C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A399B" w14:textId="77777777" w:rsidR="001F1A82" w:rsidRPr="00FF489D" w:rsidRDefault="001F1A82" w:rsidP="00005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42225" w14:textId="00AE1462" w:rsidR="00943B73" w:rsidRPr="001F1A82" w:rsidRDefault="00005D0C" w:rsidP="001F1A82">
      <w:pPr>
        <w:pStyle w:val="NoSpacing"/>
        <w:jc w:val="center"/>
        <w:rPr>
          <w:iCs/>
          <w:w w:val="106"/>
          <w:sz w:val="24"/>
          <w:szCs w:val="24"/>
        </w:rPr>
      </w:pPr>
      <w:r w:rsidRPr="001F1A82">
        <w:rPr>
          <w:rFonts w:ascii="Times New Roman" w:hAnsi="Times New Roman" w:cs="Times New Roman"/>
          <w:b/>
          <w:sz w:val="24"/>
          <w:szCs w:val="24"/>
        </w:rPr>
        <w:t>NEXT MTG.:</w:t>
      </w:r>
      <w:r w:rsidR="0046488A" w:rsidRPr="001F1A82">
        <w:rPr>
          <w:rFonts w:ascii="Times New Roman" w:hAnsi="Times New Roman" w:cs="Times New Roman"/>
          <w:sz w:val="24"/>
          <w:szCs w:val="24"/>
        </w:rPr>
        <w:t xml:space="preserve">  February 1</w:t>
      </w:r>
      <w:r w:rsidR="00F4281D" w:rsidRPr="001F1A82">
        <w:rPr>
          <w:rFonts w:ascii="Times New Roman" w:hAnsi="Times New Roman" w:cs="Times New Roman"/>
          <w:sz w:val="24"/>
          <w:szCs w:val="24"/>
        </w:rPr>
        <w:t>1</w:t>
      </w:r>
      <w:r w:rsidR="0046488A" w:rsidRPr="001F1A82">
        <w:rPr>
          <w:rFonts w:ascii="Times New Roman" w:hAnsi="Times New Roman" w:cs="Times New Roman"/>
          <w:sz w:val="24"/>
          <w:szCs w:val="24"/>
        </w:rPr>
        <w:t>, 20</w:t>
      </w:r>
      <w:r w:rsidR="00F4281D" w:rsidRPr="001F1A82">
        <w:rPr>
          <w:rFonts w:ascii="Times New Roman" w:hAnsi="Times New Roman" w:cs="Times New Roman"/>
          <w:sz w:val="24"/>
          <w:szCs w:val="24"/>
        </w:rPr>
        <w:t>20</w:t>
      </w:r>
      <w:r w:rsidRPr="001F1A82">
        <w:rPr>
          <w:rFonts w:ascii="Times New Roman" w:hAnsi="Times New Roman" w:cs="Times New Roman"/>
          <w:sz w:val="24"/>
          <w:szCs w:val="24"/>
        </w:rPr>
        <w:t xml:space="preserve"> @ 10:30 a.m., BRIC Office</w:t>
      </w:r>
    </w:p>
    <w:sectPr w:rsidR="00943B73" w:rsidRPr="001F1A82" w:rsidSect="005A4DF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174F" w14:textId="77777777" w:rsidR="005A548E" w:rsidRDefault="005A548E" w:rsidP="00F30596">
      <w:pPr>
        <w:spacing w:after="0" w:line="240" w:lineRule="auto"/>
      </w:pPr>
      <w:r>
        <w:separator/>
      </w:r>
    </w:p>
  </w:endnote>
  <w:endnote w:type="continuationSeparator" w:id="0">
    <w:p w14:paraId="4A520AB4" w14:textId="77777777" w:rsidR="005A548E" w:rsidRDefault="005A548E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67B2" w14:textId="77777777"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14:paraId="4D27E298" w14:textId="77777777"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5A73" w14:textId="77777777" w:rsidR="005A548E" w:rsidRDefault="005A548E" w:rsidP="00F30596">
      <w:pPr>
        <w:spacing w:after="0" w:line="240" w:lineRule="auto"/>
      </w:pPr>
      <w:r>
        <w:separator/>
      </w:r>
    </w:p>
  </w:footnote>
  <w:footnote w:type="continuationSeparator" w:id="0">
    <w:p w14:paraId="5E690519" w14:textId="77777777" w:rsidR="005A548E" w:rsidRDefault="005A548E" w:rsidP="00F3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1D"/>
    <w:rsid w:val="00005D0C"/>
    <w:rsid w:val="00007730"/>
    <w:rsid w:val="00022A6B"/>
    <w:rsid w:val="00062357"/>
    <w:rsid w:val="000757B7"/>
    <w:rsid w:val="000B08E4"/>
    <w:rsid w:val="000B3DBA"/>
    <w:rsid w:val="000D6582"/>
    <w:rsid w:val="000E2EA6"/>
    <w:rsid w:val="000F3B4C"/>
    <w:rsid w:val="000F55F2"/>
    <w:rsid w:val="0013640D"/>
    <w:rsid w:val="00140709"/>
    <w:rsid w:val="001566D0"/>
    <w:rsid w:val="0016501D"/>
    <w:rsid w:val="00197E66"/>
    <w:rsid w:val="001A019A"/>
    <w:rsid w:val="001A0F77"/>
    <w:rsid w:val="001B71F1"/>
    <w:rsid w:val="001E058D"/>
    <w:rsid w:val="001E1108"/>
    <w:rsid w:val="001F0365"/>
    <w:rsid w:val="001F1A82"/>
    <w:rsid w:val="00202142"/>
    <w:rsid w:val="0022115D"/>
    <w:rsid w:val="002321F4"/>
    <w:rsid w:val="00234F9F"/>
    <w:rsid w:val="00290151"/>
    <w:rsid w:val="002927A3"/>
    <w:rsid w:val="002A3CEB"/>
    <w:rsid w:val="002B0AC3"/>
    <w:rsid w:val="002B3FCD"/>
    <w:rsid w:val="002C2F41"/>
    <w:rsid w:val="002C5F25"/>
    <w:rsid w:val="002D7F1D"/>
    <w:rsid w:val="00312DC7"/>
    <w:rsid w:val="00315BFB"/>
    <w:rsid w:val="00360354"/>
    <w:rsid w:val="00365230"/>
    <w:rsid w:val="00394A86"/>
    <w:rsid w:val="003C53E0"/>
    <w:rsid w:val="003E4A4E"/>
    <w:rsid w:val="003F1632"/>
    <w:rsid w:val="004024DC"/>
    <w:rsid w:val="00407913"/>
    <w:rsid w:val="00457EE0"/>
    <w:rsid w:val="0046488A"/>
    <w:rsid w:val="004871E5"/>
    <w:rsid w:val="00493253"/>
    <w:rsid w:val="004B11ED"/>
    <w:rsid w:val="004D7FB0"/>
    <w:rsid w:val="004E7732"/>
    <w:rsid w:val="00505FEC"/>
    <w:rsid w:val="00542696"/>
    <w:rsid w:val="005517AA"/>
    <w:rsid w:val="00563457"/>
    <w:rsid w:val="005A4DF7"/>
    <w:rsid w:val="005A548E"/>
    <w:rsid w:val="005D3BC5"/>
    <w:rsid w:val="005E0E2E"/>
    <w:rsid w:val="005E4D7F"/>
    <w:rsid w:val="005F086B"/>
    <w:rsid w:val="0060377C"/>
    <w:rsid w:val="00615781"/>
    <w:rsid w:val="00622D28"/>
    <w:rsid w:val="0062627E"/>
    <w:rsid w:val="00640C13"/>
    <w:rsid w:val="0067061D"/>
    <w:rsid w:val="006C516A"/>
    <w:rsid w:val="007130BB"/>
    <w:rsid w:val="00723D4D"/>
    <w:rsid w:val="00762A75"/>
    <w:rsid w:val="00766151"/>
    <w:rsid w:val="007863AC"/>
    <w:rsid w:val="007A1A84"/>
    <w:rsid w:val="007B2AA6"/>
    <w:rsid w:val="007B34AA"/>
    <w:rsid w:val="007F1848"/>
    <w:rsid w:val="007F283E"/>
    <w:rsid w:val="007F3BC9"/>
    <w:rsid w:val="008273D4"/>
    <w:rsid w:val="00834636"/>
    <w:rsid w:val="008374E1"/>
    <w:rsid w:val="008603F7"/>
    <w:rsid w:val="008839E1"/>
    <w:rsid w:val="0089396D"/>
    <w:rsid w:val="008B002C"/>
    <w:rsid w:val="008C5783"/>
    <w:rsid w:val="008E442D"/>
    <w:rsid w:val="00902668"/>
    <w:rsid w:val="009071E5"/>
    <w:rsid w:val="0092067A"/>
    <w:rsid w:val="00943B73"/>
    <w:rsid w:val="00991837"/>
    <w:rsid w:val="009A155C"/>
    <w:rsid w:val="009A3023"/>
    <w:rsid w:val="009C29C7"/>
    <w:rsid w:val="009E6051"/>
    <w:rsid w:val="009E64AD"/>
    <w:rsid w:val="009F1FEE"/>
    <w:rsid w:val="00A34E56"/>
    <w:rsid w:val="00A66866"/>
    <w:rsid w:val="00A70318"/>
    <w:rsid w:val="00A71515"/>
    <w:rsid w:val="00A8765E"/>
    <w:rsid w:val="00AA5BBF"/>
    <w:rsid w:val="00B04179"/>
    <w:rsid w:val="00B45E4E"/>
    <w:rsid w:val="00B5092C"/>
    <w:rsid w:val="00B61DC1"/>
    <w:rsid w:val="00B77967"/>
    <w:rsid w:val="00B804B4"/>
    <w:rsid w:val="00BB66A0"/>
    <w:rsid w:val="00BB7633"/>
    <w:rsid w:val="00BD572B"/>
    <w:rsid w:val="00C020F0"/>
    <w:rsid w:val="00C2197A"/>
    <w:rsid w:val="00C41410"/>
    <w:rsid w:val="00CA58ED"/>
    <w:rsid w:val="00CD7477"/>
    <w:rsid w:val="00CF3995"/>
    <w:rsid w:val="00D05842"/>
    <w:rsid w:val="00D36C1B"/>
    <w:rsid w:val="00D42F93"/>
    <w:rsid w:val="00D61340"/>
    <w:rsid w:val="00D8421D"/>
    <w:rsid w:val="00D909D8"/>
    <w:rsid w:val="00DB64B6"/>
    <w:rsid w:val="00E40743"/>
    <w:rsid w:val="00E67194"/>
    <w:rsid w:val="00E73643"/>
    <w:rsid w:val="00EA21EE"/>
    <w:rsid w:val="00EA5219"/>
    <w:rsid w:val="00EC4D6E"/>
    <w:rsid w:val="00EF3E0C"/>
    <w:rsid w:val="00F04902"/>
    <w:rsid w:val="00F1078E"/>
    <w:rsid w:val="00F17E0B"/>
    <w:rsid w:val="00F2757F"/>
    <w:rsid w:val="00F30596"/>
    <w:rsid w:val="00F4281D"/>
    <w:rsid w:val="00F703B3"/>
    <w:rsid w:val="00FD745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3F596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BodyText">
    <w:name w:val="Body Text"/>
    <w:basedOn w:val="Normal"/>
    <w:link w:val="BodyTextChar"/>
    <w:rsid w:val="004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7F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c-k12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C0C0-72BF-7F4E-9AD3-4F75E3C7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C:\Users\Sarah\AppData\Local\Microsoft\Windows\Temporary Internet Files\Content.Outlook\YKBZHCVJ\BEMIDJI REGIONAL INTERDISTRICT COUNCIL-template.dotx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Eric Kvale</cp:lastModifiedBy>
  <cp:revision>2</cp:revision>
  <cp:lastPrinted>2020-01-14T20:05:00Z</cp:lastPrinted>
  <dcterms:created xsi:type="dcterms:W3CDTF">2020-02-11T20:56:00Z</dcterms:created>
  <dcterms:modified xsi:type="dcterms:W3CDTF">2020-02-11T20:56:00Z</dcterms:modified>
</cp:coreProperties>
</file>