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51" w:rsidRPr="00CF3995" w:rsidRDefault="003C53E0" w:rsidP="00F04902">
      <w:pPr>
        <w:ind w:left="-270"/>
        <w:rPr>
          <w:rFonts w:ascii="Times New Roman" w:hAnsi="Times New Roman" w:cs="Times New Roman"/>
        </w:rPr>
      </w:pPr>
      <w:r w:rsidRPr="00CF39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461EE55" wp14:editId="5C00F00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EE" w:rsidRPr="00CF3995">
        <w:rPr>
          <w:rFonts w:ascii="Times New Roman" w:hAnsi="Times New Roman" w:cs="Times New Roman"/>
          <w:iCs/>
          <w:caps/>
          <w:noProof/>
          <w:w w:val="106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59DC56B0" wp14:editId="74F67347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51" w:rsidRPr="00CF3995" w:rsidRDefault="00766151">
      <w:pPr>
        <w:rPr>
          <w:rFonts w:ascii="Times New Roman" w:hAnsi="Times New Roman" w:cs="Times New Roman"/>
        </w:rPr>
      </w:pPr>
    </w:p>
    <w:p w:rsidR="00766151" w:rsidRPr="00CF3995" w:rsidRDefault="00F2757F" w:rsidP="00F2757F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 w:rsidRPr="00CF3995">
        <w:rPr>
          <w:rFonts w:ascii="Times New Roman" w:hAnsi="Times New Roman" w:cs="Times New Roman"/>
          <w:color w:val="auto"/>
          <w:sz w:val="22"/>
          <w:szCs w:val="22"/>
        </w:rPr>
        <w:br/>
      </w:r>
      <w:r w:rsidR="00766151" w:rsidRPr="00CF3995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Bagley</w:t>
      </w:r>
      <w:r w:rsidR="00766151" w:rsidRPr="00CF3995">
        <w:rPr>
          <w:w w:val="103"/>
          <w:sz w:val="18"/>
          <w:szCs w:val="18"/>
        </w:rPr>
        <w:tab/>
        <w:t>PO Box 974</w:t>
      </w:r>
      <w:r w:rsidR="00766151" w:rsidRPr="00CF3995">
        <w:rPr>
          <w:w w:val="103"/>
          <w:sz w:val="18"/>
          <w:szCs w:val="18"/>
        </w:rPr>
        <w:tab/>
      </w:r>
      <w:r w:rsidR="00F2757F" w:rsidRPr="00CF3995">
        <w:rPr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w w:val="103"/>
          <w:sz w:val="18"/>
          <w:szCs w:val="18"/>
        </w:rPr>
        <w:t>Kelliher</w:t>
      </w:r>
      <w:proofErr w:type="spellEnd"/>
    </w:p>
    <w:p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w w:val="103"/>
          <w:sz w:val="18"/>
          <w:szCs w:val="18"/>
        </w:rPr>
        <w:t>Blackduck</w:t>
      </w:r>
      <w:proofErr w:type="spellEnd"/>
      <w:r w:rsidR="00766151" w:rsidRPr="00CF3995">
        <w:rPr>
          <w:w w:val="103"/>
          <w:sz w:val="18"/>
          <w:szCs w:val="18"/>
        </w:rPr>
        <w:tab/>
        <w:t>Bemidji, MN 56619</w:t>
      </w:r>
      <w:r w:rsidR="00766151" w:rsidRPr="00CF3995">
        <w:rPr>
          <w:w w:val="103"/>
          <w:sz w:val="18"/>
          <w:szCs w:val="18"/>
        </w:rPr>
        <w:tab/>
        <w:t>Lake of the Woods</w:t>
      </w:r>
    </w:p>
    <w:p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Cass Lake-</w:t>
      </w:r>
      <w:proofErr w:type="spellStart"/>
      <w:r w:rsidR="00766151" w:rsidRPr="00CF3995">
        <w:rPr>
          <w:w w:val="103"/>
          <w:sz w:val="18"/>
          <w:szCs w:val="18"/>
        </w:rPr>
        <w:t>Bena</w:t>
      </w:r>
      <w:proofErr w:type="spellEnd"/>
      <w:r w:rsidR="00766151" w:rsidRPr="00CF3995">
        <w:rPr>
          <w:w w:val="103"/>
          <w:sz w:val="18"/>
          <w:szCs w:val="18"/>
        </w:rPr>
        <w:tab/>
        <w:t>Phone 218-751-6622</w:t>
      </w:r>
      <w:r w:rsidR="00766151" w:rsidRPr="00CF3995">
        <w:rPr>
          <w:w w:val="103"/>
          <w:sz w:val="18"/>
          <w:szCs w:val="18"/>
        </w:rPr>
        <w:tab/>
      </w:r>
      <w:proofErr w:type="spellStart"/>
      <w:r w:rsidR="00766151" w:rsidRPr="00CF3995">
        <w:rPr>
          <w:w w:val="103"/>
          <w:sz w:val="18"/>
          <w:szCs w:val="18"/>
        </w:rPr>
        <w:t>Laporte</w:t>
      </w:r>
      <w:proofErr w:type="spellEnd"/>
    </w:p>
    <w:p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w w:val="103"/>
          <w:sz w:val="18"/>
          <w:szCs w:val="18"/>
        </w:rPr>
        <w:t>Clearbrook-Gonvick</w:t>
      </w:r>
      <w:proofErr w:type="spellEnd"/>
      <w:r w:rsidR="00766151" w:rsidRPr="00CF3995">
        <w:rPr>
          <w:w w:val="103"/>
          <w:sz w:val="18"/>
          <w:szCs w:val="18"/>
        </w:rPr>
        <w:tab/>
        <w:t>Brenda R. Story, Executive Director</w:t>
      </w:r>
      <w:r w:rsidR="00766151" w:rsidRPr="00CF3995">
        <w:rPr>
          <w:w w:val="103"/>
          <w:sz w:val="18"/>
          <w:szCs w:val="18"/>
        </w:rPr>
        <w:tab/>
      </w:r>
      <w:proofErr w:type="spellStart"/>
      <w:r w:rsidR="00766151" w:rsidRPr="00CF3995">
        <w:rPr>
          <w:w w:val="103"/>
          <w:sz w:val="18"/>
          <w:szCs w:val="18"/>
        </w:rPr>
        <w:t>Littlefork</w:t>
      </w:r>
      <w:proofErr w:type="spellEnd"/>
      <w:r w:rsidR="00766151" w:rsidRPr="00CF3995">
        <w:rPr>
          <w:w w:val="103"/>
          <w:sz w:val="18"/>
          <w:szCs w:val="18"/>
        </w:rPr>
        <w:t xml:space="preserve"> - Big Falls</w:t>
      </w:r>
    </w:p>
    <w:p w:rsidR="00766151" w:rsidRPr="00CF3995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  <w:r w:rsidR="00766151" w:rsidRPr="00CF3995">
        <w:rPr>
          <w:w w:val="103"/>
          <w:sz w:val="18"/>
          <w:szCs w:val="18"/>
        </w:rPr>
        <w:t>Mahnomen</w:t>
      </w:r>
      <w:r w:rsidR="00766151" w:rsidRPr="00CF3995">
        <w:rPr>
          <w:w w:val="103"/>
          <w:sz w:val="18"/>
          <w:szCs w:val="18"/>
        </w:rPr>
        <w:tab/>
        <w:t>FAX Number 218-751-6625</w:t>
      </w:r>
      <w:r w:rsidR="00766151" w:rsidRPr="00CF3995">
        <w:rPr>
          <w:w w:val="103"/>
          <w:sz w:val="18"/>
          <w:szCs w:val="18"/>
        </w:rPr>
        <w:tab/>
        <w:t>Waubun-Ogema</w:t>
      </w:r>
    </w:p>
    <w:p w:rsidR="00766151" w:rsidRPr="00CF3995" w:rsidRDefault="002927A3" w:rsidP="00F2757F">
      <w:pPr>
        <w:tabs>
          <w:tab w:val="center" w:pos="4410"/>
          <w:tab w:val="right" w:pos="9450"/>
        </w:tabs>
        <w:spacing w:line="240" w:lineRule="auto"/>
        <w:ind w:left="-180"/>
        <w:rPr>
          <w:rFonts w:ascii="Times New Roman" w:hAnsi="Times New Roman" w:cs="Times New Roman"/>
          <w:w w:val="103"/>
          <w:sz w:val="18"/>
          <w:szCs w:val="18"/>
        </w:rPr>
      </w:pPr>
      <w:r w:rsidRPr="00CF3995">
        <w:rPr>
          <w:rFonts w:ascii="Times New Roman" w:hAnsi="Times New Roman" w:cs="Times New Roman"/>
          <w:w w:val="103"/>
          <w:sz w:val="18"/>
          <w:szCs w:val="18"/>
        </w:rPr>
        <w:t xml:space="preserve">    </w:t>
      </w:r>
      <w:proofErr w:type="spellStart"/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Northome</w:t>
      </w:r>
      <w:proofErr w:type="spellEnd"/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-I</w:t>
      </w:r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 xml:space="preserve">ndus                          </w:t>
      </w:r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 xml:space="preserve">                             </w:t>
      </w:r>
      <w:hyperlink r:id="rId9" w:history="1">
        <w:r w:rsidR="00766151" w:rsidRPr="00CF3995">
          <w:rPr>
            <w:rStyle w:val="Hyperlink"/>
            <w:rFonts w:ascii="Times New Roman" w:hAnsi="Times New Roman" w:cs="Times New Roman"/>
            <w:w w:val="103"/>
            <w:sz w:val="18"/>
            <w:szCs w:val="18"/>
          </w:rPr>
          <w:t>www.bric-k12.com</w:t>
        </w:r>
      </w:hyperlink>
      <w:r w:rsidR="0067061D" w:rsidRPr="00CF3995">
        <w:rPr>
          <w:rFonts w:ascii="Times New Roman" w:hAnsi="Times New Roman" w:cs="Times New Roman"/>
          <w:w w:val="103"/>
          <w:sz w:val="18"/>
          <w:szCs w:val="18"/>
        </w:rPr>
        <w:tab/>
      </w:r>
      <w:r w:rsidR="00766151" w:rsidRPr="00CF3995">
        <w:rPr>
          <w:rFonts w:ascii="Times New Roman" w:hAnsi="Times New Roman" w:cs="Times New Roman"/>
          <w:w w:val="103"/>
          <w:sz w:val="18"/>
          <w:szCs w:val="18"/>
        </w:rPr>
        <w:t>Admin Office-Bemidji</w:t>
      </w:r>
    </w:p>
    <w:p w:rsidR="007F3BC9" w:rsidRDefault="007F3BC9" w:rsidP="007F3BC9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950864" w:rsidRPr="00BE25D0" w:rsidRDefault="008E74B2" w:rsidP="008E74B2">
      <w:pPr>
        <w:pStyle w:val="NoParagraphStyle"/>
        <w:tabs>
          <w:tab w:val="center" w:pos="5540"/>
          <w:tab w:val="right" w:pos="10240"/>
        </w:tabs>
        <w:jc w:val="center"/>
        <w:rPr>
          <w:b/>
          <w:iCs/>
          <w:w w:val="106"/>
          <w:sz w:val="22"/>
          <w:szCs w:val="22"/>
        </w:rPr>
      </w:pPr>
      <w:r w:rsidRPr="00BE25D0">
        <w:rPr>
          <w:b/>
          <w:iCs/>
          <w:w w:val="106"/>
          <w:sz w:val="22"/>
          <w:szCs w:val="22"/>
        </w:rPr>
        <w:t xml:space="preserve">Documentation of </w:t>
      </w:r>
      <w:r w:rsidR="00F03BBC">
        <w:rPr>
          <w:b/>
          <w:iCs/>
          <w:w w:val="106"/>
          <w:sz w:val="22"/>
          <w:szCs w:val="22"/>
        </w:rPr>
        <w:t xml:space="preserve">ADHD </w:t>
      </w:r>
      <w:r w:rsidRPr="00BE25D0">
        <w:rPr>
          <w:b/>
          <w:iCs/>
          <w:w w:val="106"/>
          <w:sz w:val="22"/>
          <w:szCs w:val="22"/>
        </w:rPr>
        <w:t>Diagnosis Form</w:t>
      </w:r>
    </w:p>
    <w:p w:rsidR="00BE25D0" w:rsidRDefault="00BE25D0" w:rsidP="008E74B2">
      <w:pPr>
        <w:pStyle w:val="NoParagraphStyle"/>
        <w:tabs>
          <w:tab w:val="center" w:pos="5540"/>
          <w:tab w:val="right" w:pos="10240"/>
        </w:tabs>
        <w:jc w:val="center"/>
        <w:rPr>
          <w:iCs/>
          <w:w w:val="106"/>
          <w:sz w:val="22"/>
          <w:szCs w:val="22"/>
        </w:rPr>
      </w:pPr>
    </w:p>
    <w:p w:rsidR="00BE25D0" w:rsidRDefault="006E164B" w:rsidP="00BE25D0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90E5A" wp14:editId="028887F6">
                <wp:simplePos x="0" y="0"/>
                <wp:positionH relativeFrom="column">
                  <wp:posOffset>980237</wp:posOffset>
                </wp:positionH>
                <wp:positionV relativeFrom="paragraph">
                  <wp:posOffset>153619</wp:posOffset>
                </wp:positionV>
                <wp:extent cx="1272896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89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463CB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2.1pt" to="177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" strokecolor="windowText" strokeweight=".5pt"/>
            </w:pict>
          </mc:Fallback>
        </mc:AlternateContent>
      </w:r>
      <w:r w:rsidR="00BE25D0">
        <w:rPr>
          <w:iCs/>
          <w:w w:val="106"/>
          <w:sz w:val="22"/>
          <w:szCs w:val="22"/>
        </w:rPr>
        <w:t>Date of request:</w:t>
      </w:r>
      <w:r>
        <w:rPr>
          <w:iCs/>
          <w:w w:val="106"/>
          <w:sz w:val="22"/>
          <w:szCs w:val="22"/>
        </w:rPr>
        <w:t xml:space="preserve"> </w:t>
      </w:r>
      <w:r w:rsidR="00BE25D0">
        <w:rPr>
          <w:iCs/>
          <w:w w:val="106"/>
          <w:sz w:val="22"/>
          <w:szCs w:val="22"/>
        </w:rPr>
        <w:t xml:space="preserve"> </w:t>
      </w:r>
    </w:p>
    <w:p w:rsidR="00BE25D0" w:rsidRDefault="00BE25D0" w:rsidP="00BE25D0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BE25D0" w:rsidRDefault="006E164B" w:rsidP="00BE25D0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FC3F1" wp14:editId="613CD090">
                <wp:simplePos x="0" y="0"/>
                <wp:positionH relativeFrom="column">
                  <wp:posOffset>3607112</wp:posOffset>
                </wp:positionH>
                <wp:positionV relativeFrom="paragraph">
                  <wp:posOffset>145820</wp:posOffset>
                </wp:positionV>
                <wp:extent cx="2333313" cy="0"/>
                <wp:effectExtent l="0" t="0" r="292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3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87B8E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11.5pt" to="46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" strokecolor="windowText" strokeweight=".5pt"/>
            </w:pict>
          </mc:Fallback>
        </mc:AlternateContent>
      </w: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90AE2" wp14:editId="25D35213">
                <wp:simplePos x="0" y="0"/>
                <wp:positionH relativeFrom="column">
                  <wp:posOffset>980237</wp:posOffset>
                </wp:positionH>
                <wp:positionV relativeFrom="paragraph">
                  <wp:posOffset>149277</wp:posOffset>
                </wp:positionV>
                <wp:extent cx="2391613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6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66948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1.75pt" to="26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" strokecolor="windowText" strokeweight=".5pt"/>
            </w:pict>
          </mc:Fallback>
        </mc:AlternateContent>
      </w:r>
      <w:r>
        <w:rPr>
          <w:iCs/>
          <w:w w:val="106"/>
          <w:sz w:val="22"/>
          <w:szCs w:val="22"/>
        </w:rPr>
        <w:t xml:space="preserve">Request sent to: </w:t>
      </w:r>
      <w:r w:rsidR="00BE25D0">
        <w:rPr>
          <w:iCs/>
          <w:w w:val="106"/>
          <w:sz w:val="22"/>
          <w:szCs w:val="22"/>
        </w:rPr>
        <w:t xml:space="preserve"> </w:t>
      </w:r>
      <w:r>
        <w:rPr>
          <w:iCs/>
          <w:w w:val="106"/>
          <w:sz w:val="22"/>
          <w:szCs w:val="22"/>
        </w:rPr>
        <w:t xml:space="preserve">                                                                  at </w:t>
      </w:r>
    </w:p>
    <w:p w:rsidR="00BE25D0" w:rsidRDefault="00BE25D0" w:rsidP="00BE25D0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6E164B" w:rsidRDefault="006E164B" w:rsidP="006E164B">
      <w:pPr>
        <w:pStyle w:val="NoParagraphStyle"/>
        <w:tabs>
          <w:tab w:val="center" w:pos="5540"/>
          <w:tab w:val="right" w:pos="10240"/>
        </w:tabs>
        <w:jc w:val="center"/>
        <w:rPr>
          <w:iCs/>
          <w:w w:val="106"/>
          <w:sz w:val="22"/>
          <w:szCs w:val="22"/>
        </w:rPr>
      </w:pPr>
    </w:p>
    <w:p w:rsidR="008E74B2" w:rsidRPr="00BE25D0" w:rsidRDefault="008E74B2" w:rsidP="006E164B">
      <w:pPr>
        <w:pStyle w:val="NoParagraphStyle"/>
        <w:tabs>
          <w:tab w:val="center" w:pos="5540"/>
          <w:tab w:val="right" w:pos="10240"/>
        </w:tabs>
        <w:jc w:val="center"/>
        <w:rPr>
          <w:i/>
          <w:iCs/>
          <w:w w:val="106"/>
          <w:sz w:val="22"/>
          <w:szCs w:val="22"/>
        </w:rPr>
      </w:pPr>
      <w:r>
        <w:rPr>
          <w:iCs/>
          <w:w w:val="106"/>
          <w:sz w:val="22"/>
          <w:szCs w:val="22"/>
        </w:rPr>
        <w:t>Please provide the information requested be</w:t>
      </w:r>
      <w:r w:rsidR="00BE25D0">
        <w:rPr>
          <w:iCs/>
          <w:w w:val="106"/>
          <w:sz w:val="22"/>
          <w:szCs w:val="22"/>
        </w:rPr>
        <w:t>low and return this document</w:t>
      </w:r>
      <w:r w:rsidR="00545F24">
        <w:rPr>
          <w:iCs/>
          <w:w w:val="106"/>
          <w:sz w:val="22"/>
          <w:szCs w:val="22"/>
        </w:rPr>
        <w:t xml:space="preserve"> at your earliest convenience</w:t>
      </w:r>
      <w:r w:rsidR="00BE25D0">
        <w:rPr>
          <w:iCs/>
          <w:w w:val="106"/>
          <w:sz w:val="22"/>
          <w:szCs w:val="22"/>
        </w:rPr>
        <w:t xml:space="preserve"> in the envelope provided.  </w:t>
      </w:r>
      <w:r w:rsidR="00BE25D0" w:rsidRPr="00BE25D0">
        <w:rPr>
          <w:i/>
          <w:iCs/>
          <w:w w:val="106"/>
          <w:sz w:val="22"/>
          <w:szCs w:val="22"/>
        </w:rPr>
        <w:t>Authorization to Release Information included.</w:t>
      </w:r>
    </w:p>
    <w:p w:rsidR="00BE25D0" w:rsidRDefault="00BE25D0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6E164B" w:rsidRDefault="006E164B" w:rsidP="00642EF1">
      <w:pPr>
        <w:pStyle w:val="NoParagraphStyle"/>
        <w:tabs>
          <w:tab w:val="center" w:pos="5540"/>
          <w:tab w:val="right" w:pos="10240"/>
        </w:tabs>
        <w:spacing w:line="20" w:lineRule="atLeast"/>
        <w:rPr>
          <w:iCs/>
          <w:w w:val="106"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75B5F" wp14:editId="13692AD3">
                <wp:simplePos x="0" y="0"/>
                <wp:positionH relativeFrom="column">
                  <wp:posOffset>4616879</wp:posOffset>
                </wp:positionH>
                <wp:positionV relativeFrom="paragraph">
                  <wp:posOffset>148411</wp:posOffset>
                </wp:positionV>
                <wp:extent cx="1323546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5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6D1C4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11.7pt" to="46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" strokecolor="windowText" strokeweight=".5pt"/>
            </w:pict>
          </mc:Fallback>
        </mc:AlternateContent>
      </w: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A63B5" wp14:editId="20201456">
                <wp:simplePos x="0" y="0"/>
                <wp:positionH relativeFrom="column">
                  <wp:posOffset>914400</wp:posOffset>
                </wp:positionH>
                <wp:positionV relativeFrom="paragraph">
                  <wp:posOffset>151588</wp:posOffset>
                </wp:positionV>
                <wp:extent cx="2721254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2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00FE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95pt" to="28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" strokecolor="black [3213]" strokeweight=".5pt"/>
            </w:pict>
          </mc:Fallback>
        </mc:AlternateContent>
      </w:r>
      <w:r>
        <w:rPr>
          <w:iCs/>
          <w:w w:val="106"/>
          <w:sz w:val="22"/>
          <w:szCs w:val="22"/>
        </w:rPr>
        <w:t xml:space="preserve">Student Name:                                                                              Date of Birth:   </w:t>
      </w:r>
    </w:p>
    <w:p w:rsidR="00642EF1" w:rsidRPr="00676E4A" w:rsidRDefault="00642EF1" w:rsidP="00642EF1">
      <w:pPr>
        <w:pStyle w:val="NoParagraphStyle"/>
        <w:tabs>
          <w:tab w:val="center" w:pos="5540"/>
          <w:tab w:val="right" w:pos="10240"/>
        </w:tabs>
        <w:spacing w:line="20" w:lineRule="atLeast"/>
        <w:rPr>
          <w:iCs/>
          <w:w w:val="106"/>
          <w:sz w:val="18"/>
          <w:szCs w:val="18"/>
        </w:rPr>
      </w:pPr>
      <w:r>
        <w:rPr>
          <w:iCs/>
          <w:w w:val="106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676E4A">
        <w:rPr>
          <w:iCs/>
          <w:w w:val="106"/>
          <w:sz w:val="18"/>
          <w:szCs w:val="18"/>
        </w:rPr>
        <w:t>(</w:t>
      </w:r>
      <w:proofErr w:type="gramStart"/>
      <w:r w:rsidRPr="00676E4A">
        <w:rPr>
          <w:iCs/>
          <w:w w:val="106"/>
          <w:sz w:val="18"/>
          <w:szCs w:val="18"/>
        </w:rPr>
        <w:t>mm/</w:t>
      </w:r>
      <w:proofErr w:type="spellStart"/>
      <w:r w:rsidRPr="00676E4A">
        <w:rPr>
          <w:iCs/>
          <w:w w:val="106"/>
          <w:sz w:val="18"/>
          <w:szCs w:val="18"/>
        </w:rPr>
        <w:t>dd</w:t>
      </w:r>
      <w:proofErr w:type="spellEnd"/>
      <w:r w:rsidRPr="00676E4A">
        <w:rPr>
          <w:iCs/>
          <w:w w:val="106"/>
          <w:sz w:val="18"/>
          <w:szCs w:val="18"/>
        </w:rPr>
        <w:t>/</w:t>
      </w:r>
      <w:proofErr w:type="spellStart"/>
      <w:r w:rsidRPr="00676E4A">
        <w:rPr>
          <w:iCs/>
          <w:w w:val="106"/>
          <w:sz w:val="18"/>
          <w:szCs w:val="18"/>
        </w:rPr>
        <w:t>yyyy</w:t>
      </w:r>
      <w:proofErr w:type="spellEnd"/>
      <w:proofErr w:type="gramEnd"/>
      <w:r w:rsidRPr="00676E4A">
        <w:rPr>
          <w:iCs/>
          <w:w w:val="106"/>
          <w:sz w:val="18"/>
          <w:szCs w:val="18"/>
        </w:rPr>
        <w:t xml:space="preserve">)     </w:t>
      </w: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36545" wp14:editId="10B0EE1F">
                <wp:simplePos x="0" y="0"/>
                <wp:positionH relativeFrom="column">
                  <wp:posOffset>863912</wp:posOffset>
                </wp:positionH>
                <wp:positionV relativeFrom="paragraph">
                  <wp:posOffset>155653</wp:posOffset>
                </wp:positionV>
                <wp:extent cx="5076513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5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41BFB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12.25pt" to="467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" strokecolor="windowText" strokeweight=".5pt"/>
            </w:pict>
          </mc:Fallback>
        </mc:AlternateContent>
      </w:r>
      <w:r>
        <w:rPr>
          <w:iCs/>
          <w:w w:val="106"/>
          <w:sz w:val="22"/>
          <w:szCs w:val="22"/>
        </w:rPr>
        <w:t xml:space="preserve">Diagnoses: </w:t>
      </w: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0D6FF" wp14:editId="2014B899">
                <wp:simplePos x="0" y="0"/>
                <wp:positionH relativeFrom="column">
                  <wp:posOffset>1621237</wp:posOffset>
                </wp:positionH>
                <wp:positionV relativeFrom="paragraph">
                  <wp:posOffset>140456</wp:posOffset>
                </wp:positionV>
                <wp:extent cx="4319188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1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B599F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5pt,11.05pt" to="467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" strokecolor="windowText" strokeweight=".5pt"/>
            </w:pict>
          </mc:Fallback>
        </mc:AlternateContent>
      </w:r>
      <w:r>
        <w:rPr>
          <w:iCs/>
          <w:w w:val="106"/>
          <w:sz w:val="22"/>
          <w:szCs w:val="22"/>
        </w:rPr>
        <w:t>Prescribed Treatment Plan:</w:t>
      </w:r>
      <w:r w:rsidRPr="006E164B">
        <w:rPr>
          <w:iCs/>
          <w:noProof/>
          <w:sz w:val="22"/>
          <w:szCs w:val="22"/>
        </w:rPr>
        <w:t xml:space="preserve"> </w:t>
      </w: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4840E" wp14:editId="20DAC5CF">
                <wp:simplePos x="0" y="0"/>
                <wp:positionH relativeFrom="column">
                  <wp:posOffset>0</wp:posOffset>
                </wp:positionH>
                <wp:positionV relativeFrom="paragraph">
                  <wp:posOffset>178053</wp:posOffset>
                </wp:positionV>
                <wp:extent cx="5940425" cy="0"/>
                <wp:effectExtent l="0" t="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5F4DC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67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" strokecolor="windowText" strokeweight=".5pt"/>
            </w:pict>
          </mc:Fallback>
        </mc:AlternateContent>
      </w: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noProof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3ED9E" wp14:editId="7ECF8376">
                <wp:simplePos x="0" y="0"/>
                <wp:positionH relativeFrom="column">
                  <wp:posOffset>1374405</wp:posOffset>
                </wp:positionH>
                <wp:positionV relativeFrom="paragraph">
                  <wp:posOffset>167831</wp:posOffset>
                </wp:positionV>
                <wp:extent cx="456602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A997C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2pt,13.2pt" to="46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" strokecolor="windowText" strokeweight=".5pt"/>
            </w:pict>
          </mc:Fallback>
        </mc:AlternateContent>
      </w:r>
      <w:r>
        <w:rPr>
          <w:iCs/>
          <w:w w:val="106"/>
          <w:sz w:val="22"/>
          <w:szCs w:val="22"/>
        </w:rPr>
        <w:t>Additional Comments:</w:t>
      </w:r>
      <w:r w:rsidRPr="006E164B">
        <w:rPr>
          <w:iCs/>
          <w:noProof/>
          <w:sz w:val="22"/>
          <w:szCs w:val="22"/>
        </w:rPr>
        <w:t xml:space="preserve"> </w:t>
      </w: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6713B" wp14:editId="6C52D041">
                <wp:simplePos x="0" y="0"/>
                <wp:positionH relativeFrom="column">
                  <wp:posOffset>-1</wp:posOffset>
                </wp:positionH>
                <wp:positionV relativeFrom="paragraph">
                  <wp:posOffset>182989</wp:posOffset>
                </wp:positionV>
                <wp:extent cx="5940425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BD27C" id="Straight Connector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4pt" to="46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" strokecolor="windowText" strokeweight=".5pt"/>
            </w:pict>
          </mc:Fallback>
        </mc:AlternateContent>
      </w: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30BCA" wp14:editId="40A833BA">
                <wp:simplePos x="0" y="0"/>
                <wp:positionH relativeFrom="column">
                  <wp:posOffset>-1</wp:posOffset>
                </wp:positionH>
                <wp:positionV relativeFrom="paragraph">
                  <wp:posOffset>21937</wp:posOffset>
                </wp:positionV>
                <wp:extent cx="594042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6C27E" id="Straight Connector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67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" strokecolor="windowText" strokeweight=".5pt"/>
            </w:pict>
          </mc:Fallback>
        </mc:AlternateContent>
      </w: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noProof/>
          <w:sz w:val="22"/>
          <w:szCs w:val="22"/>
        </w:rPr>
      </w:pPr>
      <w:r>
        <w:rPr>
          <w:iCs/>
          <w:w w:val="106"/>
          <w:sz w:val="22"/>
          <w:szCs w:val="22"/>
        </w:rPr>
        <w:t>Signature of Licensed Physician, Mental Health or Medical Professional licensed to diagnose the condition:</w:t>
      </w:r>
      <w:r w:rsidRPr="006E164B">
        <w:rPr>
          <w:iCs/>
          <w:noProof/>
          <w:sz w:val="22"/>
          <w:szCs w:val="22"/>
        </w:rPr>
        <w:t xml:space="preserve"> </w:t>
      </w:r>
    </w:p>
    <w:p w:rsidR="006E164B" w:rsidRDefault="006E164B" w:rsidP="008E74B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6E164B" w:rsidRDefault="006E164B" w:rsidP="00642EF1">
      <w:pPr>
        <w:pStyle w:val="NoParagraphStyle"/>
        <w:tabs>
          <w:tab w:val="center" w:pos="5540"/>
          <w:tab w:val="right" w:pos="10240"/>
        </w:tabs>
        <w:spacing w:line="240" w:lineRule="auto"/>
        <w:rPr>
          <w:iCs/>
          <w:w w:val="106"/>
          <w:sz w:val="22"/>
          <w:szCs w:val="22"/>
        </w:rPr>
      </w:pP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78041" wp14:editId="28201295">
                <wp:simplePos x="0" y="0"/>
                <wp:positionH relativeFrom="column">
                  <wp:posOffset>3567843</wp:posOffset>
                </wp:positionH>
                <wp:positionV relativeFrom="paragraph">
                  <wp:posOffset>90213</wp:posOffset>
                </wp:positionV>
                <wp:extent cx="2372582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25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21365" id="Straight Connector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7.1pt" to="467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" strokecolor="windowText" strokeweight=".5pt"/>
            </w:pict>
          </mc:Fallback>
        </mc:AlternateContent>
      </w: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E7DF6" wp14:editId="43B32A79">
                <wp:simplePos x="0" y="0"/>
                <wp:positionH relativeFrom="column">
                  <wp:posOffset>0</wp:posOffset>
                </wp:positionH>
                <wp:positionV relativeFrom="paragraph">
                  <wp:posOffset>86232</wp:posOffset>
                </wp:positionV>
                <wp:extent cx="3371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0EEF" id="Straight Connector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pt" to="26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" strokecolor="windowText" strokeweight=".5pt"/>
            </w:pict>
          </mc:Fallback>
        </mc:AlternateContent>
      </w:r>
    </w:p>
    <w:p w:rsidR="006E164B" w:rsidRDefault="006E164B" w:rsidP="00642EF1">
      <w:pPr>
        <w:pStyle w:val="NoParagraphStyle"/>
        <w:tabs>
          <w:tab w:val="center" w:pos="5540"/>
          <w:tab w:val="right" w:pos="10240"/>
        </w:tabs>
        <w:spacing w:line="240" w:lineRule="auto"/>
        <w:rPr>
          <w:iCs/>
          <w:w w:val="106"/>
          <w:sz w:val="22"/>
          <w:szCs w:val="22"/>
        </w:rPr>
      </w:pPr>
      <w:r>
        <w:rPr>
          <w:iCs/>
          <w:w w:val="106"/>
          <w:sz w:val="22"/>
          <w:szCs w:val="22"/>
        </w:rPr>
        <w:t xml:space="preserve">                                                                                                                          Date</w:t>
      </w:r>
    </w:p>
    <w:p w:rsidR="00642EF1" w:rsidRDefault="00642EF1" w:rsidP="006E164B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p w:rsidR="006E164B" w:rsidRDefault="006E164B" w:rsidP="006E164B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  <w:r>
        <w:rPr>
          <w:iCs/>
          <w:w w:val="106"/>
          <w:sz w:val="22"/>
          <w:szCs w:val="22"/>
        </w:rPr>
        <w:t xml:space="preserve">Thank you for your timely response!  </w:t>
      </w:r>
    </w:p>
    <w:p w:rsidR="006E164B" w:rsidRDefault="006E164B" w:rsidP="006E164B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  <w:r>
        <w:rPr>
          <w:iCs/>
          <w:w w:val="106"/>
          <w:sz w:val="22"/>
          <w:szCs w:val="22"/>
        </w:rPr>
        <w:t>Respectfully,</w:t>
      </w:r>
      <w:bookmarkStart w:id="0" w:name="_GoBack"/>
      <w:bookmarkEnd w:id="0"/>
    </w:p>
    <w:sectPr w:rsidR="006E164B" w:rsidSect="005A4DF7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AB" w:rsidRDefault="00F679AB" w:rsidP="00F30596">
      <w:pPr>
        <w:spacing w:after="0" w:line="240" w:lineRule="auto"/>
      </w:pPr>
      <w:r>
        <w:separator/>
      </w:r>
    </w:p>
  </w:endnote>
  <w:endnote w:type="continuationSeparator" w:id="0">
    <w:p w:rsidR="00F679AB" w:rsidRDefault="00F679AB" w:rsidP="00F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96" w:rsidRPr="00CD7477" w:rsidRDefault="00F30596" w:rsidP="005A4DF7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CD7477">
      <w:rPr>
        <w:rFonts w:ascii="Times New Roman" w:hAnsi="Times New Roman" w:cs="Times New Roman"/>
        <w:i/>
        <w:sz w:val="18"/>
        <w:szCs w:val="18"/>
      </w:rPr>
      <w:t>COMPREHENSIVE SPECIAL EDUCATION SERVICES FOR NORTH CENTRAL MINNESOTA SCHOOLS</w:t>
    </w:r>
  </w:p>
  <w:p w:rsidR="00F30596" w:rsidRDefault="00F3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AB" w:rsidRDefault="00F679AB" w:rsidP="00F30596">
      <w:pPr>
        <w:spacing w:after="0" w:line="240" w:lineRule="auto"/>
      </w:pPr>
      <w:r>
        <w:separator/>
      </w:r>
    </w:p>
  </w:footnote>
  <w:footnote w:type="continuationSeparator" w:id="0">
    <w:p w:rsidR="00F679AB" w:rsidRDefault="00F679AB" w:rsidP="00F30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1D"/>
    <w:rsid w:val="000926BC"/>
    <w:rsid w:val="0013640D"/>
    <w:rsid w:val="00143A73"/>
    <w:rsid w:val="00166880"/>
    <w:rsid w:val="001B71F1"/>
    <w:rsid w:val="001F3F2F"/>
    <w:rsid w:val="00202142"/>
    <w:rsid w:val="00211291"/>
    <w:rsid w:val="00234F9F"/>
    <w:rsid w:val="002927A3"/>
    <w:rsid w:val="002D7F1D"/>
    <w:rsid w:val="00307457"/>
    <w:rsid w:val="00312DC7"/>
    <w:rsid w:val="00316D5A"/>
    <w:rsid w:val="00365230"/>
    <w:rsid w:val="00394A86"/>
    <w:rsid w:val="003C53E0"/>
    <w:rsid w:val="003F1632"/>
    <w:rsid w:val="004726BD"/>
    <w:rsid w:val="004D7FB0"/>
    <w:rsid w:val="004E289F"/>
    <w:rsid w:val="00545F24"/>
    <w:rsid w:val="005A4DF7"/>
    <w:rsid w:val="005B59D5"/>
    <w:rsid w:val="0060377C"/>
    <w:rsid w:val="00604E4B"/>
    <w:rsid w:val="00622D28"/>
    <w:rsid w:val="00642EF1"/>
    <w:rsid w:val="0067061D"/>
    <w:rsid w:val="006E164B"/>
    <w:rsid w:val="00723D4D"/>
    <w:rsid w:val="00762A75"/>
    <w:rsid w:val="00766151"/>
    <w:rsid w:val="007B2AA6"/>
    <w:rsid w:val="007B34AA"/>
    <w:rsid w:val="007F3BC9"/>
    <w:rsid w:val="008374E1"/>
    <w:rsid w:val="008603F7"/>
    <w:rsid w:val="008839E1"/>
    <w:rsid w:val="008E442D"/>
    <w:rsid w:val="008E74B2"/>
    <w:rsid w:val="00943B73"/>
    <w:rsid w:val="00950864"/>
    <w:rsid w:val="009518B9"/>
    <w:rsid w:val="009A155C"/>
    <w:rsid w:val="009E6051"/>
    <w:rsid w:val="009F1FEE"/>
    <w:rsid w:val="00A002BA"/>
    <w:rsid w:val="00A2665C"/>
    <w:rsid w:val="00A32A8A"/>
    <w:rsid w:val="00A66866"/>
    <w:rsid w:val="00A70318"/>
    <w:rsid w:val="00AA5BBF"/>
    <w:rsid w:val="00AC35AA"/>
    <w:rsid w:val="00B65478"/>
    <w:rsid w:val="00BE25D0"/>
    <w:rsid w:val="00BE6CB4"/>
    <w:rsid w:val="00CA606D"/>
    <w:rsid w:val="00CA6F9B"/>
    <w:rsid w:val="00CD7477"/>
    <w:rsid w:val="00CF3995"/>
    <w:rsid w:val="00D05842"/>
    <w:rsid w:val="00E32CE6"/>
    <w:rsid w:val="00E60A1A"/>
    <w:rsid w:val="00F03BBC"/>
    <w:rsid w:val="00F04902"/>
    <w:rsid w:val="00F2757F"/>
    <w:rsid w:val="00F30596"/>
    <w:rsid w:val="00F679AB"/>
    <w:rsid w:val="00F703B3"/>
    <w:rsid w:val="00F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AD538-0347-4A4E-AE53-270F1AA3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1"/>
    <w:rPr>
      <w:rFonts w:ascii="Tahoma" w:hAnsi="Tahoma" w:cs="Tahoma"/>
      <w:sz w:val="16"/>
      <w:szCs w:val="16"/>
    </w:rPr>
  </w:style>
  <w:style w:type="paragraph" w:customStyle="1" w:styleId="9-arial">
    <w:name w:val="9-arial"/>
    <w:basedOn w:val="Normal"/>
    <w:uiPriority w:val="99"/>
    <w:rsid w:val="0076615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7661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1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5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96"/>
  </w:style>
  <w:style w:type="paragraph" w:styleId="Footer">
    <w:name w:val="footer"/>
    <w:basedOn w:val="Normal"/>
    <w:link w:val="Foot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96"/>
  </w:style>
  <w:style w:type="paragraph" w:styleId="BodyText">
    <w:name w:val="Body Text"/>
    <w:basedOn w:val="Normal"/>
    <w:link w:val="BodyTextChar"/>
    <w:rsid w:val="004D7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D7FB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04E4B"/>
    <w:pPr>
      <w:spacing w:after="0" w:line="240" w:lineRule="auto"/>
    </w:pPr>
  </w:style>
  <w:style w:type="table" w:styleId="TableGrid">
    <w:name w:val="Table Grid"/>
    <w:basedOn w:val="TableNormal"/>
    <w:uiPriority w:val="59"/>
    <w:rsid w:val="00BE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ic-k12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Microsoft\Windows\Temporary%20Internet%20Files\Content.Outlook\YKBZHCVJ\BEMIDJI%20REGIONAL%20INTERDISTRICT%20COUNCI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BA06-20C0-4695-B3E4-002C407C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BEMIDJI REGIONAL INTERDISTRICT COUNCIL-template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Angie</cp:lastModifiedBy>
  <cp:revision>2</cp:revision>
  <cp:lastPrinted>2017-06-01T18:27:00Z</cp:lastPrinted>
  <dcterms:created xsi:type="dcterms:W3CDTF">2017-06-01T18:30:00Z</dcterms:created>
  <dcterms:modified xsi:type="dcterms:W3CDTF">2017-06-01T18:30:00Z</dcterms:modified>
</cp:coreProperties>
</file>