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151" w:rsidRDefault="003C53E0" w:rsidP="00F04902">
      <w:pPr>
        <w:ind w:left="-27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461EE55" wp14:editId="5C00F005">
            <wp:simplePos x="0" y="0"/>
            <wp:positionH relativeFrom="margin">
              <wp:posOffset>914400</wp:posOffset>
            </wp:positionH>
            <wp:positionV relativeFrom="paragraph">
              <wp:posOffset>-57150</wp:posOffset>
            </wp:positionV>
            <wp:extent cx="5026025" cy="790501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e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594" cy="791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FEE">
        <w:rPr>
          <w:iCs/>
          <w:caps/>
          <w:noProof/>
          <w:w w:val="106"/>
          <w:sz w:val="17"/>
          <w:szCs w:val="17"/>
        </w:rPr>
        <w:drawing>
          <wp:anchor distT="0" distB="0" distL="114300" distR="114300" simplePos="0" relativeHeight="251662336" behindDoc="0" locked="0" layoutInCell="1" allowOverlap="1" wp14:anchorId="59DC56B0" wp14:editId="74F67347">
            <wp:simplePos x="0" y="0"/>
            <wp:positionH relativeFrom="column">
              <wp:posOffset>0</wp:posOffset>
            </wp:positionH>
            <wp:positionV relativeFrom="paragraph">
              <wp:posOffset>-56761</wp:posOffset>
            </wp:positionV>
            <wp:extent cx="857250" cy="844161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lo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001" cy="84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151" w:rsidRDefault="00766151"/>
    <w:p w:rsidR="00766151" w:rsidRPr="0067061D" w:rsidRDefault="00F2757F" w:rsidP="00F2757F">
      <w:pPr>
        <w:pStyle w:val="9-arial"/>
        <w:spacing w:line="240" w:lineRule="auto"/>
        <w:ind w:right="-180"/>
        <w:jc w:val="left"/>
        <w:rPr>
          <w:rFonts w:ascii="Times New Roman" w:hAnsi="Times New Roman" w:cs="Times New Roman"/>
          <w:color w:val="003D27"/>
          <w:spacing w:val="6"/>
          <w:w w:val="132"/>
          <w:sz w:val="32"/>
          <w:szCs w:val="3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br/>
      </w:r>
      <w:r w:rsidR="00766151" w:rsidRPr="0067061D">
        <w:rPr>
          <w:rFonts w:ascii="Times New Roman" w:hAnsi="Times New Roman" w:cs="Times New Roman"/>
          <w:color w:val="003D27"/>
          <w:spacing w:val="6"/>
          <w:w w:val="132"/>
          <w:sz w:val="32"/>
          <w:szCs w:val="32"/>
        </w:rPr>
        <w:t>BEMIDJI REGIONAL INTERDISTRICT COUNCIL</w:t>
      </w:r>
    </w:p>
    <w:p w:rsidR="00766151" w:rsidRPr="0067061D" w:rsidRDefault="002927A3" w:rsidP="00F2757F">
      <w:pPr>
        <w:pStyle w:val="NoParagraphStyle"/>
        <w:tabs>
          <w:tab w:val="center" w:pos="4410"/>
          <w:tab w:val="right" w:pos="9450"/>
        </w:tabs>
        <w:spacing w:line="240" w:lineRule="auto"/>
        <w:ind w:left="-180"/>
        <w:rPr>
          <w:w w:val="103"/>
          <w:sz w:val="18"/>
          <w:szCs w:val="18"/>
        </w:rPr>
      </w:pPr>
      <w:r>
        <w:rPr>
          <w:w w:val="103"/>
          <w:sz w:val="18"/>
          <w:szCs w:val="18"/>
        </w:rPr>
        <w:t xml:space="preserve">    </w:t>
      </w:r>
      <w:r w:rsidR="00766151" w:rsidRPr="0067061D">
        <w:rPr>
          <w:w w:val="103"/>
          <w:sz w:val="18"/>
          <w:szCs w:val="18"/>
        </w:rPr>
        <w:t>Bagley</w:t>
      </w:r>
      <w:r w:rsidR="00766151" w:rsidRPr="0067061D">
        <w:rPr>
          <w:w w:val="103"/>
          <w:sz w:val="18"/>
          <w:szCs w:val="18"/>
        </w:rPr>
        <w:tab/>
        <w:t>PO Box 974</w:t>
      </w:r>
      <w:r w:rsidR="00766151" w:rsidRPr="0067061D">
        <w:rPr>
          <w:w w:val="103"/>
          <w:sz w:val="18"/>
          <w:szCs w:val="18"/>
        </w:rPr>
        <w:tab/>
      </w:r>
      <w:r w:rsidR="00F2757F">
        <w:rPr>
          <w:w w:val="103"/>
          <w:sz w:val="18"/>
          <w:szCs w:val="18"/>
        </w:rPr>
        <w:t xml:space="preserve">    </w:t>
      </w:r>
      <w:proofErr w:type="spellStart"/>
      <w:r w:rsidR="00766151" w:rsidRPr="0067061D">
        <w:rPr>
          <w:w w:val="103"/>
          <w:sz w:val="18"/>
          <w:szCs w:val="18"/>
        </w:rPr>
        <w:t>Kelliher</w:t>
      </w:r>
      <w:proofErr w:type="spellEnd"/>
    </w:p>
    <w:p w:rsidR="00766151" w:rsidRPr="0067061D" w:rsidRDefault="002927A3" w:rsidP="00F2757F">
      <w:pPr>
        <w:pStyle w:val="NoParagraphStyle"/>
        <w:tabs>
          <w:tab w:val="center" w:pos="4410"/>
          <w:tab w:val="right" w:pos="9450"/>
        </w:tabs>
        <w:spacing w:line="240" w:lineRule="auto"/>
        <w:ind w:left="-180"/>
        <w:rPr>
          <w:w w:val="103"/>
          <w:sz w:val="18"/>
          <w:szCs w:val="18"/>
        </w:rPr>
      </w:pPr>
      <w:r>
        <w:rPr>
          <w:w w:val="103"/>
          <w:sz w:val="18"/>
          <w:szCs w:val="18"/>
        </w:rPr>
        <w:t xml:space="preserve">    </w:t>
      </w:r>
      <w:proofErr w:type="spellStart"/>
      <w:r w:rsidR="00766151" w:rsidRPr="0067061D">
        <w:rPr>
          <w:w w:val="103"/>
          <w:sz w:val="18"/>
          <w:szCs w:val="18"/>
        </w:rPr>
        <w:t>Blackduck</w:t>
      </w:r>
      <w:proofErr w:type="spellEnd"/>
      <w:r w:rsidR="00766151" w:rsidRPr="0067061D">
        <w:rPr>
          <w:w w:val="103"/>
          <w:sz w:val="18"/>
          <w:szCs w:val="18"/>
        </w:rPr>
        <w:tab/>
        <w:t>Bemidji, MN 56619</w:t>
      </w:r>
      <w:r w:rsidR="00766151" w:rsidRPr="0067061D">
        <w:rPr>
          <w:w w:val="103"/>
          <w:sz w:val="18"/>
          <w:szCs w:val="18"/>
        </w:rPr>
        <w:tab/>
        <w:t>Lake of the Woods</w:t>
      </w:r>
    </w:p>
    <w:p w:rsidR="00766151" w:rsidRPr="0067061D" w:rsidRDefault="002927A3" w:rsidP="00F2757F">
      <w:pPr>
        <w:pStyle w:val="NoParagraphStyle"/>
        <w:tabs>
          <w:tab w:val="center" w:pos="4410"/>
          <w:tab w:val="right" w:pos="9450"/>
        </w:tabs>
        <w:spacing w:line="240" w:lineRule="auto"/>
        <w:ind w:left="-180"/>
        <w:rPr>
          <w:w w:val="103"/>
          <w:sz w:val="18"/>
          <w:szCs w:val="18"/>
        </w:rPr>
      </w:pPr>
      <w:r>
        <w:rPr>
          <w:w w:val="103"/>
          <w:sz w:val="18"/>
          <w:szCs w:val="18"/>
        </w:rPr>
        <w:t xml:space="preserve">    </w:t>
      </w:r>
      <w:r w:rsidR="00766151" w:rsidRPr="0067061D">
        <w:rPr>
          <w:w w:val="103"/>
          <w:sz w:val="18"/>
          <w:szCs w:val="18"/>
        </w:rPr>
        <w:t>Cass Lake-</w:t>
      </w:r>
      <w:proofErr w:type="spellStart"/>
      <w:r w:rsidR="00766151" w:rsidRPr="0067061D">
        <w:rPr>
          <w:w w:val="103"/>
          <w:sz w:val="18"/>
          <w:szCs w:val="18"/>
        </w:rPr>
        <w:t>Bena</w:t>
      </w:r>
      <w:proofErr w:type="spellEnd"/>
      <w:r w:rsidR="00766151" w:rsidRPr="0067061D">
        <w:rPr>
          <w:w w:val="103"/>
          <w:sz w:val="18"/>
          <w:szCs w:val="18"/>
        </w:rPr>
        <w:tab/>
        <w:t>Phone 218-751-6622</w:t>
      </w:r>
      <w:r w:rsidR="00766151" w:rsidRPr="0067061D">
        <w:rPr>
          <w:w w:val="103"/>
          <w:sz w:val="18"/>
          <w:szCs w:val="18"/>
        </w:rPr>
        <w:tab/>
      </w:r>
      <w:proofErr w:type="spellStart"/>
      <w:r w:rsidR="00766151" w:rsidRPr="0067061D">
        <w:rPr>
          <w:w w:val="103"/>
          <w:sz w:val="18"/>
          <w:szCs w:val="18"/>
        </w:rPr>
        <w:t>Laporte</w:t>
      </w:r>
      <w:proofErr w:type="spellEnd"/>
    </w:p>
    <w:p w:rsidR="00766151" w:rsidRPr="0067061D" w:rsidRDefault="002927A3" w:rsidP="00F2757F">
      <w:pPr>
        <w:pStyle w:val="NoParagraphStyle"/>
        <w:tabs>
          <w:tab w:val="center" w:pos="4410"/>
          <w:tab w:val="right" w:pos="9450"/>
        </w:tabs>
        <w:spacing w:line="240" w:lineRule="auto"/>
        <w:ind w:left="-180"/>
        <w:rPr>
          <w:w w:val="103"/>
          <w:sz w:val="18"/>
          <w:szCs w:val="18"/>
        </w:rPr>
      </w:pPr>
      <w:r>
        <w:rPr>
          <w:w w:val="103"/>
          <w:sz w:val="18"/>
          <w:szCs w:val="18"/>
        </w:rPr>
        <w:t xml:space="preserve">    </w:t>
      </w:r>
      <w:proofErr w:type="spellStart"/>
      <w:r w:rsidR="00766151" w:rsidRPr="0067061D">
        <w:rPr>
          <w:w w:val="103"/>
          <w:sz w:val="18"/>
          <w:szCs w:val="18"/>
        </w:rPr>
        <w:t>Clearbrook-Gonvick</w:t>
      </w:r>
      <w:proofErr w:type="spellEnd"/>
      <w:r w:rsidR="00766151" w:rsidRPr="0067061D">
        <w:rPr>
          <w:w w:val="103"/>
          <w:sz w:val="18"/>
          <w:szCs w:val="18"/>
        </w:rPr>
        <w:tab/>
        <w:t>Brenda R. Story, Executive Director</w:t>
      </w:r>
      <w:r w:rsidR="00766151" w:rsidRPr="0067061D">
        <w:rPr>
          <w:w w:val="103"/>
          <w:sz w:val="18"/>
          <w:szCs w:val="18"/>
        </w:rPr>
        <w:tab/>
      </w:r>
      <w:proofErr w:type="spellStart"/>
      <w:r w:rsidR="00766151" w:rsidRPr="0067061D">
        <w:rPr>
          <w:w w:val="103"/>
          <w:sz w:val="18"/>
          <w:szCs w:val="18"/>
        </w:rPr>
        <w:t>Littlefork</w:t>
      </w:r>
      <w:proofErr w:type="spellEnd"/>
      <w:r w:rsidR="00766151" w:rsidRPr="0067061D">
        <w:rPr>
          <w:w w:val="103"/>
          <w:sz w:val="18"/>
          <w:szCs w:val="18"/>
        </w:rPr>
        <w:t xml:space="preserve"> - Big Falls</w:t>
      </w:r>
    </w:p>
    <w:p w:rsidR="00766151" w:rsidRPr="0067061D" w:rsidRDefault="002927A3" w:rsidP="00F2757F">
      <w:pPr>
        <w:pStyle w:val="NoParagraphStyle"/>
        <w:tabs>
          <w:tab w:val="center" w:pos="4410"/>
          <w:tab w:val="right" w:pos="9450"/>
        </w:tabs>
        <w:spacing w:line="240" w:lineRule="auto"/>
        <w:ind w:left="-180"/>
        <w:rPr>
          <w:w w:val="103"/>
          <w:sz w:val="18"/>
          <w:szCs w:val="18"/>
        </w:rPr>
      </w:pPr>
      <w:r>
        <w:rPr>
          <w:w w:val="103"/>
          <w:sz w:val="18"/>
          <w:szCs w:val="18"/>
        </w:rPr>
        <w:t xml:space="preserve">    </w:t>
      </w:r>
      <w:r w:rsidR="00766151" w:rsidRPr="0067061D">
        <w:rPr>
          <w:w w:val="103"/>
          <w:sz w:val="18"/>
          <w:szCs w:val="18"/>
        </w:rPr>
        <w:t>Mahnomen</w:t>
      </w:r>
      <w:r w:rsidR="00766151" w:rsidRPr="0067061D">
        <w:rPr>
          <w:w w:val="103"/>
          <w:sz w:val="18"/>
          <w:szCs w:val="18"/>
        </w:rPr>
        <w:tab/>
        <w:t>FAX Number 218-751-6625</w:t>
      </w:r>
      <w:r w:rsidR="00766151" w:rsidRPr="0067061D">
        <w:rPr>
          <w:w w:val="103"/>
          <w:sz w:val="18"/>
          <w:szCs w:val="18"/>
        </w:rPr>
        <w:tab/>
      </w:r>
      <w:proofErr w:type="spellStart"/>
      <w:r w:rsidR="00766151" w:rsidRPr="0067061D">
        <w:rPr>
          <w:w w:val="103"/>
          <w:sz w:val="18"/>
          <w:szCs w:val="18"/>
        </w:rPr>
        <w:t>Waubun-Ogema</w:t>
      </w:r>
      <w:proofErr w:type="spellEnd"/>
    </w:p>
    <w:p w:rsidR="00766151" w:rsidRPr="0067061D" w:rsidRDefault="002927A3" w:rsidP="00F2757F">
      <w:pPr>
        <w:tabs>
          <w:tab w:val="center" w:pos="4410"/>
          <w:tab w:val="right" w:pos="9450"/>
        </w:tabs>
        <w:spacing w:line="240" w:lineRule="auto"/>
        <w:ind w:left="-180"/>
        <w:rPr>
          <w:rFonts w:ascii="Times New Roman" w:hAnsi="Times New Roman" w:cs="Times New Roman"/>
          <w:w w:val="103"/>
          <w:sz w:val="18"/>
          <w:szCs w:val="18"/>
        </w:rPr>
      </w:pPr>
      <w:r>
        <w:rPr>
          <w:rFonts w:ascii="Times New Roman" w:hAnsi="Times New Roman" w:cs="Times New Roman"/>
          <w:w w:val="103"/>
          <w:sz w:val="18"/>
          <w:szCs w:val="18"/>
        </w:rPr>
        <w:t xml:space="preserve">    </w:t>
      </w:r>
      <w:proofErr w:type="spellStart"/>
      <w:r w:rsidR="00766151" w:rsidRPr="0067061D">
        <w:rPr>
          <w:rFonts w:ascii="Times New Roman" w:hAnsi="Times New Roman" w:cs="Times New Roman"/>
          <w:w w:val="103"/>
          <w:sz w:val="18"/>
          <w:szCs w:val="18"/>
        </w:rPr>
        <w:t>Northome</w:t>
      </w:r>
      <w:proofErr w:type="spellEnd"/>
      <w:r w:rsidR="00766151" w:rsidRPr="0067061D">
        <w:rPr>
          <w:rFonts w:ascii="Times New Roman" w:hAnsi="Times New Roman" w:cs="Times New Roman"/>
          <w:w w:val="103"/>
          <w:sz w:val="18"/>
          <w:szCs w:val="18"/>
        </w:rPr>
        <w:t>-I</w:t>
      </w:r>
      <w:r w:rsidR="0067061D" w:rsidRPr="0067061D">
        <w:rPr>
          <w:rFonts w:ascii="Times New Roman" w:hAnsi="Times New Roman" w:cs="Times New Roman"/>
          <w:w w:val="103"/>
          <w:sz w:val="18"/>
          <w:szCs w:val="18"/>
        </w:rPr>
        <w:t xml:space="preserve">ndus                          </w:t>
      </w:r>
      <w:r w:rsidR="00766151" w:rsidRPr="0067061D">
        <w:rPr>
          <w:rFonts w:ascii="Times New Roman" w:hAnsi="Times New Roman" w:cs="Times New Roman"/>
          <w:w w:val="103"/>
          <w:sz w:val="18"/>
          <w:szCs w:val="18"/>
        </w:rPr>
        <w:t xml:space="preserve"> </w:t>
      </w:r>
      <w:r w:rsidR="0067061D">
        <w:rPr>
          <w:rFonts w:ascii="Times New Roman" w:hAnsi="Times New Roman" w:cs="Times New Roman"/>
          <w:w w:val="103"/>
          <w:sz w:val="18"/>
          <w:szCs w:val="18"/>
        </w:rPr>
        <w:t xml:space="preserve">                             </w:t>
      </w:r>
      <w:hyperlink r:id="rId9" w:history="1">
        <w:r w:rsidR="00766151" w:rsidRPr="0067061D">
          <w:rPr>
            <w:rStyle w:val="Hyperlink"/>
            <w:rFonts w:ascii="Times New Roman" w:hAnsi="Times New Roman" w:cs="Times New Roman"/>
            <w:w w:val="103"/>
            <w:sz w:val="18"/>
            <w:szCs w:val="18"/>
          </w:rPr>
          <w:t>www.bric-k12.com</w:t>
        </w:r>
      </w:hyperlink>
      <w:r w:rsidR="0067061D">
        <w:rPr>
          <w:rFonts w:ascii="Times New Roman" w:hAnsi="Times New Roman" w:cs="Times New Roman"/>
          <w:w w:val="103"/>
          <w:sz w:val="18"/>
          <w:szCs w:val="18"/>
        </w:rPr>
        <w:tab/>
      </w:r>
      <w:r w:rsidR="00766151" w:rsidRPr="0067061D">
        <w:rPr>
          <w:rFonts w:ascii="Times New Roman" w:hAnsi="Times New Roman" w:cs="Times New Roman"/>
          <w:w w:val="103"/>
          <w:sz w:val="18"/>
          <w:szCs w:val="18"/>
        </w:rPr>
        <w:t>Admin Office-Bemidji</w:t>
      </w:r>
    </w:p>
    <w:p w:rsidR="006A06D3" w:rsidRDefault="006A06D3" w:rsidP="006A06D3">
      <w:pPr>
        <w:pStyle w:val="NormalWeb"/>
        <w:jc w:val="center"/>
      </w:pPr>
      <w:r>
        <w:rPr>
          <w:rStyle w:val="Strong"/>
        </w:rPr>
        <w:t>FIELD TRIP REQUEST</w:t>
      </w:r>
    </w:p>
    <w:p w:rsidR="006A06D3" w:rsidRDefault="006A06D3" w:rsidP="006A06D3">
      <w:pPr>
        <w:pStyle w:val="NormalWeb"/>
      </w:pPr>
      <w:r>
        <w:t>Teacher Name:                                                                         Site:</w:t>
      </w:r>
    </w:p>
    <w:p w:rsidR="006A06D3" w:rsidRDefault="006A06D3" w:rsidP="006A06D3">
      <w:pPr>
        <w:pStyle w:val="NormalWeb"/>
      </w:pPr>
      <w:r>
        <w:t>Date of Field Trip:                                                                     Destination:</w:t>
      </w:r>
    </w:p>
    <w:p w:rsidR="006A06D3" w:rsidRDefault="006A06D3" w:rsidP="006A06D3">
      <w:pPr>
        <w:pStyle w:val="NormalWeb"/>
      </w:pPr>
      <w:r>
        <w:t> </w:t>
      </w:r>
    </w:p>
    <w:p w:rsidR="006A06D3" w:rsidRDefault="006A06D3" w:rsidP="006A06D3">
      <w:pPr>
        <w:pStyle w:val="NormalWeb"/>
      </w:pPr>
      <w:r>
        <w:t>Transportation Arrangements (vehicles, drivers, paraprofessionals):</w:t>
      </w:r>
    </w:p>
    <w:p w:rsidR="006A06D3" w:rsidRDefault="006A06D3" w:rsidP="006A06D3">
      <w:pPr>
        <w:pStyle w:val="NormalWeb"/>
      </w:pPr>
      <w:r>
        <w:t> </w:t>
      </w:r>
    </w:p>
    <w:p w:rsidR="006A06D3" w:rsidRDefault="006A06D3" w:rsidP="006A06D3">
      <w:pPr>
        <w:pStyle w:val="NormalWeb"/>
      </w:pPr>
      <w:r>
        <w:t>Meal Arrangements:</w:t>
      </w:r>
    </w:p>
    <w:p w:rsidR="006A06D3" w:rsidRDefault="006A06D3" w:rsidP="006A06D3">
      <w:pPr>
        <w:pStyle w:val="NormalWeb"/>
      </w:pPr>
      <w:r>
        <w:t> </w:t>
      </w:r>
    </w:p>
    <w:p w:rsidR="006A06D3" w:rsidRDefault="006A06D3" w:rsidP="006A06D3">
      <w:pPr>
        <w:pStyle w:val="NormalWeb"/>
      </w:pPr>
      <w:r>
        <w:t>Estimated Cost (tickets, materials, etc. Submit costs on BRIC requisition form):</w:t>
      </w:r>
    </w:p>
    <w:p w:rsidR="006A06D3" w:rsidRDefault="006A06D3" w:rsidP="006A06D3">
      <w:pPr>
        <w:pStyle w:val="NormalWeb"/>
      </w:pPr>
      <w:r>
        <w:t> </w:t>
      </w:r>
    </w:p>
    <w:p w:rsidR="006A06D3" w:rsidRDefault="006A06D3" w:rsidP="006A06D3">
      <w:pPr>
        <w:pStyle w:val="NormalWeb"/>
      </w:pPr>
      <w:r>
        <w:t>List learning concepts to be introduced/reinforced by this activity (how does this relate to the student's IEP?)</w:t>
      </w:r>
    </w:p>
    <w:p w:rsidR="006A06D3" w:rsidRDefault="006A06D3" w:rsidP="006A06D3">
      <w:pPr>
        <w:pStyle w:val="NormalWeb"/>
      </w:pPr>
      <w:r>
        <w:t> </w:t>
      </w:r>
    </w:p>
    <w:p w:rsidR="006A06D3" w:rsidRDefault="006A06D3" w:rsidP="006A06D3">
      <w:pPr>
        <w:pStyle w:val="NormalWeb"/>
      </w:pPr>
      <w:r>
        <w:t>Parent Permission Obtained (list date/method):</w:t>
      </w:r>
    </w:p>
    <w:p w:rsidR="006A06D3" w:rsidRDefault="00EF0613" w:rsidP="006A06D3">
      <w:pPr>
        <w:pStyle w:val="Normal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574994" wp14:editId="18AEBD9C">
                <wp:simplePos x="0" y="0"/>
                <wp:positionH relativeFrom="column">
                  <wp:posOffset>-52754</wp:posOffset>
                </wp:positionH>
                <wp:positionV relativeFrom="paragraph">
                  <wp:posOffset>480646</wp:posOffset>
                </wp:positionV>
                <wp:extent cx="5993179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317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FADB5A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37.85pt" to="467.7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" strokecolor="black [3213]"/>
            </w:pict>
          </mc:Fallback>
        </mc:AlternateContent>
      </w:r>
      <w:r w:rsidR="00783094">
        <w:br/>
      </w:r>
    </w:p>
    <w:p w:rsidR="006A06D3" w:rsidRDefault="00783094" w:rsidP="006A06D3">
      <w:pPr>
        <w:pStyle w:val="NormalWeb"/>
      </w:pPr>
      <w:r>
        <w:br/>
      </w:r>
      <w:r w:rsidR="006A06D3">
        <w:t xml:space="preserve">Approved: </w:t>
      </w:r>
      <w:r w:rsidR="006A06D3">
        <w:rPr>
          <w:u w:val="single"/>
        </w:rPr>
        <w:t>                  </w:t>
      </w:r>
      <w:r w:rsidR="006A06D3">
        <w:rPr>
          <w:u w:val="single"/>
        </w:rPr>
        <w:t xml:space="preserve">                         </w:t>
      </w:r>
      <w:r w:rsidR="006A06D3">
        <w:rPr>
          <w:u w:val="single"/>
        </w:rPr>
        <w:t>           </w:t>
      </w:r>
      <w:r w:rsidR="006A06D3">
        <w:t xml:space="preserve">            Not Approved: </w:t>
      </w:r>
      <w:r w:rsidR="006A06D3">
        <w:rPr>
          <w:u w:val="single"/>
        </w:rPr>
        <w:t>     </w:t>
      </w:r>
      <w:r w:rsidR="006A06D3">
        <w:rPr>
          <w:u w:val="single"/>
        </w:rPr>
        <w:t xml:space="preserve">     </w:t>
      </w:r>
      <w:r w:rsidR="006A06D3">
        <w:rPr>
          <w:u w:val="single"/>
        </w:rPr>
        <w:t>     </w:t>
      </w:r>
      <w:r w:rsidR="006A06D3">
        <w:rPr>
          <w:u w:val="single"/>
        </w:rPr>
        <w:t xml:space="preserve">            </w:t>
      </w:r>
      <w:r w:rsidR="006A06D3">
        <w:rPr>
          <w:u w:val="single"/>
        </w:rPr>
        <w:t>                   </w:t>
      </w:r>
      <w:r w:rsidR="006A06D3">
        <w:rPr>
          <w:u w:val="single"/>
        </w:rPr>
        <w:br/>
      </w:r>
      <w:bookmarkStart w:id="0" w:name="_GoBack"/>
      <w:bookmarkEnd w:id="0"/>
      <w:r w:rsidR="006A06D3">
        <w:br/>
      </w:r>
      <w:r w:rsidR="006A06D3">
        <w:t>Supervisor</w:t>
      </w:r>
      <w:r w:rsidR="006A06D3">
        <w:t xml:space="preserve">: </w:t>
      </w:r>
      <w:r w:rsidR="006A06D3">
        <w:rPr>
          <w:u w:val="single"/>
        </w:rPr>
        <w:t>   </w:t>
      </w:r>
      <w:r w:rsidR="006A06D3">
        <w:rPr>
          <w:u w:val="single"/>
        </w:rPr>
        <w:t xml:space="preserve">  </w:t>
      </w:r>
      <w:r w:rsidR="006A06D3">
        <w:rPr>
          <w:u w:val="single"/>
        </w:rPr>
        <w:t>       </w:t>
      </w:r>
      <w:r w:rsidR="006A06D3">
        <w:rPr>
          <w:u w:val="single"/>
        </w:rPr>
        <w:t xml:space="preserve">                        </w:t>
      </w:r>
      <w:r w:rsidR="006A06D3">
        <w:rPr>
          <w:u w:val="single"/>
        </w:rPr>
        <w:t>                </w:t>
      </w:r>
      <w:r w:rsidR="006A06D3">
        <w:t>            </w:t>
      </w:r>
      <w:r w:rsidR="006A06D3">
        <w:t xml:space="preserve"> </w:t>
      </w:r>
      <w:r w:rsidR="006A06D3">
        <w:t xml:space="preserve">Date: </w:t>
      </w:r>
      <w:r w:rsidR="006A06D3">
        <w:rPr>
          <w:u w:val="single"/>
        </w:rPr>
        <w:t>                         </w:t>
      </w:r>
      <w:r w:rsidR="006A06D3">
        <w:rPr>
          <w:u w:val="single"/>
        </w:rPr>
        <w:t xml:space="preserve">                 </w:t>
      </w:r>
      <w:r w:rsidR="006A06D3">
        <w:rPr>
          <w:u w:val="single"/>
        </w:rPr>
        <w:t>                   </w:t>
      </w:r>
      <w:r w:rsidR="006A06D3">
        <w:rPr>
          <w:u w:val="single"/>
        </w:rPr>
        <w:br/>
      </w:r>
      <w:r w:rsidR="006A06D3">
        <w:br/>
      </w:r>
      <w:r w:rsidR="006A06D3">
        <w:t>Director:</w:t>
      </w:r>
      <w:r w:rsidR="006A06D3">
        <w:rPr>
          <w:u w:val="single"/>
        </w:rPr>
        <w:t>               </w:t>
      </w:r>
      <w:r w:rsidR="006A06D3">
        <w:rPr>
          <w:u w:val="single"/>
        </w:rPr>
        <w:t xml:space="preserve">                        </w:t>
      </w:r>
      <w:r w:rsidR="006A06D3">
        <w:rPr>
          <w:u w:val="single"/>
        </w:rPr>
        <w:t>                  </w:t>
      </w:r>
      <w:r w:rsidR="006A06D3">
        <w:t xml:space="preserve">             Date: </w:t>
      </w:r>
      <w:r w:rsidR="006A06D3">
        <w:rPr>
          <w:u w:val="single"/>
        </w:rPr>
        <w:t>                                          </w:t>
      </w:r>
      <w:r w:rsidR="006A06D3">
        <w:rPr>
          <w:u w:val="single"/>
        </w:rPr>
        <w:t xml:space="preserve">                 </w:t>
      </w:r>
      <w:r w:rsidR="006A06D3">
        <w:rPr>
          <w:u w:val="single"/>
        </w:rPr>
        <w:t>  </w:t>
      </w:r>
    </w:p>
    <w:p w:rsidR="009E6051" w:rsidRPr="009E6051" w:rsidRDefault="00EF0613" w:rsidP="006A06D3">
      <w:pPr>
        <w:pStyle w:val="NormalWeb"/>
        <w:rPr>
          <w:iCs/>
          <w:w w:val="106"/>
          <w:sz w:val="17"/>
          <w:szCs w:val="17"/>
        </w:rPr>
      </w:pPr>
      <w:r>
        <w:rPr>
          <w:sz w:val="16"/>
          <w:szCs w:val="16"/>
        </w:rPr>
        <w:br/>
      </w:r>
      <w:r w:rsidR="006A06D3">
        <w:rPr>
          <w:sz w:val="16"/>
          <w:szCs w:val="16"/>
        </w:rPr>
        <w:t>12</w:t>
      </w:r>
      <w:r w:rsidR="006A06D3" w:rsidRPr="00790028">
        <w:rPr>
          <w:sz w:val="16"/>
          <w:szCs w:val="16"/>
        </w:rPr>
        <w:t>/</w:t>
      </w:r>
      <w:r w:rsidR="006A06D3">
        <w:rPr>
          <w:sz w:val="16"/>
          <w:szCs w:val="16"/>
        </w:rPr>
        <w:t>14</w:t>
      </w:r>
    </w:p>
    <w:sectPr w:rsidR="009E6051" w:rsidRPr="009E6051" w:rsidSect="005A4DF7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1E1" w:rsidRDefault="007951E1" w:rsidP="00F30596">
      <w:pPr>
        <w:spacing w:after="0" w:line="240" w:lineRule="auto"/>
      </w:pPr>
      <w:r>
        <w:separator/>
      </w:r>
    </w:p>
  </w:endnote>
  <w:endnote w:type="continuationSeparator" w:id="0">
    <w:p w:rsidR="007951E1" w:rsidRDefault="007951E1" w:rsidP="00F3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596" w:rsidRPr="00CD7477" w:rsidRDefault="00F30596" w:rsidP="005A4DF7">
    <w:pPr>
      <w:pStyle w:val="Footer"/>
      <w:jc w:val="center"/>
      <w:rPr>
        <w:rFonts w:ascii="Times New Roman" w:hAnsi="Times New Roman" w:cs="Times New Roman"/>
        <w:i/>
        <w:sz w:val="18"/>
        <w:szCs w:val="18"/>
      </w:rPr>
    </w:pPr>
    <w:r w:rsidRPr="00CD7477">
      <w:rPr>
        <w:rFonts w:ascii="Times New Roman" w:hAnsi="Times New Roman" w:cs="Times New Roman"/>
        <w:i/>
        <w:sz w:val="18"/>
        <w:szCs w:val="18"/>
      </w:rPr>
      <w:t>COMPREHENSIVE SPECIAL EDUCATION SERVICES FOR NORTH CENTRAL MINNESOTA SCHOOLS</w:t>
    </w:r>
  </w:p>
  <w:p w:rsidR="00F30596" w:rsidRDefault="00F305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1E1" w:rsidRDefault="007951E1" w:rsidP="00F30596">
      <w:pPr>
        <w:spacing w:after="0" w:line="240" w:lineRule="auto"/>
      </w:pPr>
      <w:r>
        <w:separator/>
      </w:r>
    </w:p>
  </w:footnote>
  <w:footnote w:type="continuationSeparator" w:id="0">
    <w:p w:rsidR="007951E1" w:rsidRDefault="007951E1" w:rsidP="00F305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1D"/>
    <w:rsid w:val="0013640D"/>
    <w:rsid w:val="001B71F1"/>
    <w:rsid w:val="00202142"/>
    <w:rsid w:val="00234F9F"/>
    <w:rsid w:val="002927A3"/>
    <w:rsid w:val="002D7F1D"/>
    <w:rsid w:val="00312DC7"/>
    <w:rsid w:val="00365230"/>
    <w:rsid w:val="003C53E0"/>
    <w:rsid w:val="003F1632"/>
    <w:rsid w:val="005A4DF7"/>
    <w:rsid w:val="0060377C"/>
    <w:rsid w:val="00622D28"/>
    <w:rsid w:val="0067061D"/>
    <w:rsid w:val="006A06D3"/>
    <w:rsid w:val="00723D4D"/>
    <w:rsid w:val="00762A75"/>
    <w:rsid w:val="00766151"/>
    <w:rsid w:val="00783094"/>
    <w:rsid w:val="007951E1"/>
    <w:rsid w:val="007B34AA"/>
    <w:rsid w:val="007F3BC9"/>
    <w:rsid w:val="008374E1"/>
    <w:rsid w:val="008839E1"/>
    <w:rsid w:val="009E6051"/>
    <w:rsid w:val="009F1FEE"/>
    <w:rsid w:val="00A70318"/>
    <w:rsid w:val="00AA5BBF"/>
    <w:rsid w:val="00CD7477"/>
    <w:rsid w:val="00D05842"/>
    <w:rsid w:val="00EF0613"/>
    <w:rsid w:val="00F04902"/>
    <w:rsid w:val="00F2757F"/>
    <w:rsid w:val="00F30596"/>
    <w:rsid w:val="00F7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4AD538-0347-4A4E-AE53-270F1AA3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151"/>
    <w:rPr>
      <w:rFonts w:ascii="Tahoma" w:hAnsi="Tahoma" w:cs="Tahoma"/>
      <w:sz w:val="16"/>
      <w:szCs w:val="16"/>
    </w:rPr>
  </w:style>
  <w:style w:type="paragraph" w:customStyle="1" w:styleId="9-arial">
    <w:name w:val="9-arial"/>
    <w:basedOn w:val="Normal"/>
    <w:uiPriority w:val="99"/>
    <w:rsid w:val="00766151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NoParagraphStyle">
    <w:name w:val="[No Paragraph Style]"/>
    <w:rsid w:val="0076615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615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05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05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059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30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596"/>
  </w:style>
  <w:style w:type="paragraph" w:styleId="Footer">
    <w:name w:val="footer"/>
    <w:basedOn w:val="Normal"/>
    <w:link w:val="FooterChar"/>
    <w:uiPriority w:val="99"/>
    <w:unhideWhenUsed/>
    <w:rsid w:val="00F30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596"/>
  </w:style>
  <w:style w:type="paragraph" w:styleId="NormalWeb">
    <w:name w:val="Normal (Web)"/>
    <w:basedOn w:val="Normal"/>
    <w:rsid w:val="006A0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6A06D3"/>
    <w:rPr>
      <w:b/>
      <w:bCs/>
    </w:rPr>
  </w:style>
  <w:style w:type="table" w:styleId="TableGrid">
    <w:name w:val="Table Grid"/>
    <w:basedOn w:val="TableNormal"/>
    <w:uiPriority w:val="59"/>
    <w:rsid w:val="006A0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ric-k12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AppData\Local\Microsoft\Windows\Temporary%20Internet%20Files\Content.Outlook\YKBZHCVJ\BEMIDJI%20REGIONAL%20INTERDISTRICT%20COUNCI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D2B76-0B5E-4B40-898D-B35093DB7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BEMIDJI REGIONAL INTERDISTRICT COUNCIL-template.dotx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Microsoft account</cp:lastModifiedBy>
  <cp:revision>2</cp:revision>
  <cp:lastPrinted>2014-09-19T13:59:00Z</cp:lastPrinted>
  <dcterms:created xsi:type="dcterms:W3CDTF">2014-12-01T16:01:00Z</dcterms:created>
  <dcterms:modified xsi:type="dcterms:W3CDTF">2014-12-01T16:01:00Z</dcterms:modified>
</cp:coreProperties>
</file>