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151" w:rsidRPr="00CF3995" w:rsidRDefault="003C53E0" w:rsidP="00F04902">
      <w:pPr>
        <w:ind w:left="-270"/>
        <w:rPr>
          <w:rFonts w:ascii="Times New Roman" w:hAnsi="Times New Roman" w:cs="Times New Roman"/>
        </w:rPr>
      </w:pPr>
      <w:r w:rsidRPr="00CF3995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0" locked="0" layoutInCell="1" allowOverlap="1" wp14:anchorId="2461EE55" wp14:editId="5C00F005">
            <wp:simplePos x="0" y="0"/>
            <wp:positionH relativeFrom="margin">
              <wp:posOffset>914400</wp:posOffset>
            </wp:positionH>
            <wp:positionV relativeFrom="paragraph">
              <wp:posOffset>-57150</wp:posOffset>
            </wp:positionV>
            <wp:extent cx="5026025" cy="790501"/>
            <wp:effectExtent l="0" t="0" r="317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ree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9594" cy="7910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1FEE" w:rsidRPr="00CF3995">
        <w:rPr>
          <w:rFonts w:ascii="Times New Roman" w:hAnsi="Times New Roman" w:cs="Times New Roman"/>
          <w:iCs/>
          <w:caps/>
          <w:noProof/>
          <w:w w:val="106"/>
          <w:sz w:val="17"/>
          <w:szCs w:val="17"/>
        </w:rPr>
        <w:drawing>
          <wp:anchor distT="0" distB="0" distL="114300" distR="114300" simplePos="0" relativeHeight="251662336" behindDoc="0" locked="0" layoutInCell="1" allowOverlap="1" wp14:anchorId="59DC56B0" wp14:editId="74F67347">
            <wp:simplePos x="0" y="0"/>
            <wp:positionH relativeFrom="column">
              <wp:posOffset>0</wp:posOffset>
            </wp:positionH>
            <wp:positionV relativeFrom="paragraph">
              <wp:posOffset>-56761</wp:posOffset>
            </wp:positionV>
            <wp:extent cx="857250" cy="844161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lolo.b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0001" cy="846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6151" w:rsidRPr="00CF3995" w:rsidRDefault="00766151">
      <w:pPr>
        <w:rPr>
          <w:rFonts w:ascii="Times New Roman" w:hAnsi="Times New Roman" w:cs="Times New Roman"/>
        </w:rPr>
      </w:pPr>
    </w:p>
    <w:p w:rsidR="00766151" w:rsidRPr="00CF3995" w:rsidRDefault="00F2757F" w:rsidP="00F2757F">
      <w:pPr>
        <w:pStyle w:val="9-arial"/>
        <w:spacing w:line="240" w:lineRule="auto"/>
        <w:ind w:right="-180"/>
        <w:jc w:val="left"/>
        <w:rPr>
          <w:rFonts w:ascii="Times New Roman" w:hAnsi="Times New Roman" w:cs="Times New Roman"/>
          <w:color w:val="003D27"/>
          <w:spacing w:val="6"/>
          <w:w w:val="132"/>
          <w:sz w:val="32"/>
          <w:szCs w:val="32"/>
        </w:rPr>
      </w:pPr>
      <w:r w:rsidRPr="00CF3995">
        <w:rPr>
          <w:rFonts w:ascii="Times New Roman" w:hAnsi="Times New Roman" w:cs="Times New Roman"/>
          <w:color w:val="auto"/>
          <w:sz w:val="22"/>
          <w:szCs w:val="22"/>
        </w:rPr>
        <w:br/>
      </w:r>
      <w:r w:rsidR="00766151" w:rsidRPr="00CF3995">
        <w:rPr>
          <w:rFonts w:ascii="Times New Roman" w:hAnsi="Times New Roman" w:cs="Times New Roman"/>
          <w:color w:val="003D27"/>
          <w:spacing w:val="6"/>
          <w:w w:val="132"/>
          <w:sz w:val="32"/>
          <w:szCs w:val="32"/>
        </w:rPr>
        <w:t>BEMIDJI REGIONAL INTERDISTRICT COUNCIL</w:t>
      </w:r>
    </w:p>
    <w:p w:rsidR="004D7FB0" w:rsidRPr="009B1B67" w:rsidRDefault="002927A3" w:rsidP="00AA4EF8">
      <w:pPr>
        <w:pStyle w:val="NoParagraphStyle"/>
        <w:tabs>
          <w:tab w:val="center" w:pos="4410"/>
          <w:tab w:val="right" w:pos="9450"/>
        </w:tabs>
        <w:spacing w:line="240" w:lineRule="auto"/>
        <w:ind w:left="-180"/>
        <w:rPr>
          <w:w w:val="103"/>
          <w:sz w:val="18"/>
          <w:szCs w:val="18"/>
        </w:rPr>
      </w:pPr>
      <w:r w:rsidRPr="00CF3995">
        <w:rPr>
          <w:w w:val="103"/>
          <w:sz w:val="18"/>
          <w:szCs w:val="18"/>
        </w:rPr>
        <w:t xml:space="preserve">    </w:t>
      </w:r>
    </w:p>
    <w:p w:rsidR="0026444D" w:rsidRPr="00AA4EF8" w:rsidRDefault="0026444D" w:rsidP="0026444D">
      <w:pPr>
        <w:spacing w:line="240" w:lineRule="auto"/>
        <w:jc w:val="center"/>
        <w:rPr>
          <w:b/>
          <w:sz w:val="32"/>
          <w:szCs w:val="32"/>
          <w:u w:val="single"/>
        </w:rPr>
      </w:pPr>
      <w:r w:rsidRPr="00AA4EF8">
        <w:rPr>
          <w:b/>
          <w:sz w:val="32"/>
          <w:szCs w:val="32"/>
          <w:u w:val="single"/>
        </w:rPr>
        <w:t>Suspension Documentation Form</w:t>
      </w:r>
    </w:p>
    <w:p w:rsidR="0026444D" w:rsidRPr="00FD634A" w:rsidRDefault="0026444D" w:rsidP="0026444D">
      <w:pPr>
        <w:spacing w:line="240" w:lineRule="auto"/>
        <w:jc w:val="center"/>
        <w:rPr>
          <w:b/>
          <w:u w:val="single"/>
        </w:rPr>
      </w:pPr>
      <w:r>
        <w:rPr>
          <w:b/>
          <w:u w:val="single"/>
        </w:rPr>
        <w:t>201</w:t>
      </w:r>
      <w:r w:rsidR="0086213C">
        <w:rPr>
          <w:b/>
          <w:u w:val="single"/>
        </w:rPr>
        <w:t>7</w:t>
      </w:r>
      <w:r>
        <w:rPr>
          <w:b/>
          <w:u w:val="single"/>
        </w:rPr>
        <w:t>-201</w:t>
      </w:r>
      <w:r w:rsidR="0086213C">
        <w:rPr>
          <w:b/>
          <w:u w:val="single"/>
        </w:rPr>
        <w:t>8</w:t>
      </w:r>
      <w:r>
        <w:rPr>
          <w:b/>
          <w:u w:val="single"/>
        </w:rPr>
        <w:t xml:space="preserve"> School Year</w:t>
      </w:r>
    </w:p>
    <w:p w:rsidR="0026444D" w:rsidRDefault="0026444D" w:rsidP="0026444D">
      <w:pPr>
        <w:spacing w:line="240" w:lineRule="auto"/>
      </w:pPr>
      <w:r w:rsidRPr="002644D5">
        <w:rPr>
          <w:b/>
        </w:rPr>
        <w:t>Name of Student</w:t>
      </w:r>
      <w:r>
        <w:t xml:space="preserve">: ________________________________ </w:t>
      </w:r>
      <w:r w:rsidRPr="0026444D">
        <w:rPr>
          <w:b/>
        </w:rPr>
        <w:t>IEP Manager</w:t>
      </w:r>
      <w:r>
        <w:t>: _________________________</w:t>
      </w:r>
    </w:p>
    <w:p w:rsidR="0026444D" w:rsidRDefault="0026444D" w:rsidP="0026444D">
      <w:pPr>
        <w:spacing w:line="240" w:lineRule="auto"/>
        <w:rPr>
          <w:b/>
        </w:rPr>
      </w:pPr>
      <w:r>
        <w:t>Please complete this form for any days a student receives out of school suspensi</w:t>
      </w:r>
      <w:r w:rsidR="008E79AB">
        <w:t>on.  This includes bus removals</w:t>
      </w:r>
      <w:r>
        <w:t xml:space="preserve"> if transportation i</w:t>
      </w:r>
      <w:r w:rsidR="008E79AB">
        <w:t>s included on the student’s IEP</w:t>
      </w:r>
      <w:r>
        <w:t xml:space="preserve"> </w:t>
      </w:r>
      <w:bookmarkStart w:id="0" w:name="_GoBack"/>
      <w:bookmarkEnd w:id="0"/>
      <w:r>
        <w:t>and they are unable to attend school due to</w:t>
      </w:r>
      <w:r w:rsidR="008E79AB">
        <w:t xml:space="preserve"> lack of</w:t>
      </w:r>
      <w:r>
        <w:t xml:space="preserve"> transportation. This </w:t>
      </w:r>
      <w:r w:rsidRPr="002644D5">
        <w:rPr>
          <w:b/>
        </w:rPr>
        <w:t>does not</w:t>
      </w:r>
      <w:r>
        <w:t xml:space="preserve"> include days that the student has received </w:t>
      </w:r>
      <w:r w:rsidRPr="002644D5">
        <w:rPr>
          <w:u w:val="single"/>
        </w:rPr>
        <w:t>in school suspension</w:t>
      </w:r>
      <w:r>
        <w:t xml:space="preserve"> </w:t>
      </w:r>
      <w:r w:rsidRPr="008E79AB">
        <w:rPr>
          <w:i/>
        </w:rPr>
        <w:t xml:space="preserve">and </w:t>
      </w:r>
      <w:r>
        <w:t xml:space="preserve">their IEP services continue to occur in the school setting. </w:t>
      </w:r>
    </w:p>
    <w:p w:rsidR="0026444D" w:rsidRDefault="0026444D" w:rsidP="0026444D">
      <w:pPr>
        <w:spacing w:line="240" w:lineRule="auto"/>
      </w:pPr>
      <w:r>
        <w:t>Be sure to contact your BRIC supervisor to keep them informed.</w:t>
      </w:r>
    </w:p>
    <w:p w:rsidR="0026444D" w:rsidRDefault="0026444D" w:rsidP="0026444D">
      <w:pPr>
        <w:spacing w:line="240" w:lineRule="auto"/>
      </w:pPr>
      <w:r w:rsidRPr="00FD634A">
        <w:rPr>
          <w:b/>
        </w:rPr>
        <w:t>Day 1</w:t>
      </w:r>
      <w:r>
        <w:t>____________________________</w:t>
      </w:r>
      <w:r>
        <w:tab/>
      </w:r>
      <w:r>
        <w:tab/>
      </w:r>
      <w:r w:rsidRPr="00FD634A">
        <w:rPr>
          <w:b/>
        </w:rPr>
        <w:t>Behavior</w:t>
      </w:r>
      <w:r>
        <w:t>____________________________________</w:t>
      </w:r>
    </w:p>
    <w:p w:rsidR="0026444D" w:rsidRDefault="0026444D" w:rsidP="0026444D">
      <w:pPr>
        <w:spacing w:line="240" w:lineRule="auto"/>
      </w:pPr>
    </w:p>
    <w:p w:rsidR="0026444D" w:rsidRDefault="0026444D" w:rsidP="0026444D">
      <w:pPr>
        <w:spacing w:line="240" w:lineRule="auto"/>
      </w:pPr>
      <w:r w:rsidRPr="00FD634A">
        <w:rPr>
          <w:b/>
        </w:rPr>
        <w:t>Day 2</w:t>
      </w:r>
      <w:r>
        <w:t>____________________________</w:t>
      </w:r>
      <w:r>
        <w:tab/>
      </w:r>
      <w:r w:rsidRPr="00FD634A">
        <w:rPr>
          <w:b/>
        </w:rPr>
        <w:tab/>
        <w:t>Behavior</w:t>
      </w:r>
      <w:r>
        <w:t>____________________________________</w:t>
      </w:r>
    </w:p>
    <w:p w:rsidR="0026444D" w:rsidRDefault="0026444D" w:rsidP="0026444D">
      <w:pPr>
        <w:spacing w:line="240" w:lineRule="auto"/>
      </w:pPr>
    </w:p>
    <w:p w:rsidR="0026444D" w:rsidRDefault="0026444D" w:rsidP="00AA4EF8">
      <w:pPr>
        <w:spacing w:line="240" w:lineRule="auto"/>
      </w:pPr>
      <w:r w:rsidRPr="00FD634A">
        <w:rPr>
          <w:b/>
        </w:rPr>
        <w:t>Day 3</w:t>
      </w:r>
      <w:r>
        <w:t>____________________________</w:t>
      </w:r>
      <w:r>
        <w:tab/>
      </w:r>
      <w:r>
        <w:tab/>
      </w:r>
      <w:r w:rsidRPr="00FD634A">
        <w:rPr>
          <w:b/>
        </w:rPr>
        <w:t>Behavior</w:t>
      </w:r>
      <w:r>
        <w:t>____________________________________</w:t>
      </w:r>
    </w:p>
    <w:p w:rsidR="0026444D" w:rsidRDefault="0026444D" w:rsidP="0026444D">
      <w:pPr>
        <w:spacing w:line="240" w:lineRule="auto"/>
      </w:pPr>
    </w:p>
    <w:p w:rsidR="0026444D" w:rsidRDefault="0026444D" w:rsidP="0026444D">
      <w:pPr>
        <w:spacing w:line="240" w:lineRule="auto"/>
      </w:pPr>
      <w:r w:rsidRPr="00FD634A">
        <w:rPr>
          <w:b/>
        </w:rPr>
        <w:t>Day 4</w:t>
      </w:r>
      <w:r>
        <w:t>____________________________</w:t>
      </w:r>
      <w:r>
        <w:tab/>
      </w:r>
      <w:r>
        <w:tab/>
      </w:r>
      <w:r w:rsidRPr="00FD634A">
        <w:rPr>
          <w:b/>
        </w:rPr>
        <w:t>Behavior</w:t>
      </w:r>
      <w:r>
        <w:t>____________________________________</w:t>
      </w:r>
    </w:p>
    <w:p w:rsidR="0026444D" w:rsidRDefault="0026444D" w:rsidP="0026444D">
      <w:pPr>
        <w:spacing w:line="240" w:lineRule="auto"/>
      </w:pPr>
    </w:p>
    <w:p w:rsidR="0026444D" w:rsidRDefault="0026444D" w:rsidP="0026444D">
      <w:pPr>
        <w:spacing w:line="240" w:lineRule="auto"/>
      </w:pPr>
      <w:r w:rsidRPr="00FD634A">
        <w:rPr>
          <w:b/>
        </w:rPr>
        <w:t>Day 5</w:t>
      </w:r>
      <w:r>
        <w:t>____________________________</w:t>
      </w:r>
      <w:r>
        <w:tab/>
      </w:r>
      <w:r>
        <w:tab/>
      </w:r>
      <w:r w:rsidRPr="00FD634A">
        <w:rPr>
          <w:b/>
        </w:rPr>
        <w:t>Behavior</w:t>
      </w:r>
      <w:r>
        <w:t>____________________________________</w:t>
      </w:r>
    </w:p>
    <w:p w:rsidR="0026444D" w:rsidRDefault="0026444D" w:rsidP="0026444D">
      <w:pPr>
        <w:spacing w:line="240" w:lineRule="auto"/>
      </w:pPr>
    </w:p>
    <w:p w:rsidR="0026444D" w:rsidRDefault="0026444D" w:rsidP="0026444D">
      <w:pPr>
        <w:pBdr>
          <w:bottom w:val="single" w:sz="12" w:space="1" w:color="auto"/>
        </w:pBdr>
        <w:spacing w:line="240" w:lineRule="auto"/>
      </w:pPr>
      <w:r w:rsidRPr="00FD634A">
        <w:rPr>
          <w:b/>
        </w:rPr>
        <w:t>Day 6</w:t>
      </w:r>
      <w:r>
        <w:t>____________________________</w:t>
      </w:r>
      <w:r>
        <w:tab/>
      </w:r>
      <w:r>
        <w:tab/>
      </w:r>
      <w:r w:rsidRPr="00FD634A">
        <w:rPr>
          <w:b/>
        </w:rPr>
        <w:t>Behavior</w:t>
      </w:r>
      <w:r>
        <w:t>____________________________________</w:t>
      </w:r>
    </w:p>
    <w:p w:rsidR="004262C0" w:rsidRPr="00101C23" w:rsidRDefault="004262C0" w:rsidP="0026444D">
      <w:pPr>
        <w:spacing w:line="240" w:lineRule="auto"/>
        <w:rPr>
          <w:b/>
        </w:rPr>
      </w:pPr>
      <w:r w:rsidRPr="00101C23">
        <w:rPr>
          <w:b/>
        </w:rPr>
        <w:t>Upon reaching the 6</w:t>
      </w:r>
      <w:r w:rsidRPr="00101C23">
        <w:rPr>
          <w:b/>
          <w:vertAlign w:val="superscript"/>
        </w:rPr>
        <w:t>th</w:t>
      </w:r>
      <w:r w:rsidRPr="00101C23">
        <w:rPr>
          <w:b/>
        </w:rPr>
        <w:t xml:space="preserve"> day of suspension</w:t>
      </w:r>
      <w:r w:rsidR="00101C23">
        <w:rPr>
          <w:b/>
        </w:rPr>
        <w:t xml:space="preserve"> in the school year</w:t>
      </w:r>
      <w:r w:rsidRPr="00101C23">
        <w:rPr>
          <w:b/>
        </w:rPr>
        <w:t xml:space="preserve"> (or beyond if multiple days of suspension are given), notify the BRIC special education supervisor </w:t>
      </w:r>
      <w:r w:rsidRPr="00101C23">
        <w:rPr>
          <w:b/>
          <w:i/>
        </w:rPr>
        <w:t>and</w:t>
      </w:r>
      <w:r w:rsidRPr="00101C23">
        <w:rPr>
          <w:b/>
        </w:rPr>
        <w:t xml:space="preserve"> </w:t>
      </w:r>
      <w:r w:rsidR="00101C23" w:rsidRPr="00101C23">
        <w:rPr>
          <w:b/>
        </w:rPr>
        <w:t xml:space="preserve">send a copy of this suspension form (fax or scan/email).  </w:t>
      </w:r>
    </w:p>
    <w:p w:rsidR="004262C0" w:rsidRDefault="004262C0" w:rsidP="0026444D">
      <w:pPr>
        <w:spacing w:line="240" w:lineRule="auto"/>
        <w:rPr>
          <w:b/>
        </w:rPr>
      </w:pPr>
      <w:r w:rsidRPr="00101C23">
        <w:rPr>
          <w:b/>
        </w:rPr>
        <w:t>Date Supervisor notified: _________________________</w:t>
      </w:r>
    </w:p>
    <w:p w:rsidR="00101C23" w:rsidRDefault="00101C23" w:rsidP="0026444D">
      <w:pPr>
        <w:spacing w:line="240" w:lineRule="auto"/>
        <w:rPr>
          <w:b/>
        </w:rPr>
      </w:pPr>
    </w:p>
    <w:p w:rsidR="00101C23" w:rsidRDefault="00101C23" w:rsidP="00101C23">
      <w:pPr>
        <w:spacing w:line="240" w:lineRule="auto"/>
        <w:jc w:val="center"/>
        <w:rPr>
          <w:b/>
        </w:rPr>
      </w:pPr>
      <w:r>
        <w:rPr>
          <w:b/>
        </w:rPr>
        <w:t>(Continue documentation on back of form)</w:t>
      </w:r>
    </w:p>
    <w:p w:rsidR="00101C23" w:rsidRDefault="00101C23" w:rsidP="0026444D">
      <w:pPr>
        <w:spacing w:line="240" w:lineRule="auto"/>
        <w:rPr>
          <w:b/>
        </w:rPr>
      </w:pPr>
    </w:p>
    <w:p w:rsidR="00101C23" w:rsidRDefault="00101C23" w:rsidP="0026444D">
      <w:pPr>
        <w:spacing w:line="240" w:lineRule="auto"/>
      </w:pPr>
    </w:p>
    <w:p w:rsidR="0026444D" w:rsidRDefault="0026444D" w:rsidP="0026444D">
      <w:pPr>
        <w:spacing w:line="240" w:lineRule="auto"/>
      </w:pPr>
    </w:p>
    <w:p w:rsidR="0026444D" w:rsidRDefault="0026444D" w:rsidP="0026444D">
      <w:pPr>
        <w:spacing w:line="240" w:lineRule="auto"/>
      </w:pPr>
      <w:r w:rsidRPr="00FD634A">
        <w:rPr>
          <w:b/>
        </w:rPr>
        <w:t>Day 7</w:t>
      </w:r>
      <w:r>
        <w:t>____________________________</w:t>
      </w:r>
      <w:r>
        <w:tab/>
      </w:r>
      <w:r>
        <w:tab/>
      </w:r>
      <w:r w:rsidRPr="00FD634A">
        <w:rPr>
          <w:b/>
        </w:rPr>
        <w:t>Behavior</w:t>
      </w:r>
      <w:r>
        <w:t>____________________________________</w:t>
      </w:r>
    </w:p>
    <w:p w:rsidR="0026444D" w:rsidRDefault="0026444D" w:rsidP="0026444D">
      <w:pPr>
        <w:spacing w:line="240" w:lineRule="auto"/>
      </w:pPr>
    </w:p>
    <w:p w:rsidR="0026444D" w:rsidRDefault="0026444D" w:rsidP="0026444D">
      <w:pPr>
        <w:spacing w:line="240" w:lineRule="auto"/>
      </w:pPr>
      <w:r w:rsidRPr="00FD634A">
        <w:rPr>
          <w:b/>
        </w:rPr>
        <w:t>Day 8</w:t>
      </w:r>
      <w:r>
        <w:t>____________________________</w:t>
      </w:r>
      <w:r>
        <w:tab/>
      </w:r>
      <w:r w:rsidRPr="00FD634A">
        <w:rPr>
          <w:b/>
        </w:rPr>
        <w:tab/>
        <w:t>Behavior</w:t>
      </w:r>
      <w:r>
        <w:t>____________________________________</w:t>
      </w:r>
    </w:p>
    <w:p w:rsidR="0026444D" w:rsidRDefault="0026444D" w:rsidP="0026444D">
      <w:pPr>
        <w:spacing w:line="240" w:lineRule="auto"/>
      </w:pPr>
    </w:p>
    <w:p w:rsidR="0026444D" w:rsidRDefault="0026444D" w:rsidP="0026444D">
      <w:pPr>
        <w:spacing w:line="240" w:lineRule="auto"/>
      </w:pPr>
      <w:r w:rsidRPr="00FD634A">
        <w:rPr>
          <w:b/>
        </w:rPr>
        <w:t>Day 9</w:t>
      </w:r>
      <w:r>
        <w:t>________________________________</w:t>
      </w:r>
      <w:r w:rsidRPr="00FD634A">
        <w:rPr>
          <w:b/>
        </w:rPr>
        <w:tab/>
        <w:t>Behavior</w:t>
      </w:r>
      <w:r>
        <w:t>____________________________________</w:t>
      </w:r>
    </w:p>
    <w:p w:rsidR="0026444D" w:rsidRDefault="0026444D" w:rsidP="0026444D">
      <w:pPr>
        <w:spacing w:line="240" w:lineRule="auto"/>
      </w:pPr>
    </w:p>
    <w:p w:rsidR="0026444D" w:rsidRDefault="0026444D" w:rsidP="0026444D">
      <w:pPr>
        <w:spacing w:line="240" w:lineRule="auto"/>
      </w:pPr>
      <w:r w:rsidRPr="00FD634A">
        <w:rPr>
          <w:b/>
        </w:rPr>
        <w:t>Day 10</w:t>
      </w:r>
      <w:r>
        <w:t>________________________________</w:t>
      </w:r>
      <w:r>
        <w:tab/>
      </w:r>
      <w:r w:rsidRPr="00FD634A">
        <w:rPr>
          <w:b/>
        </w:rPr>
        <w:t>Behavior</w:t>
      </w:r>
      <w:r>
        <w:t>____________________________________</w:t>
      </w:r>
    </w:p>
    <w:p w:rsidR="0026444D" w:rsidRDefault="0026444D" w:rsidP="0026444D">
      <w:pPr>
        <w:spacing w:line="240" w:lineRule="auto"/>
      </w:pPr>
    </w:p>
    <w:p w:rsidR="0026444D" w:rsidRDefault="0026444D" w:rsidP="0026444D">
      <w:pPr>
        <w:spacing w:line="240" w:lineRule="auto"/>
      </w:pPr>
      <w:r>
        <w:t>If suspension or removal</w:t>
      </w:r>
      <w:r w:rsidR="00AA4EF8">
        <w:t xml:space="preserve"> is</w:t>
      </w:r>
      <w:r>
        <w:t xml:space="preserve"> </w:t>
      </w:r>
      <w:r w:rsidR="00AA4EF8">
        <w:t xml:space="preserve">for </w:t>
      </w:r>
      <w:r w:rsidR="00AA4EF8" w:rsidRPr="00AA4EF8">
        <w:rPr>
          <w:b/>
        </w:rPr>
        <w:t>more than 5 consecutive school days</w:t>
      </w:r>
      <w:r w:rsidR="00AA4EF8">
        <w:t xml:space="preserve"> or for </w:t>
      </w:r>
      <w:r w:rsidR="00AA4EF8" w:rsidRPr="00AA4EF8">
        <w:rPr>
          <w:b/>
        </w:rPr>
        <w:t>10 or more cumulative school days in the current school year</w:t>
      </w:r>
      <w:r w:rsidR="00AA4EF8">
        <w:t xml:space="preserve">, </w:t>
      </w:r>
      <w:r>
        <w:t>a manifestation determination meeting needs to be held to determine if the student’s conduct is related to his/her disability.</w:t>
      </w:r>
    </w:p>
    <w:p w:rsidR="0026444D" w:rsidRDefault="0026444D" w:rsidP="0026444D">
      <w:pPr>
        <w:spacing w:line="240" w:lineRule="auto"/>
      </w:pPr>
    </w:p>
    <w:p w:rsidR="0026444D" w:rsidRDefault="0026444D" w:rsidP="0026444D">
      <w:pPr>
        <w:spacing w:line="240" w:lineRule="auto"/>
      </w:pPr>
      <w:r w:rsidRPr="00FD634A">
        <w:rPr>
          <w:b/>
        </w:rPr>
        <w:t>Date of Manifestation Determination</w:t>
      </w:r>
      <w:r>
        <w:rPr>
          <w:b/>
        </w:rPr>
        <w:t xml:space="preserve"> Meeting</w:t>
      </w:r>
      <w:r w:rsidRPr="00FD634A">
        <w:t>:____________________</w:t>
      </w:r>
      <w:r>
        <w:t>_________________________</w:t>
      </w:r>
    </w:p>
    <w:p w:rsidR="0026444D" w:rsidRPr="00FD634A" w:rsidRDefault="004262C0" w:rsidP="0026444D">
      <w:pPr>
        <w:spacing w:line="240" w:lineRule="auto"/>
      </w:pPr>
      <w:r>
        <w:t>*Must be held within 10 school</w:t>
      </w:r>
      <w:r w:rsidR="0026444D">
        <w:t xml:space="preserve"> days of the student’s suspension*</w:t>
      </w:r>
    </w:p>
    <w:p w:rsidR="0026444D" w:rsidRPr="00FD634A" w:rsidRDefault="0026444D" w:rsidP="0026444D">
      <w:pPr>
        <w:spacing w:line="240" w:lineRule="auto"/>
      </w:pPr>
    </w:p>
    <w:p w:rsidR="0026444D" w:rsidRPr="00FD634A" w:rsidRDefault="0026444D" w:rsidP="0026444D">
      <w:pPr>
        <w:spacing w:line="240" w:lineRule="auto"/>
        <w:rPr>
          <w:b/>
        </w:rPr>
      </w:pPr>
      <w:r w:rsidRPr="00FD634A">
        <w:rPr>
          <w:b/>
        </w:rPr>
        <w:t>Result</w:t>
      </w:r>
      <w:r w:rsidRPr="00FD634A">
        <w:t>:_______________________________________________________________________________________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6444D" w:rsidRDefault="0026444D" w:rsidP="0026444D">
      <w:pPr>
        <w:spacing w:line="240" w:lineRule="auto"/>
      </w:pPr>
    </w:p>
    <w:p w:rsidR="0026444D" w:rsidRDefault="0026444D" w:rsidP="0026444D">
      <w:pPr>
        <w:spacing w:line="240" w:lineRule="auto"/>
      </w:pPr>
      <w:r w:rsidRPr="00FD634A">
        <w:rPr>
          <w:b/>
        </w:rPr>
        <w:t>Date of Current FBA</w:t>
      </w:r>
      <w:r>
        <w:t xml:space="preserve">:_______________________ </w:t>
      </w:r>
      <w:r w:rsidRPr="00FD634A">
        <w:rPr>
          <w:b/>
        </w:rPr>
        <w:t>Date of Current BIP</w:t>
      </w:r>
      <w:r>
        <w:t>:___________________________</w:t>
      </w:r>
    </w:p>
    <w:p w:rsidR="007331D4" w:rsidRPr="009B1B67" w:rsidRDefault="007331D4" w:rsidP="0026444D">
      <w:pPr>
        <w:pStyle w:val="NoParagraphStyle"/>
        <w:tabs>
          <w:tab w:val="center" w:pos="5540"/>
          <w:tab w:val="right" w:pos="10240"/>
        </w:tabs>
        <w:spacing w:line="240" w:lineRule="auto"/>
        <w:rPr>
          <w:iCs/>
          <w:w w:val="106"/>
        </w:rPr>
      </w:pPr>
    </w:p>
    <w:sectPr w:rsidR="007331D4" w:rsidRPr="009B1B67" w:rsidSect="005A4DF7">
      <w:footerReference w:type="default" r:id="rId10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4409" w:rsidRDefault="00724409" w:rsidP="00F30596">
      <w:pPr>
        <w:spacing w:after="0" w:line="240" w:lineRule="auto"/>
      </w:pPr>
      <w:r>
        <w:separator/>
      </w:r>
    </w:p>
  </w:endnote>
  <w:endnote w:type="continuationSeparator" w:id="0">
    <w:p w:rsidR="00724409" w:rsidRDefault="00724409" w:rsidP="00F30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360146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6444D" w:rsidRDefault="0026444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213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30596" w:rsidRDefault="00F305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4409" w:rsidRDefault="00724409" w:rsidP="00F30596">
      <w:pPr>
        <w:spacing w:after="0" w:line="240" w:lineRule="auto"/>
      </w:pPr>
      <w:r>
        <w:separator/>
      </w:r>
    </w:p>
  </w:footnote>
  <w:footnote w:type="continuationSeparator" w:id="0">
    <w:p w:rsidR="00724409" w:rsidRDefault="00724409" w:rsidP="00F305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5C1EFD"/>
    <w:multiLevelType w:val="hybridMultilevel"/>
    <w:tmpl w:val="01EADE38"/>
    <w:lvl w:ilvl="0" w:tplc="0409000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5544" w:hanging="360"/>
      </w:pPr>
    </w:lvl>
    <w:lvl w:ilvl="2" w:tplc="0409001B" w:tentative="1">
      <w:start w:val="1"/>
      <w:numFmt w:val="lowerRoman"/>
      <w:lvlText w:val="%3."/>
      <w:lvlJc w:val="right"/>
      <w:pPr>
        <w:ind w:left="6264" w:hanging="180"/>
      </w:pPr>
    </w:lvl>
    <w:lvl w:ilvl="3" w:tplc="0409000F" w:tentative="1">
      <w:start w:val="1"/>
      <w:numFmt w:val="decimal"/>
      <w:lvlText w:val="%4."/>
      <w:lvlJc w:val="left"/>
      <w:pPr>
        <w:ind w:left="6984" w:hanging="360"/>
      </w:pPr>
    </w:lvl>
    <w:lvl w:ilvl="4" w:tplc="04090019" w:tentative="1">
      <w:start w:val="1"/>
      <w:numFmt w:val="lowerLetter"/>
      <w:lvlText w:val="%5."/>
      <w:lvlJc w:val="left"/>
      <w:pPr>
        <w:ind w:left="7704" w:hanging="360"/>
      </w:pPr>
    </w:lvl>
    <w:lvl w:ilvl="5" w:tplc="0409001B" w:tentative="1">
      <w:start w:val="1"/>
      <w:numFmt w:val="lowerRoman"/>
      <w:lvlText w:val="%6."/>
      <w:lvlJc w:val="right"/>
      <w:pPr>
        <w:ind w:left="8424" w:hanging="180"/>
      </w:pPr>
    </w:lvl>
    <w:lvl w:ilvl="6" w:tplc="0409000F" w:tentative="1">
      <w:start w:val="1"/>
      <w:numFmt w:val="decimal"/>
      <w:lvlText w:val="%7."/>
      <w:lvlJc w:val="left"/>
      <w:pPr>
        <w:ind w:left="9144" w:hanging="360"/>
      </w:pPr>
    </w:lvl>
    <w:lvl w:ilvl="7" w:tplc="04090019" w:tentative="1">
      <w:start w:val="1"/>
      <w:numFmt w:val="lowerLetter"/>
      <w:lvlText w:val="%8."/>
      <w:lvlJc w:val="left"/>
      <w:pPr>
        <w:ind w:left="9864" w:hanging="360"/>
      </w:pPr>
    </w:lvl>
    <w:lvl w:ilvl="8" w:tplc="0409001B" w:tentative="1">
      <w:start w:val="1"/>
      <w:numFmt w:val="lowerRoman"/>
      <w:lvlText w:val="%9."/>
      <w:lvlJc w:val="right"/>
      <w:pPr>
        <w:ind w:left="10584" w:hanging="180"/>
      </w:pPr>
    </w:lvl>
  </w:abstractNum>
  <w:abstractNum w:abstractNumId="1" w15:restartNumberingAfterBreak="0">
    <w:nsid w:val="58D64AAC"/>
    <w:multiLevelType w:val="hybridMultilevel"/>
    <w:tmpl w:val="DBC0D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45601B"/>
    <w:multiLevelType w:val="hybridMultilevel"/>
    <w:tmpl w:val="6AC0A4D2"/>
    <w:lvl w:ilvl="0" w:tplc="0409000F">
      <w:start w:val="1"/>
      <w:numFmt w:val="decimal"/>
      <w:lvlText w:val="%1."/>
      <w:lvlJc w:val="left"/>
      <w:pPr>
        <w:ind w:left="4824" w:hanging="360"/>
      </w:pPr>
    </w:lvl>
    <w:lvl w:ilvl="1" w:tplc="04090019" w:tentative="1">
      <w:start w:val="1"/>
      <w:numFmt w:val="lowerLetter"/>
      <w:lvlText w:val="%2."/>
      <w:lvlJc w:val="left"/>
      <w:pPr>
        <w:ind w:left="5544" w:hanging="360"/>
      </w:pPr>
    </w:lvl>
    <w:lvl w:ilvl="2" w:tplc="0409001B" w:tentative="1">
      <w:start w:val="1"/>
      <w:numFmt w:val="lowerRoman"/>
      <w:lvlText w:val="%3."/>
      <w:lvlJc w:val="right"/>
      <w:pPr>
        <w:ind w:left="6264" w:hanging="180"/>
      </w:pPr>
    </w:lvl>
    <w:lvl w:ilvl="3" w:tplc="0409000F" w:tentative="1">
      <w:start w:val="1"/>
      <w:numFmt w:val="decimal"/>
      <w:lvlText w:val="%4."/>
      <w:lvlJc w:val="left"/>
      <w:pPr>
        <w:ind w:left="6984" w:hanging="360"/>
      </w:pPr>
    </w:lvl>
    <w:lvl w:ilvl="4" w:tplc="04090019" w:tentative="1">
      <w:start w:val="1"/>
      <w:numFmt w:val="lowerLetter"/>
      <w:lvlText w:val="%5."/>
      <w:lvlJc w:val="left"/>
      <w:pPr>
        <w:ind w:left="7704" w:hanging="360"/>
      </w:pPr>
    </w:lvl>
    <w:lvl w:ilvl="5" w:tplc="0409001B" w:tentative="1">
      <w:start w:val="1"/>
      <w:numFmt w:val="lowerRoman"/>
      <w:lvlText w:val="%6."/>
      <w:lvlJc w:val="right"/>
      <w:pPr>
        <w:ind w:left="8424" w:hanging="180"/>
      </w:pPr>
    </w:lvl>
    <w:lvl w:ilvl="6" w:tplc="0409000F" w:tentative="1">
      <w:start w:val="1"/>
      <w:numFmt w:val="decimal"/>
      <w:lvlText w:val="%7."/>
      <w:lvlJc w:val="left"/>
      <w:pPr>
        <w:ind w:left="9144" w:hanging="360"/>
      </w:pPr>
    </w:lvl>
    <w:lvl w:ilvl="7" w:tplc="04090019" w:tentative="1">
      <w:start w:val="1"/>
      <w:numFmt w:val="lowerLetter"/>
      <w:lvlText w:val="%8."/>
      <w:lvlJc w:val="left"/>
      <w:pPr>
        <w:ind w:left="9864" w:hanging="360"/>
      </w:pPr>
    </w:lvl>
    <w:lvl w:ilvl="8" w:tplc="0409001B" w:tentative="1">
      <w:start w:val="1"/>
      <w:numFmt w:val="lowerRoman"/>
      <w:lvlText w:val="%9."/>
      <w:lvlJc w:val="right"/>
      <w:pPr>
        <w:ind w:left="1058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61D"/>
    <w:rsid w:val="000926BC"/>
    <w:rsid w:val="00101C23"/>
    <w:rsid w:val="0013640D"/>
    <w:rsid w:val="00143A73"/>
    <w:rsid w:val="001B71F1"/>
    <w:rsid w:val="001F3F2F"/>
    <w:rsid w:val="00202142"/>
    <w:rsid w:val="00234F9F"/>
    <w:rsid w:val="0026444D"/>
    <w:rsid w:val="002927A3"/>
    <w:rsid w:val="002D7F1D"/>
    <w:rsid w:val="00312DC7"/>
    <w:rsid w:val="00316D5A"/>
    <w:rsid w:val="00322861"/>
    <w:rsid w:val="00365230"/>
    <w:rsid w:val="00394A86"/>
    <w:rsid w:val="003C0545"/>
    <w:rsid w:val="003C53E0"/>
    <w:rsid w:val="003F1632"/>
    <w:rsid w:val="004262C0"/>
    <w:rsid w:val="00484E1A"/>
    <w:rsid w:val="004D7FB0"/>
    <w:rsid w:val="00576FBE"/>
    <w:rsid w:val="005A4DF7"/>
    <w:rsid w:val="0060377C"/>
    <w:rsid w:val="0060534C"/>
    <w:rsid w:val="00622D28"/>
    <w:rsid w:val="0067061D"/>
    <w:rsid w:val="00713F5B"/>
    <w:rsid w:val="0071753E"/>
    <w:rsid w:val="00723D4D"/>
    <w:rsid w:val="00724409"/>
    <w:rsid w:val="007331D4"/>
    <w:rsid w:val="007372EB"/>
    <w:rsid w:val="00762A75"/>
    <w:rsid w:val="00766151"/>
    <w:rsid w:val="007B2196"/>
    <w:rsid w:val="007B2AA6"/>
    <w:rsid w:val="007B34AA"/>
    <w:rsid w:val="007F3BC9"/>
    <w:rsid w:val="00806B53"/>
    <w:rsid w:val="008374E1"/>
    <w:rsid w:val="008603F7"/>
    <w:rsid w:val="0086213C"/>
    <w:rsid w:val="008839E1"/>
    <w:rsid w:val="008E442D"/>
    <w:rsid w:val="008E79AB"/>
    <w:rsid w:val="00943B73"/>
    <w:rsid w:val="00950864"/>
    <w:rsid w:val="009A155C"/>
    <w:rsid w:val="009B1B67"/>
    <w:rsid w:val="009C37D2"/>
    <w:rsid w:val="009E6051"/>
    <w:rsid w:val="009F1FEE"/>
    <w:rsid w:val="00A32A8A"/>
    <w:rsid w:val="00A66866"/>
    <w:rsid w:val="00A70318"/>
    <w:rsid w:val="00AA4EF8"/>
    <w:rsid w:val="00AA5BBF"/>
    <w:rsid w:val="00AC456B"/>
    <w:rsid w:val="00AD40B3"/>
    <w:rsid w:val="00B764BE"/>
    <w:rsid w:val="00CD7477"/>
    <w:rsid w:val="00CF3995"/>
    <w:rsid w:val="00D05842"/>
    <w:rsid w:val="00D675FB"/>
    <w:rsid w:val="00E231F8"/>
    <w:rsid w:val="00E45594"/>
    <w:rsid w:val="00EF00D9"/>
    <w:rsid w:val="00F04902"/>
    <w:rsid w:val="00F06FF4"/>
    <w:rsid w:val="00F2757F"/>
    <w:rsid w:val="00F30596"/>
    <w:rsid w:val="00F70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B4AD538-0347-4A4E-AE53-270F1AA34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6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151"/>
    <w:rPr>
      <w:rFonts w:ascii="Tahoma" w:hAnsi="Tahoma" w:cs="Tahoma"/>
      <w:sz w:val="16"/>
      <w:szCs w:val="16"/>
    </w:rPr>
  </w:style>
  <w:style w:type="paragraph" w:customStyle="1" w:styleId="9-arial">
    <w:name w:val="9-arial"/>
    <w:basedOn w:val="Normal"/>
    <w:uiPriority w:val="99"/>
    <w:rsid w:val="00766151"/>
    <w:pPr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NoParagraphStyle">
    <w:name w:val="[No Paragraph Style]"/>
    <w:rsid w:val="00766151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66151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3059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3059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3059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305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0596"/>
  </w:style>
  <w:style w:type="paragraph" w:styleId="Footer">
    <w:name w:val="footer"/>
    <w:basedOn w:val="Normal"/>
    <w:link w:val="FooterChar"/>
    <w:uiPriority w:val="99"/>
    <w:unhideWhenUsed/>
    <w:rsid w:val="00F305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0596"/>
  </w:style>
  <w:style w:type="paragraph" w:styleId="BodyText">
    <w:name w:val="Body Text"/>
    <w:basedOn w:val="Normal"/>
    <w:link w:val="BodyTextChar"/>
    <w:rsid w:val="004D7F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4D7FB0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rah\AppData\Local\Microsoft\Windows\Temporary%20Internet%20Files\Content.Outlook\YKBZHCVJ\BEMIDJI%20REGIONAL%20INTERDISTRICT%20COUNCIL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DE83F-1CB3-48BA-B6AA-40D56FCFB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BEMIDJI REGIONAL INTERDISTRICT COUNCIL-template</Template>
  <TotalTime>1</TotalTime>
  <Pages>2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</dc:creator>
  <cp:lastModifiedBy>Angie</cp:lastModifiedBy>
  <cp:revision>2</cp:revision>
  <cp:lastPrinted>2016-09-19T18:26:00Z</cp:lastPrinted>
  <dcterms:created xsi:type="dcterms:W3CDTF">2017-09-27T19:12:00Z</dcterms:created>
  <dcterms:modified xsi:type="dcterms:W3CDTF">2017-09-27T19:12:00Z</dcterms:modified>
</cp:coreProperties>
</file>