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CA49" w14:textId="77777777" w:rsidR="00766151" w:rsidRPr="00CF3995" w:rsidRDefault="003C53E0" w:rsidP="00F04902">
      <w:pPr>
        <w:ind w:left="-270"/>
        <w:rPr>
          <w:rFonts w:ascii="Times New Roman" w:hAnsi="Times New Roman" w:cs="Times New Roman"/>
        </w:rPr>
      </w:pPr>
      <w:bookmarkStart w:id="0" w:name="_GoBack"/>
      <w:bookmarkEnd w:id="0"/>
      <w:r w:rsidRPr="00CF39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D56A5D9" wp14:editId="2025475B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FEE" w:rsidRPr="00CF3995">
        <w:rPr>
          <w:rFonts w:ascii="Times New Roman" w:hAnsi="Times New Roman" w:cs="Times New Roman"/>
          <w:iCs/>
          <w:caps/>
          <w:noProof/>
          <w:w w:val="106"/>
          <w:sz w:val="17"/>
          <w:szCs w:val="17"/>
        </w:rPr>
        <w:drawing>
          <wp:anchor distT="0" distB="0" distL="114300" distR="114300" simplePos="0" relativeHeight="251662336" behindDoc="0" locked="0" layoutInCell="1" allowOverlap="1" wp14:anchorId="512F3983" wp14:editId="1BBE2D0F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639EC" w14:textId="77777777" w:rsidR="00766151" w:rsidRPr="00CF3995" w:rsidRDefault="00766151">
      <w:pPr>
        <w:rPr>
          <w:rFonts w:ascii="Times New Roman" w:hAnsi="Times New Roman" w:cs="Times New Roman"/>
        </w:rPr>
      </w:pPr>
    </w:p>
    <w:p w14:paraId="77F8DFAF" w14:textId="77777777" w:rsidR="00766151" w:rsidRPr="00CF3995" w:rsidRDefault="00F2757F" w:rsidP="00F2757F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 w:rsidRPr="00CF3995">
        <w:rPr>
          <w:rFonts w:ascii="Times New Roman" w:hAnsi="Times New Roman" w:cs="Times New Roman"/>
          <w:color w:val="auto"/>
          <w:sz w:val="22"/>
          <w:szCs w:val="22"/>
        </w:rPr>
        <w:br/>
      </w:r>
      <w:r w:rsidR="00766151" w:rsidRPr="00CF3995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14:paraId="21AA2B52" w14:textId="77777777"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r w:rsidR="00766151" w:rsidRPr="00CF3995">
        <w:rPr>
          <w:w w:val="103"/>
          <w:sz w:val="18"/>
          <w:szCs w:val="18"/>
        </w:rPr>
        <w:t>Bagley</w:t>
      </w:r>
      <w:r w:rsidR="00766151" w:rsidRPr="00CF3995">
        <w:rPr>
          <w:w w:val="103"/>
          <w:sz w:val="18"/>
          <w:szCs w:val="18"/>
        </w:rPr>
        <w:tab/>
        <w:t>PO Box 974</w:t>
      </w:r>
      <w:r w:rsidR="00766151" w:rsidRPr="00CF3995">
        <w:rPr>
          <w:w w:val="103"/>
          <w:sz w:val="18"/>
          <w:szCs w:val="18"/>
        </w:rPr>
        <w:tab/>
      </w:r>
      <w:r w:rsidR="00F2757F" w:rsidRPr="00CF3995">
        <w:rPr>
          <w:w w:val="103"/>
          <w:sz w:val="18"/>
          <w:szCs w:val="18"/>
        </w:rPr>
        <w:t xml:space="preserve">    </w:t>
      </w:r>
      <w:proofErr w:type="spellStart"/>
      <w:r w:rsidR="00766151" w:rsidRPr="00CF3995">
        <w:rPr>
          <w:w w:val="103"/>
          <w:sz w:val="18"/>
          <w:szCs w:val="18"/>
        </w:rPr>
        <w:t>Kelliher</w:t>
      </w:r>
      <w:proofErr w:type="spellEnd"/>
    </w:p>
    <w:p w14:paraId="184CAE40" w14:textId="77777777"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proofErr w:type="spellStart"/>
      <w:r w:rsidR="00766151" w:rsidRPr="00CF3995">
        <w:rPr>
          <w:w w:val="103"/>
          <w:sz w:val="18"/>
          <w:szCs w:val="18"/>
        </w:rPr>
        <w:t>Blackduck</w:t>
      </w:r>
      <w:proofErr w:type="spellEnd"/>
      <w:r w:rsidR="00766151" w:rsidRPr="00CF3995">
        <w:rPr>
          <w:w w:val="103"/>
          <w:sz w:val="18"/>
          <w:szCs w:val="18"/>
        </w:rPr>
        <w:tab/>
        <w:t>Bemidji, MN 56619</w:t>
      </w:r>
      <w:r w:rsidR="00766151" w:rsidRPr="00CF3995">
        <w:rPr>
          <w:w w:val="103"/>
          <w:sz w:val="18"/>
          <w:szCs w:val="18"/>
        </w:rPr>
        <w:tab/>
        <w:t>Lake of the Woods</w:t>
      </w:r>
    </w:p>
    <w:p w14:paraId="50C58F56" w14:textId="77777777"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r w:rsidR="00766151" w:rsidRPr="00CF3995">
        <w:rPr>
          <w:w w:val="103"/>
          <w:sz w:val="18"/>
          <w:szCs w:val="18"/>
        </w:rPr>
        <w:t>Cass Lake-</w:t>
      </w:r>
      <w:proofErr w:type="spellStart"/>
      <w:r w:rsidR="00766151" w:rsidRPr="00CF3995">
        <w:rPr>
          <w:w w:val="103"/>
          <w:sz w:val="18"/>
          <w:szCs w:val="18"/>
        </w:rPr>
        <w:t>Bena</w:t>
      </w:r>
      <w:proofErr w:type="spellEnd"/>
      <w:r w:rsidR="00766151" w:rsidRPr="00CF3995">
        <w:rPr>
          <w:w w:val="103"/>
          <w:sz w:val="18"/>
          <w:szCs w:val="18"/>
        </w:rPr>
        <w:tab/>
        <w:t>Phone 218-751-6622</w:t>
      </w:r>
      <w:r w:rsidR="00766151" w:rsidRPr="00CF3995">
        <w:rPr>
          <w:w w:val="103"/>
          <w:sz w:val="18"/>
          <w:szCs w:val="18"/>
        </w:rPr>
        <w:tab/>
        <w:t>Laporte</w:t>
      </w:r>
    </w:p>
    <w:p w14:paraId="4618B806" w14:textId="77777777"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r w:rsidR="00766151" w:rsidRPr="00CF3995">
        <w:rPr>
          <w:w w:val="103"/>
          <w:sz w:val="18"/>
          <w:szCs w:val="18"/>
        </w:rPr>
        <w:t>Clearbrook-</w:t>
      </w:r>
      <w:proofErr w:type="spellStart"/>
      <w:r w:rsidR="00766151" w:rsidRPr="00CF3995">
        <w:rPr>
          <w:w w:val="103"/>
          <w:sz w:val="18"/>
          <w:szCs w:val="18"/>
        </w:rPr>
        <w:t>Gonvick</w:t>
      </w:r>
      <w:proofErr w:type="spellEnd"/>
      <w:r w:rsidR="00766151" w:rsidRPr="00CF3995">
        <w:rPr>
          <w:w w:val="103"/>
          <w:sz w:val="18"/>
          <w:szCs w:val="18"/>
        </w:rPr>
        <w:tab/>
        <w:t>Brenda R. Story, Executive Director</w:t>
      </w:r>
      <w:r w:rsidR="00766151" w:rsidRPr="00CF3995">
        <w:rPr>
          <w:w w:val="103"/>
          <w:sz w:val="18"/>
          <w:szCs w:val="18"/>
        </w:rPr>
        <w:tab/>
      </w:r>
      <w:proofErr w:type="spellStart"/>
      <w:r w:rsidR="00766151" w:rsidRPr="00CF3995">
        <w:rPr>
          <w:w w:val="103"/>
          <w:sz w:val="18"/>
          <w:szCs w:val="18"/>
        </w:rPr>
        <w:t>Littlefork</w:t>
      </w:r>
      <w:proofErr w:type="spellEnd"/>
      <w:r w:rsidR="00766151" w:rsidRPr="00CF3995">
        <w:rPr>
          <w:w w:val="103"/>
          <w:sz w:val="18"/>
          <w:szCs w:val="18"/>
        </w:rPr>
        <w:t xml:space="preserve"> - Big Falls</w:t>
      </w:r>
    </w:p>
    <w:p w14:paraId="3D589998" w14:textId="77777777"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r w:rsidR="00766151" w:rsidRPr="00CF3995">
        <w:rPr>
          <w:w w:val="103"/>
          <w:sz w:val="18"/>
          <w:szCs w:val="18"/>
        </w:rPr>
        <w:t>Mahnomen</w:t>
      </w:r>
      <w:r w:rsidR="00766151" w:rsidRPr="00CF3995">
        <w:rPr>
          <w:w w:val="103"/>
          <w:sz w:val="18"/>
          <w:szCs w:val="18"/>
        </w:rPr>
        <w:tab/>
        <w:t>FAX Number 218-751-6625</w:t>
      </w:r>
      <w:r w:rsidR="00766151" w:rsidRPr="00CF3995">
        <w:rPr>
          <w:w w:val="103"/>
          <w:sz w:val="18"/>
          <w:szCs w:val="18"/>
        </w:rPr>
        <w:tab/>
        <w:t>Waubun-Ogema</w:t>
      </w:r>
    </w:p>
    <w:p w14:paraId="0B0926C7" w14:textId="77777777" w:rsidR="004D7FB0" w:rsidRPr="001C0064" w:rsidRDefault="002927A3" w:rsidP="001C0064">
      <w:pPr>
        <w:tabs>
          <w:tab w:val="center" w:pos="4410"/>
          <w:tab w:val="right" w:pos="9450"/>
        </w:tabs>
        <w:spacing w:line="240" w:lineRule="auto"/>
        <w:ind w:left="-180"/>
        <w:rPr>
          <w:rFonts w:ascii="Times New Roman" w:hAnsi="Times New Roman" w:cs="Times New Roman"/>
          <w:w w:val="103"/>
          <w:sz w:val="18"/>
          <w:szCs w:val="18"/>
        </w:rPr>
      </w:pPr>
      <w:r w:rsidRPr="00CF3995">
        <w:rPr>
          <w:rFonts w:ascii="Times New Roman" w:hAnsi="Times New Roman" w:cs="Times New Roman"/>
          <w:w w:val="103"/>
          <w:sz w:val="18"/>
          <w:szCs w:val="18"/>
        </w:rPr>
        <w:t xml:space="preserve">    </w:t>
      </w:r>
      <w:proofErr w:type="spellStart"/>
      <w:r w:rsidR="00766151" w:rsidRPr="00CF3995">
        <w:rPr>
          <w:rFonts w:ascii="Times New Roman" w:hAnsi="Times New Roman" w:cs="Times New Roman"/>
          <w:w w:val="103"/>
          <w:sz w:val="18"/>
          <w:szCs w:val="18"/>
        </w:rPr>
        <w:t>Northome</w:t>
      </w:r>
      <w:proofErr w:type="spellEnd"/>
      <w:r w:rsidR="00766151" w:rsidRPr="00CF3995">
        <w:rPr>
          <w:rFonts w:ascii="Times New Roman" w:hAnsi="Times New Roman" w:cs="Times New Roman"/>
          <w:w w:val="103"/>
          <w:sz w:val="18"/>
          <w:szCs w:val="18"/>
        </w:rPr>
        <w:t>-I</w:t>
      </w:r>
      <w:r w:rsidR="0067061D" w:rsidRPr="00CF3995">
        <w:rPr>
          <w:rFonts w:ascii="Times New Roman" w:hAnsi="Times New Roman" w:cs="Times New Roman"/>
          <w:w w:val="103"/>
          <w:sz w:val="18"/>
          <w:szCs w:val="18"/>
        </w:rPr>
        <w:t xml:space="preserve">ndus                          </w:t>
      </w:r>
      <w:r w:rsidR="00766151" w:rsidRPr="00CF3995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="0067061D" w:rsidRPr="00CF3995">
        <w:rPr>
          <w:rFonts w:ascii="Times New Roman" w:hAnsi="Times New Roman" w:cs="Times New Roman"/>
          <w:w w:val="103"/>
          <w:sz w:val="18"/>
          <w:szCs w:val="18"/>
        </w:rPr>
        <w:t xml:space="preserve">                             </w:t>
      </w:r>
      <w:hyperlink r:id="rId10" w:history="1">
        <w:r w:rsidR="00766151" w:rsidRPr="00CF3995">
          <w:rPr>
            <w:rStyle w:val="Hyperlink"/>
            <w:rFonts w:ascii="Times New Roman" w:hAnsi="Times New Roman" w:cs="Times New Roman"/>
            <w:w w:val="103"/>
            <w:sz w:val="18"/>
            <w:szCs w:val="18"/>
          </w:rPr>
          <w:t>www.bric-k12.com</w:t>
        </w:r>
      </w:hyperlink>
      <w:r w:rsidR="0067061D" w:rsidRPr="00CF3995">
        <w:rPr>
          <w:rFonts w:ascii="Times New Roman" w:hAnsi="Times New Roman" w:cs="Times New Roman"/>
          <w:w w:val="103"/>
          <w:sz w:val="18"/>
          <w:szCs w:val="18"/>
        </w:rPr>
        <w:tab/>
      </w:r>
      <w:r w:rsidR="001C0064">
        <w:rPr>
          <w:rFonts w:ascii="Times New Roman" w:hAnsi="Times New Roman" w:cs="Times New Roman"/>
          <w:w w:val="103"/>
          <w:sz w:val="18"/>
          <w:szCs w:val="18"/>
        </w:rPr>
        <w:t>Admin Office-</w:t>
      </w:r>
      <w:proofErr w:type="spellStart"/>
      <w:r w:rsidR="001C0064">
        <w:rPr>
          <w:rFonts w:ascii="Times New Roman" w:hAnsi="Times New Roman" w:cs="Times New Roman"/>
          <w:w w:val="103"/>
          <w:sz w:val="18"/>
          <w:szCs w:val="18"/>
        </w:rPr>
        <w:t>Bemidj</w:t>
      </w:r>
      <w:proofErr w:type="spellEnd"/>
    </w:p>
    <w:p w14:paraId="79214980" w14:textId="77777777" w:rsidR="001C0064" w:rsidRPr="001C0064" w:rsidRDefault="001C0064" w:rsidP="001C0064">
      <w:pPr>
        <w:pStyle w:val="NoSpacing"/>
        <w:rPr>
          <w:rFonts w:ascii="Times New Roman" w:hAnsi="Times New Roman" w:cs="Times New Roman"/>
          <w:b/>
          <w:sz w:val="36"/>
        </w:rPr>
      </w:pPr>
    </w:p>
    <w:p w14:paraId="0D0DAFF6" w14:textId="77777777" w:rsidR="001C0064" w:rsidRPr="009205F5" w:rsidRDefault="001C0064" w:rsidP="001C00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>EXECUTIVE BOARD AGENDA</w:t>
      </w:r>
    </w:p>
    <w:p w14:paraId="6124189A" w14:textId="7A8509FF" w:rsidR="001C0064" w:rsidRPr="009205F5" w:rsidRDefault="00063771" w:rsidP="001C00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</w:t>
      </w:r>
      <w:r w:rsidR="00560DFC">
        <w:rPr>
          <w:rFonts w:ascii="Times New Roman" w:hAnsi="Times New Roman" w:cs="Times New Roman"/>
          <w:b/>
          <w:sz w:val="24"/>
          <w:szCs w:val="24"/>
        </w:rPr>
        <w:t>7, 2019</w:t>
      </w:r>
    </w:p>
    <w:p w14:paraId="40D0BA8A" w14:textId="77777777" w:rsidR="001C0064" w:rsidRPr="009205F5" w:rsidRDefault="001C0064" w:rsidP="001C00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>BRIC OFFICE</w:t>
      </w:r>
    </w:p>
    <w:p w14:paraId="22911DDF" w14:textId="77777777" w:rsidR="001C0064" w:rsidRPr="009205F5" w:rsidRDefault="001C0064" w:rsidP="001C00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>Bemidji, Minnesota</w:t>
      </w:r>
    </w:p>
    <w:p w14:paraId="3433B068" w14:textId="77777777" w:rsidR="001C0064" w:rsidRPr="009205F5" w:rsidRDefault="001C0064" w:rsidP="001C00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>10:30 A.M.</w:t>
      </w:r>
    </w:p>
    <w:p w14:paraId="3E0348B1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089002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>1.</w:t>
      </w:r>
      <w:r w:rsidRPr="009205F5">
        <w:rPr>
          <w:rFonts w:ascii="Times New Roman" w:hAnsi="Times New Roman" w:cs="Times New Roman"/>
          <w:b/>
          <w:sz w:val="24"/>
          <w:szCs w:val="24"/>
        </w:rPr>
        <w:tab/>
        <w:t xml:space="preserve">Call to Order &amp; Roll Call </w:t>
      </w:r>
    </w:p>
    <w:p w14:paraId="2689712C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C773AA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>2.</w:t>
      </w:r>
      <w:r w:rsidRPr="009205F5">
        <w:rPr>
          <w:rFonts w:ascii="Times New Roman" w:hAnsi="Times New Roman" w:cs="Times New Roman"/>
          <w:b/>
          <w:sz w:val="24"/>
          <w:szCs w:val="24"/>
        </w:rPr>
        <w:tab/>
        <w:t xml:space="preserve">Approval of Agenda </w:t>
      </w:r>
    </w:p>
    <w:p w14:paraId="5BACE998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8A45D7" w14:textId="0A8A8D60" w:rsidR="001C0064" w:rsidRPr="009205F5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>3.</w:t>
      </w:r>
      <w:r w:rsidRPr="009205F5">
        <w:rPr>
          <w:rFonts w:ascii="Times New Roman" w:hAnsi="Times New Roman" w:cs="Times New Roman"/>
          <w:b/>
          <w:sz w:val="24"/>
          <w:szCs w:val="24"/>
        </w:rPr>
        <w:tab/>
      </w:r>
      <w:r w:rsidR="00097BD3">
        <w:rPr>
          <w:rFonts w:ascii="Times New Roman" w:hAnsi="Times New Roman" w:cs="Times New Roman"/>
          <w:b/>
          <w:sz w:val="24"/>
          <w:szCs w:val="24"/>
        </w:rPr>
        <w:t xml:space="preserve">Minutes of the August </w:t>
      </w:r>
      <w:r w:rsidR="001E139E">
        <w:rPr>
          <w:rFonts w:ascii="Times New Roman" w:hAnsi="Times New Roman" w:cs="Times New Roman"/>
          <w:b/>
          <w:sz w:val="24"/>
          <w:szCs w:val="24"/>
        </w:rPr>
        <w:t>15</w:t>
      </w:r>
      <w:r w:rsidR="00097BD3">
        <w:rPr>
          <w:rFonts w:ascii="Times New Roman" w:hAnsi="Times New Roman" w:cs="Times New Roman"/>
          <w:b/>
          <w:sz w:val="24"/>
          <w:szCs w:val="24"/>
        </w:rPr>
        <w:t>, 201</w:t>
      </w:r>
      <w:r w:rsidR="00560DF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205F5">
        <w:rPr>
          <w:rFonts w:ascii="Times New Roman" w:hAnsi="Times New Roman" w:cs="Times New Roman"/>
          <w:b/>
          <w:sz w:val="24"/>
          <w:szCs w:val="24"/>
        </w:rPr>
        <w:t>Executive Board Meeting</w:t>
      </w:r>
    </w:p>
    <w:p w14:paraId="3AA5F683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EEDC48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205F5">
        <w:rPr>
          <w:rFonts w:ascii="Times New Roman" w:hAnsi="Times New Roman" w:cs="Times New Roman"/>
          <w:b/>
          <w:sz w:val="24"/>
          <w:szCs w:val="24"/>
        </w:rPr>
        <w:tab/>
        <w:t>Financial Report</w:t>
      </w:r>
    </w:p>
    <w:p w14:paraId="65855DB7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ab/>
      </w:r>
    </w:p>
    <w:p w14:paraId="48693216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>5.</w:t>
      </w:r>
      <w:r w:rsidRPr="009205F5">
        <w:rPr>
          <w:rFonts w:ascii="Times New Roman" w:hAnsi="Times New Roman" w:cs="Times New Roman"/>
          <w:b/>
          <w:sz w:val="24"/>
          <w:szCs w:val="24"/>
        </w:rPr>
        <w:tab/>
        <w:t xml:space="preserve">Director’s Report </w:t>
      </w:r>
    </w:p>
    <w:p w14:paraId="06B35275" w14:textId="1731313D" w:rsidR="001C0064" w:rsidRPr="009205F5" w:rsidRDefault="00E1573A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ab/>
        <w:t>5-1</w:t>
      </w:r>
      <w:r w:rsidR="001C0064" w:rsidRPr="009205F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60DFC">
        <w:rPr>
          <w:rFonts w:ascii="Times New Roman" w:hAnsi="Times New Roman" w:cs="Times New Roman"/>
          <w:b/>
          <w:sz w:val="24"/>
          <w:szCs w:val="24"/>
        </w:rPr>
        <w:t xml:space="preserve">MDE Program Monitoring </w:t>
      </w:r>
      <w:r w:rsidR="001C0064" w:rsidRPr="00920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19F649" w14:textId="167FCF92" w:rsidR="00C1188E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D1AFB" w:rsidRPr="009205F5">
        <w:rPr>
          <w:rFonts w:ascii="Times New Roman" w:hAnsi="Times New Roman" w:cs="Times New Roman"/>
          <w:b/>
          <w:sz w:val="24"/>
          <w:szCs w:val="24"/>
        </w:rPr>
        <w:tab/>
        <w:t>a</w:t>
      </w:r>
      <w:r w:rsidRPr="00920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6B9">
        <w:rPr>
          <w:rFonts w:ascii="Times New Roman" w:hAnsi="Times New Roman" w:cs="Times New Roman"/>
          <w:b/>
          <w:sz w:val="24"/>
          <w:szCs w:val="24"/>
        </w:rPr>
        <w:t>Record</w:t>
      </w:r>
      <w:r w:rsidR="00560DFC">
        <w:rPr>
          <w:rFonts w:ascii="Times New Roman" w:hAnsi="Times New Roman" w:cs="Times New Roman"/>
          <w:b/>
          <w:sz w:val="24"/>
          <w:szCs w:val="24"/>
        </w:rPr>
        <w:t xml:space="preserve"> Reviews</w:t>
      </w:r>
    </w:p>
    <w:p w14:paraId="4ABFE409" w14:textId="4FB9BFA0" w:rsidR="00560DFC" w:rsidRDefault="00560DFC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16B9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 On site visits </w:t>
      </w:r>
    </w:p>
    <w:p w14:paraId="23F9370A" w14:textId="3D4BD15C" w:rsidR="00EA16B9" w:rsidRDefault="00EA16B9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 Electronic Interviews</w:t>
      </w:r>
    </w:p>
    <w:p w14:paraId="20AB997F" w14:textId="68D34B48" w:rsidR="00EA16B9" w:rsidRPr="009205F5" w:rsidRDefault="00EA16B9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 Director’s Interview</w:t>
      </w:r>
    </w:p>
    <w:p w14:paraId="02F4A083" w14:textId="553ABF16" w:rsidR="00D17A0A" w:rsidRDefault="0057375A" w:rsidP="00560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3B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BE6EEB" w14:textId="799DB34A" w:rsidR="00D17A0A" w:rsidRPr="009205F5" w:rsidRDefault="00905E23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5-2</w:t>
      </w:r>
      <w:r w:rsidR="00D17A0A">
        <w:rPr>
          <w:rFonts w:ascii="Times New Roman" w:hAnsi="Times New Roman" w:cs="Times New Roman"/>
          <w:b/>
          <w:sz w:val="24"/>
          <w:szCs w:val="24"/>
        </w:rPr>
        <w:t>.  Maintenance of Effort FY 1</w:t>
      </w:r>
      <w:r w:rsidR="00560DFC">
        <w:rPr>
          <w:rFonts w:ascii="Times New Roman" w:hAnsi="Times New Roman" w:cs="Times New Roman"/>
          <w:b/>
          <w:sz w:val="24"/>
          <w:szCs w:val="24"/>
        </w:rPr>
        <w:t>8</w:t>
      </w:r>
    </w:p>
    <w:p w14:paraId="0DB22975" w14:textId="77777777" w:rsidR="001C0064" w:rsidRPr="009205F5" w:rsidRDefault="00905E23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5-3</w:t>
      </w:r>
      <w:r w:rsidR="001C0064" w:rsidRPr="009205F5">
        <w:rPr>
          <w:rFonts w:ascii="Times New Roman" w:hAnsi="Times New Roman" w:cs="Times New Roman"/>
          <w:b/>
          <w:sz w:val="24"/>
          <w:szCs w:val="24"/>
        </w:rPr>
        <w:t xml:space="preserve">.  Directors Activities   </w:t>
      </w:r>
    </w:p>
    <w:p w14:paraId="06ED3045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4617479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9205F5">
        <w:rPr>
          <w:rFonts w:ascii="Times New Roman" w:hAnsi="Times New Roman" w:cs="Times New Roman"/>
          <w:b/>
          <w:sz w:val="24"/>
          <w:szCs w:val="24"/>
        </w:rPr>
        <w:tab/>
        <w:t>Old Business</w:t>
      </w:r>
    </w:p>
    <w:p w14:paraId="39BE22A5" w14:textId="3B951175" w:rsidR="00D17A0A" w:rsidRDefault="000C48F8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ab/>
        <w:t>6-1</w:t>
      </w:r>
      <w:r w:rsidR="001C0064" w:rsidRPr="00920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FA0">
        <w:rPr>
          <w:rFonts w:ascii="Times New Roman" w:hAnsi="Times New Roman" w:cs="Times New Roman"/>
          <w:b/>
          <w:sz w:val="24"/>
          <w:szCs w:val="24"/>
        </w:rPr>
        <w:t>Summer Service Hours Summer 201</w:t>
      </w:r>
      <w:r w:rsidR="00560DF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C0064" w:rsidRPr="009205F5">
        <w:rPr>
          <w:rFonts w:ascii="Times New Roman" w:hAnsi="Times New Roman" w:cs="Times New Roman"/>
          <w:b/>
          <w:sz w:val="24"/>
          <w:szCs w:val="24"/>
        </w:rPr>
        <w:t>(final)</w:t>
      </w:r>
    </w:p>
    <w:p w14:paraId="4E43E1DE" w14:textId="77777777" w:rsidR="001C0064" w:rsidRPr="009205F5" w:rsidRDefault="00D17A0A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6-2.  Set a New Meeting date for the Annual Meeting</w:t>
      </w:r>
      <w:r w:rsidR="001C0064" w:rsidRPr="009205F5">
        <w:rPr>
          <w:rFonts w:ascii="Times New Roman" w:hAnsi="Times New Roman" w:cs="Times New Roman"/>
          <w:b/>
          <w:sz w:val="24"/>
          <w:szCs w:val="24"/>
        </w:rPr>
        <w:tab/>
      </w:r>
      <w:r w:rsidR="001C0064" w:rsidRPr="009205F5">
        <w:rPr>
          <w:rFonts w:ascii="Times New Roman" w:hAnsi="Times New Roman" w:cs="Times New Roman"/>
          <w:b/>
          <w:sz w:val="24"/>
          <w:szCs w:val="24"/>
        </w:rPr>
        <w:tab/>
      </w:r>
      <w:r w:rsidR="001C0064" w:rsidRPr="009205F5">
        <w:rPr>
          <w:rFonts w:ascii="Times New Roman" w:hAnsi="Times New Roman" w:cs="Times New Roman"/>
          <w:b/>
          <w:sz w:val="24"/>
          <w:szCs w:val="24"/>
        </w:rPr>
        <w:tab/>
      </w:r>
    </w:p>
    <w:p w14:paraId="1D3CD7E5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33224A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>7.</w:t>
      </w:r>
      <w:r w:rsidRPr="009205F5">
        <w:rPr>
          <w:rFonts w:ascii="Times New Roman" w:hAnsi="Times New Roman" w:cs="Times New Roman"/>
          <w:b/>
          <w:sz w:val="24"/>
          <w:szCs w:val="24"/>
        </w:rPr>
        <w:tab/>
        <w:t>New Business</w:t>
      </w:r>
    </w:p>
    <w:p w14:paraId="3EB75044" w14:textId="77777777" w:rsidR="001C0064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ab/>
        <w:t>7-1.   Employment</w:t>
      </w:r>
    </w:p>
    <w:p w14:paraId="198F2350" w14:textId="77777777" w:rsidR="00905E23" w:rsidRPr="009205F5" w:rsidRDefault="00905E23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7-2.  Assignments </w:t>
      </w:r>
    </w:p>
    <w:p w14:paraId="234A690A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ab/>
        <w:t>7-3.   Lane Change (Informational)</w:t>
      </w:r>
    </w:p>
    <w:p w14:paraId="78AC6837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ab/>
      </w:r>
      <w:r w:rsidRPr="009205F5">
        <w:rPr>
          <w:rFonts w:ascii="Times New Roman" w:hAnsi="Times New Roman" w:cs="Times New Roman"/>
          <w:b/>
          <w:sz w:val="24"/>
          <w:szCs w:val="24"/>
        </w:rPr>
        <w:tab/>
      </w:r>
    </w:p>
    <w:p w14:paraId="0927000B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205F5">
        <w:rPr>
          <w:rFonts w:ascii="Times New Roman" w:hAnsi="Times New Roman" w:cs="Times New Roman"/>
          <w:b/>
          <w:sz w:val="24"/>
          <w:szCs w:val="24"/>
        </w:rPr>
        <w:tab/>
        <w:t>Adjournment &amp; Next meeting</w:t>
      </w:r>
    </w:p>
    <w:p w14:paraId="3839556D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</w:p>
    <w:p w14:paraId="0A8F0F9E" w14:textId="77777777" w:rsidR="000C52C3" w:rsidRPr="009205F5" w:rsidRDefault="000C52C3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56CBC9" w14:textId="77777777" w:rsidR="001C0064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ab/>
      </w:r>
    </w:p>
    <w:p w14:paraId="75D49803" w14:textId="77777777" w:rsidR="00D17A0A" w:rsidRPr="009205F5" w:rsidRDefault="00D17A0A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D89B8E" w14:textId="77777777" w:rsidR="0057375A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</w:p>
    <w:p w14:paraId="4BD48927" w14:textId="77777777" w:rsidR="00097BD3" w:rsidRDefault="00097BD3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E6CAB" w14:textId="77777777" w:rsidR="001C0064" w:rsidRPr="009205F5" w:rsidRDefault="001C0064" w:rsidP="0098541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 xml:space="preserve"> Executive Board Agenda</w:t>
      </w:r>
    </w:p>
    <w:p w14:paraId="5FBBAB3E" w14:textId="0F22CBD1" w:rsidR="001C0064" w:rsidRPr="009205F5" w:rsidRDefault="0057375A" w:rsidP="0098541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401CD">
        <w:rPr>
          <w:rFonts w:ascii="Times New Roman" w:hAnsi="Times New Roman" w:cs="Times New Roman"/>
          <w:sz w:val="24"/>
          <w:szCs w:val="24"/>
        </w:rPr>
        <w:t>9-1</w:t>
      </w:r>
      <w:r w:rsidR="00124409">
        <w:rPr>
          <w:rFonts w:ascii="Times New Roman" w:hAnsi="Times New Roman" w:cs="Times New Roman"/>
          <w:sz w:val="24"/>
          <w:szCs w:val="24"/>
        </w:rPr>
        <w:t>7-19</w:t>
      </w:r>
    </w:p>
    <w:p w14:paraId="3DA56288" w14:textId="77777777" w:rsidR="001C0064" w:rsidRPr="009205F5" w:rsidRDefault="001C0064" w:rsidP="0098541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  <w:t xml:space="preserve">   Page 2 </w:t>
      </w:r>
    </w:p>
    <w:p w14:paraId="0CC1E2A9" w14:textId="77777777" w:rsidR="001C0064" w:rsidRPr="009205F5" w:rsidRDefault="001C0064" w:rsidP="0057375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05212C6A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 xml:space="preserve">1.  </w:t>
      </w:r>
      <w:r w:rsidRPr="009205F5">
        <w:rPr>
          <w:rFonts w:ascii="Times New Roman" w:hAnsi="Times New Roman" w:cs="Times New Roman"/>
          <w:sz w:val="24"/>
          <w:szCs w:val="24"/>
        </w:rPr>
        <w:tab/>
        <w:t>Roll Call:</w:t>
      </w:r>
    </w:p>
    <w:p w14:paraId="64B188C4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37A01F" w14:textId="77777777" w:rsidR="00081B23" w:rsidRPr="004449F0" w:rsidRDefault="00081B23" w:rsidP="00081B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>_</w:t>
      </w:r>
      <w:r w:rsidRPr="00081B23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Pr="00081B23">
        <w:rPr>
          <w:rFonts w:ascii="Times New Roman" w:hAnsi="Times New Roman" w:cs="Times New Roman"/>
          <w:sz w:val="24"/>
          <w:szCs w:val="24"/>
          <w:u w:val="single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Steve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Cairns</w:t>
      </w:r>
      <w:r w:rsidRPr="004449F0">
        <w:rPr>
          <w:rFonts w:ascii="Times New Roman" w:hAnsi="Times New Roman" w:cs="Times New Roman"/>
          <w:sz w:val="24"/>
          <w:szCs w:val="24"/>
        </w:rPr>
        <w:t xml:space="preserve"> </w:t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081B23">
        <w:rPr>
          <w:rFonts w:ascii="Times New Roman" w:hAnsi="Times New Roman" w:cs="Times New Roman"/>
          <w:sz w:val="24"/>
          <w:szCs w:val="24"/>
          <w:u w:val="single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Erich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Heise</w:t>
      </w:r>
      <w:proofErr w:type="spellEnd"/>
    </w:p>
    <w:p w14:paraId="1A06882D" w14:textId="77777777" w:rsidR="00081B23" w:rsidRPr="004449F0" w:rsidRDefault="00081B23" w:rsidP="00081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081B2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081B23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Malcolm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Wax</w:t>
      </w:r>
      <w:r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  <w:t>___  Rochelle Johnson</w:t>
      </w:r>
    </w:p>
    <w:p w14:paraId="07A2E1B2" w14:textId="77777777" w:rsidR="00081B23" w:rsidRPr="004449F0" w:rsidRDefault="00081B23" w:rsidP="00081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sz w:val="24"/>
          <w:szCs w:val="24"/>
        </w:rPr>
        <w:tab/>
        <w:t>_</w:t>
      </w:r>
      <w:r w:rsidRPr="00081B2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081B23">
        <w:rPr>
          <w:rFonts w:ascii="Times New Roman" w:hAnsi="Times New Roman" w:cs="Times New Roman"/>
          <w:sz w:val="24"/>
          <w:szCs w:val="24"/>
        </w:rPr>
        <w:t xml:space="preserve">_  </w:t>
      </w:r>
      <w:r w:rsidRPr="004449F0">
        <w:rPr>
          <w:rFonts w:ascii="Times New Roman" w:hAnsi="Times New Roman" w:cs="Times New Roman"/>
          <w:sz w:val="24"/>
          <w:szCs w:val="24"/>
        </w:rPr>
        <w:t>Jeff</w:t>
      </w:r>
      <w:proofErr w:type="gramEnd"/>
      <w:r w:rsidRPr="004449F0">
        <w:rPr>
          <w:rFonts w:ascii="Times New Roman" w:hAnsi="Times New Roman" w:cs="Times New Roman"/>
          <w:sz w:val="24"/>
          <w:szCs w:val="24"/>
        </w:rPr>
        <w:t xml:space="preserve"> Nelson</w:t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  Jamie Wendt</w:t>
      </w:r>
    </w:p>
    <w:p w14:paraId="0EB917C0" w14:textId="77777777" w:rsidR="00081B23" w:rsidRPr="004449F0" w:rsidRDefault="00081B23" w:rsidP="00081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4449F0">
        <w:rPr>
          <w:rFonts w:ascii="Times New Roman" w:hAnsi="Times New Roman" w:cs="Times New Roman"/>
          <w:sz w:val="24"/>
          <w:szCs w:val="24"/>
        </w:rPr>
        <w:t>_  Jeff</w:t>
      </w:r>
      <w:proofErr w:type="gramEnd"/>
      <w:r w:rsidRPr="00444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9F0">
        <w:rPr>
          <w:rFonts w:ascii="Times New Roman" w:hAnsi="Times New Roman" w:cs="Times New Roman"/>
          <w:sz w:val="24"/>
          <w:szCs w:val="24"/>
        </w:rPr>
        <w:t>Bisek</w:t>
      </w:r>
      <w:proofErr w:type="spellEnd"/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  <w:t xml:space="preserve">___  </w:t>
      </w:r>
      <w:r>
        <w:rPr>
          <w:rFonts w:ascii="Times New Roman" w:hAnsi="Times New Roman" w:cs="Times New Roman"/>
          <w:sz w:val="24"/>
          <w:szCs w:val="24"/>
        </w:rPr>
        <w:t>Kim Goodwin</w:t>
      </w:r>
    </w:p>
    <w:p w14:paraId="6DD0C90F" w14:textId="77777777" w:rsidR="00081B23" w:rsidRPr="004449F0" w:rsidRDefault="00081B23" w:rsidP="00081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4449F0">
        <w:rPr>
          <w:rFonts w:ascii="Times New Roman" w:hAnsi="Times New Roman" w:cs="Times New Roman"/>
          <w:sz w:val="24"/>
          <w:szCs w:val="24"/>
        </w:rPr>
        <w:t>_  Mark</w:t>
      </w:r>
      <w:proofErr w:type="gramEnd"/>
      <w:r w:rsidRPr="004449F0">
        <w:rPr>
          <w:rFonts w:ascii="Times New Roman" w:hAnsi="Times New Roman" w:cs="Times New Roman"/>
          <w:sz w:val="24"/>
          <w:szCs w:val="24"/>
        </w:rPr>
        <w:t xml:space="preserve"> Lundin</w:t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  <w:t>___  Lisa Weber</w:t>
      </w:r>
    </w:p>
    <w:p w14:paraId="7DBE3A02" w14:textId="77777777" w:rsidR="00081B23" w:rsidRPr="004449F0" w:rsidRDefault="00081B23" w:rsidP="00081B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  Jeff Burgess</w:t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081B23">
        <w:rPr>
          <w:rFonts w:ascii="Times New Roman" w:hAnsi="Times New Roman" w:cs="Times New Roman"/>
          <w:sz w:val="24"/>
          <w:szCs w:val="24"/>
          <w:u w:val="single"/>
        </w:rPr>
        <w:t xml:space="preserve">___  </w:t>
      </w:r>
      <w:r w:rsidRPr="004449F0">
        <w:rPr>
          <w:rFonts w:ascii="Times New Roman" w:hAnsi="Times New Roman" w:cs="Times New Roman"/>
          <w:sz w:val="24"/>
          <w:szCs w:val="24"/>
        </w:rPr>
        <w:t>Brenda Story</w:t>
      </w:r>
    </w:p>
    <w:p w14:paraId="4CBAB6EE" w14:textId="2E1D8302" w:rsidR="004832C8" w:rsidRPr="004449F0" w:rsidRDefault="004832C8" w:rsidP="00081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sz w:val="24"/>
          <w:szCs w:val="24"/>
        </w:rPr>
        <w:tab/>
      </w:r>
    </w:p>
    <w:p w14:paraId="3208B568" w14:textId="77777777" w:rsidR="001C0064" w:rsidRPr="009205F5" w:rsidRDefault="001C0064" w:rsidP="004832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2434AB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54E73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>2.</w:t>
      </w:r>
      <w:r w:rsidRPr="009205F5">
        <w:rPr>
          <w:rFonts w:ascii="Times New Roman" w:hAnsi="Times New Roman" w:cs="Times New Roman"/>
          <w:sz w:val="24"/>
          <w:szCs w:val="24"/>
        </w:rPr>
        <w:tab/>
        <w:t>Agenda:</w:t>
      </w:r>
    </w:p>
    <w:p w14:paraId="399F72CF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0451BB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ab/>
        <w:t xml:space="preserve">Motion by </w:t>
      </w:r>
      <w:r w:rsidRPr="009205F5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</w:t>
      </w:r>
      <w:r w:rsidRPr="009205F5">
        <w:rPr>
          <w:rFonts w:ascii="Times New Roman" w:hAnsi="Times New Roman" w:cs="Times New Roman"/>
          <w:sz w:val="24"/>
          <w:szCs w:val="24"/>
        </w:rPr>
        <w:t xml:space="preserve"> seconded by </w:t>
      </w:r>
      <w:r w:rsidRPr="009205F5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  </w:t>
      </w:r>
      <w:r w:rsidRPr="009205F5">
        <w:rPr>
          <w:rFonts w:ascii="Times New Roman" w:hAnsi="Times New Roman" w:cs="Times New Roman"/>
          <w:sz w:val="24"/>
          <w:szCs w:val="24"/>
        </w:rPr>
        <w:t xml:space="preserve"> </w:t>
      </w:r>
      <w:r w:rsidRPr="009205F5">
        <w:rPr>
          <w:rFonts w:ascii="Times New Roman" w:hAnsi="Times New Roman" w:cs="Times New Roman"/>
          <w:sz w:val="24"/>
          <w:szCs w:val="24"/>
        </w:rPr>
        <w:tab/>
      </w:r>
    </w:p>
    <w:p w14:paraId="01C0474F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ab/>
        <w:t xml:space="preserve">To approve the agenda as presented. </w:t>
      </w:r>
    </w:p>
    <w:p w14:paraId="487C430B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24D051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 xml:space="preserve">3. </w:t>
      </w:r>
      <w:r w:rsidRPr="009205F5">
        <w:rPr>
          <w:rFonts w:ascii="Times New Roman" w:hAnsi="Times New Roman" w:cs="Times New Roman"/>
          <w:sz w:val="24"/>
          <w:szCs w:val="24"/>
        </w:rPr>
        <w:tab/>
        <w:t xml:space="preserve"> Minutes:</w:t>
      </w:r>
    </w:p>
    <w:p w14:paraId="3958A3AB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BB4B6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ab/>
        <w:t>Motion by</w:t>
      </w:r>
      <w:r w:rsidRPr="009205F5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</w:t>
      </w:r>
      <w:r w:rsidRPr="009205F5">
        <w:rPr>
          <w:rFonts w:ascii="Times New Roman" w:hAnsi="Times New Roman" w:cs="Times New Roman"/>
          <w:sz w:val="24"/>
          <w:szCs w:val="24"/>
        </w:rPr>
        <w:t xml:space="preserve">  seconded by </w:t>
      </w:r>
    </w:p>
    <w:p w14:paraId="42A05893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 </w:t>
      </w:r>
    </w:p>
    <w:p w14:paraId="1C72CA8F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ab/>
        <w:t>To approve the minutes of the Executive Board Meeting of</w:t>
      </w:r>
    </w:p>
    <w:p w14:paraId="7AD18A8A" w14:textId="4BCDB455" w:rsidR="00985412" w:rsidRDefault="00D17A0A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August 1</w:t>
      </w:r>
      <w:r w:rsidR="00FA68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FA68E8">
        <w:rPr>
          <w:rFonts w:ascii="Times New Roman" w:hAnsi="Times New Roman" w:cs="Times New Roman"/>
          <w:sz w:val="24"/>
          <w:szCs w:val="24"/>
        </w:rPr>
        <w:t>9</w:t>
      </w:r>
      <w:r w:rsidR="001C0064" w:rsidRPr="009205F5">
        <w:rPr>
          <w:rFonts w:ascii="Times New Roman" w:hAnsi="Times New Roman" w:cs="Times New Roman"/>
          <w:sz w:val="24"/>
          <w:szCs w:val="24"/>
        </w:rPr>
        <w:t xml:space="preserve"> as mailed and reviewed. </w:t>
      </w:r>
      <w:r w:rsidR="0098541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BCD1FC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D08226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 xml:space="preserve">4. </w:t>
      </w:r>
      <w:r w:rsidRPr="009205F5">
        <w:rPr>
          <w:rFonts w:ascii="Times New Roman" w:hAnsi="Times New Roman" w:cs="Times New Roman"/>
          <w:sz w:val="24"/>
          <w:szCs w:val="24"/>
        </w:rPr>
        <w:tab/>
        <w:t>Financial Report:</w:t>
      </w:r>
    </w:p>
    <w:p w14:paraId="131D97DE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7CBA1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ab/>
        <w:t>Motion by</w:t>
      </w:r>
      <w:r w:rsidRPr="009205F5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</w:t>
      </w:r>
      <w:r w:rsidRPr="009205F5">
        <w:rPr>
          <w:rFonts w:ascii="Times New Roman" w:hAnsi="Times New Roman" w:cs="Times New Roman"/>
          <w:sz w:val="24"/>
          <w:szCs w:val="24"/>
        </w:rPr>
        <w:t xml:space="preserve">  seconded by</w:t>
      </w:r>
      <w:r w:rsidRPr="009205F5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 </w:t>
      </w:r>
    </w:p>
    <w:p w14:paraId="502BD13B" w14:textId="79A0BA8C" w:rsidR="001C0064" w:rsidRPr="00985412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ab/>
        <w:t xml:space="preserve">To approve the financial report </w:t>
      </w:r>
      <w:r w:rsidRPr="00985412">
        <w:rPr>
          <w:rFonts w:ascii="Times New Roman" w:hAnsi="Times New Roman" w:cs="Times New Roman"/>
          <w:sz w:val="24"/>
          <w:szCs w:val="24"/>
        </w:rPr>
        <w:t>for the curre</w:t>
      </w:r>
      <w:r w:rsidR="00173B90" w:rsidRPr="00985412">
        <w:rPr>
          <w:rFonts w:ascii="Times New Roman" w:hAnsi="Times New Roman" w:cs="Times New Roman"/>
          <w:sz w:val="24"/>
          <w:szCs w:val="24"/>
        </w:rPr>
        <w:t>n</w:t>
      </w:r>
      <w:r w:rsidR="00D17A0A">
        <w:rPr>
          <w:rFonts w:ascii="Times New Roman" w:hAnsi="Times New Roman" w:cs="Times New Roman"/>
          <w:sz w:val="24"/>
          <w:szCs w:val="24"/>
        </w:rPr>
        <w:t>t billing period through 9-1</w:t>
      </w:r>
      <w:r w:rsidR="00FA68E8">
        <w:rPr>
          <w:rFonts w:ascii="Times New Roman" w:hAnsi="Times New Roman" w:cs="Times New Roman"/>
          <w:sz w:val="24"/>
          <w:szCs w:val="24"/>
        </w:rPr>
        <w:t>0-19</w:t>
      </w:r>
    </w:p>
    <w:p w14:paraId="3C069415" w14:textId="6AE631FB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412">
        <w:rPr>
          <w:rFonts w:ascii="Times New Roman" w:hAnsi="Times New Roman" w:cs="Times New Roman"/>
          <w:sz w:val="24"/>
          <w:szCs w:val="24"/>
        </w:rPr>
        <w:tab/>
        <w:t>and order bills paid in the amount</w:t>
      </w:r>
      <w:r w:rsidRPr="00DF27B1">
        <w:rPr>
          <w:rFonts w:ascii="Times New Roman" w:hAnsi="Times New Roman" w:cs="Times New Roman"/>
          <w:sz w:val="24"/>
          <w:szCs w:val="24"/>
        </w:rPr>
        <w:t>:</w:t>
      </w:r>
      <w:r w:rsidRPr="00DF27B1">
        <w:rPr>
          <w:rFonts w:ascii="Times New Roman" w:hAnsi="Times New Roman" w:cs="Times New Roman"/>
          <w:sz w:val="24"/>
          <w:szCs w:val="24"/>
          <w:u w:val="words"/>
        </w:rPr>
        <w:t xml:space="preserve">  </w:t>
      </w:r>
      <w:r w:rsidR="00E52169" w:rsidRPr="00DF27B1">
        <w:rPr>
          <w:rFonts w:ascii="Times New Roman" w:hAnsi="Times New Roman" w:cs="Times New Roman"/>
          <w:sz w:val="24"/>
          <w:szCs w:val="24"/>
          <w:u w:val="words"/>
        </w:rPr>
        <w:t>__$</w:t>
      </w:r>
      <w:r w:rsidR="00DF27B1" w:rsidRPr="00DF27B1">
        <w:rPr>
          <w:rFonts w:ascii="Times New Roman" w:hAnsi="Times New Roman" w:cs="Times New Roman"/>
          <w:sz w:val="24"/>
          <w:szCs w:val="24"/>
          <w:u w:val="words"/>
        </w:rPr>
        <w:t>62</w:t>
      </w:r>
      <w:r w:rsidR="00DF27B1">
        <w:rPr>
          <w:rFonts w:ascii="Times New Roman" w:hAnsi="Times New Roman" w:cs="Times New Roman"/>
          <w:sz w:val="24"/>
          <w:szCs w:val="24"/>
          <w:u w:val="words"/>
        </w:rPr>
        <w:t>,680.07</w:t>
      </w:r>
      <w:r w:rsidRPr="009205F5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   </w:t>
      </w:r>
      <w:r w:rsidRPr="00920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BC6B0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B23EB5" w14:textId="77777777" w:rsidR="003D4771" w:rsidRPr="009205F5" w:rsidRDefault="003D4771" w:rsidP="00CE66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>5.</w:t>
      </w:r>
      <w:r w:rsidRPr="009205F5">
        <w:rPr>
          <w:rFonts w:ascii="Times New Roman" w:hAnsi="Times New Roman" w:cs="Times New Roman"/>
          <w:sz w:val="24"/>
          <w:szCs w:val="24"/>
        </w:rPr>
        <w:tab/>
        <w:t xml:space="preserve">Director’s Report </w:t>
      </w:r>
    </w:p>
    <w:p w14:paraId="291C6765" w14:textId="77777777" w:rsidR="001C0064" w:rsidRPr="009205F5" w:rsidRDefault="003D4771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 xml:space="preserve"> </w:t>
      </w:r>
      <w:r w:rsidR="001C0064" w:rsidRPr="009205F5">
        <w:rPr>
          <w:rFonts w:ascii="Times New Roman" w:hAnsi="Times New Roman" w:cs="Times New Roman"/>
          <w:sz w:val="24"/>
          <w:szCs w:val="24"/>
        </w:rPr>
        <w:tab/>
      </w:r>
      <w:r w:rsidR="001C0064" w:rsidRPr="009205F5">
        <w:rPr>
          <w:rFonts w:ascii="Times New Roman" w:hAnsi="Times New Roman" w:cs="Times New Roman"/>
          <w:sz w:val="24"/>
          <w:szCs w:val="24"/>
        </w:rPr>
        <w:tab/>
      </w:r>
      <w:r w:rsidR="001C0064" w:rsidRPr="009205F5">
        <w:rPr>
          <w:rFonts w:ascii="Times New Roman" w:hAnsi="Times New Roman" w:cs="Times New Roman"/>
          <w:sz w:val="24"/>
          <w:szCs w:val="24"/>
        </w:rPr>
        <w:tab/>
      </w:r>
      <w:r w:rsidR="001C0064" w:rsidRPr="009205F5">
        <w:rPr>
          <w:rFonts w:ascii="Times New Roman" w:hAnsi="Times New Roman" w:cs="Times New Roman"/>
          <w:sz w:val="24"/>
          <w:szCs w:val="24"/>
        </w:rPr>
        <w:tab/>
      </w:r>
      <w:r w:rsidR="001C0064" w:rsidRPr="009205F5">
        <w:rPr>
          <w:rFonts w:ascii="Times New Roman" w:hAnsi="Times New Roman" w:cs="Times New Roman"/>
          <w:sz w:val="24"/>
          <w:szCs w:val="24"/>
        </w:rPr>
        <w:tab/>
      </w:r>
      <w:r w:rsidR="001C0064" w:rsidRPr="009205F5">
        <w:rPr>
          <w:rFonts w:ascii="Times New Roman" w:hAnsi="Times New Roman" w:cs="Times New Roman"/>
          <w:sz w:val="24"/>
          <w:szCs w:val="24"/>
        </w:rPr>
        <w:tab/>
      </w:r>
      <w:r w:rsidR="001C0064" w:rsidRPr="009205F5">
        <w:rPr>
          <w:rFonts w:ascii="Times New Roman" w:hAnsi="Times New Roman" w:cs="Times New Roman"/>
          <w:sz w:val="24"/>
          <w:szCs w:val="24"/>
        </w:rPr>
        <w:tab/>
      </w:r>
    </w:p>
    <w:p w14:paraId="41B745AA" w14:textId="31573929" w:rsidR="000D1AFB" w:rsidRPr="009205F5" w:rsidRDefault="00CE66C7" w:rsidP="000D1A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>5-1</w:t>
      </w:r>
      <w:r w:rsidR="000D1AFB" w:rsidRPr="009205F5">
        <w:rPr>
          <w:rFonts w:ascii="Times New Roman" w:hAnsi="Times New Roman" w:cs="Times New Roman"/>
          <w:sz w:val="24"/>
          <w:szCs w:val="24"/>
        </w:rPr>
        <w:t xml:space="preserve">.  </w:t>
      </w:r>
      <w:r w:rsidR="00770636">
        <w:rPr>
          <w:rFonts w:ascii="Times New Roman" w:hAnsi="Times New Roman" w:cs="Times New Roman"/>
          <w:sz w:val="24"/>
          <w:szCs w:val="24"/>
        </w:rPr>
        <w:t>MDE Monitoring</w:t>
      </w:r>
    </w:p>
    <w:p w14:paraId="2EF85889" w14:textId="77777777" w:rsidR="000D1AFB" w:rsidRPr="009205F5" w:rsidRDefault="000D1AFB" w:rsidP="000D1A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694814" w14:textId="24DE1CD1" w:rsidR="0057375A" w:rsidRDefault="000D1AFB" w:rsidP="00D17A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 xml:space="preserve">An update on the </w:t>
      </w:r>
      <w:r w:rsidR="00770636">
        <w:rPr>
          <w:rFonts w:ascii="Times New Roman" w:hAnsi="Times New Roman" w:cs="Times New Roman"/>
          <w:sz w:val="24"/>
          <w:szCs w:val="24"/>
        </w:rPr>
        <w:t xml:space="preserve">MDE Program Monitoring </w:t>
      </w:r>
      <w:r w:rsidR="00EA16B9">
        <w:rPr>
          <w:rFonts w:ascii="Times New Roman" w:hAnsi="Times New Roman" w:cs="Times New Roman"/>
          <w:sz w:val="24"/>
          <w:szCs w:val="24"/>
        </w:rPr>
        <w:t>will be provided</w:t>
      </w:r>
    </w:p>
    <w:p w14:paraId="2BE05E9D" w14:textId="599A7E55" w:rsidR="00EA16B9" w:rsidRDefault="00EA16B9" w:rsidP="00D17A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3526DD" w14:textId="49B3D4D8" w:rsidR="00EA16B9" w:rsidRPr="00EA16B9" w:rsidRDefault="00EA16B9" w:rsidP="00EA16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16B9">
        <w:rPr>
          <w:rFonts w:ascii="Times New Roman" w:hAnsi="Times New Roman" w:cs="Times New Roman"/>
          <w:bCs/>
          <w:sz w:val="24"/>
          <w:szCs w:val="24"/>
        </w:rPr>
        <w:t>a. Record Reviews</w:t>
      </w:r>
    </w:p>
    <w:p w14:paraId="4C20A382" w14:textId="77777777" w:rsidR="00EA16B9" w:rsidRPr="00EA16B9" w:rsidRDefault="00EA16B9" w:rsidP="00EA16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EA16B9">
        <w:rPr>
          <w:rFonts w:ascii="Times New Roman" w:hAnsi="Times New Roman" w:cs="Times New Roman"/>
          <w:bCs/>
          <w:sz w:val="24"/>
          <w:szCs w:val="24"/>
        </w:rPr>
        <w:tab/>
      </w:r>
      <w:r w:rsidRPr="00EA16B9">
        <w:rPr>
          <w:rFonts w:ascii="Times New Roman" w:hAnsi="Times New Roman" w:cs="Times New Roman"/>
          <w:bCs/>
          <w:sz w:val="24"/>
          <w:szCs w:val="24"/>
        </w:rPr>
        <w:tab/>
        <w:t xml:space="preserve">b.  On site visits </w:t>
      </w:r>
    </w:p>
    <w:p w14:paraId="1B2D870D" w14:textId="77777777" w:rsidR="00EA16B9" w:rsidRPr="00EA16B9" w:rsidRDefault="00EA16B9" w:rsidP="00EA16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EA16B9">
        <w:rPr>
          <w:rFonts w:ascii="Times New Roman" w:hAnsi="Times New Roman" w:cs="Times New Roman"/>
          <w:bCs/>
          <w:sz w:val="24"/>
          <w:szCs w:val="24"/>
        </w:rPr>
        <w:tab/>
      </w:r>
      <w:r w:rsidRPr="00EA16B9">
        <w:rPr>
          <w:rFonts w:ascii="Times New Roman" w:hAnsi="Times New Roman" w:cs="Times New Roman"/>
          <w:bCs/>
          <w:sz w:val="24"/>
          <w:szCs w:val="24"/>
        </w:rPr>
        <w:tab/>
        <w:t>c.  Electronic Interviews</w:t>
      </w:r>
    </w:p>
    <w:p w14:paraId="3CA2B984" w14:textId="77777777" w:rsidR="00EA16B9" w:rsidRPr="00EA16B9" w:rsidRDefault="00EA16B9" w:rsidP="00EA16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EA16B9">
        <w:rPr>
          <w:rFonts w:ascii="Times New Roman" w:hAnsi="Times New Roman" w:cs="Times New Roman"/>
          <w:bCs/>
          <w:sz w:val="24"/>
          <w:szCs w:val="24"/>
        </w:rPr>
        <w:tab/>
      </w:r>
      <w:r w:rsidRPr="00EA16B9">
        <w:rPr>
          <w:rFonts w:ascii="Times New Roman" w:hAnsi="Times New Roman" w:cs="Times New Roman"/>
          <w:bCs/>
          <w:sz w:val="24"/>
          <w:szCs w:val="24"/>
        </w:rPr>
        <w:tab/>
        <w:t>d.  Director’s Interview</w:t>
      </w:r>
    </w:p>
    <w:p w14:paraId="16ED5FCB" w14:textId="2B80AB37" w:rsidR="00EA16B9" w:rsidRPr="009205F5" w:rsidRDefault="00EA16B9" w:rsidP="00D17A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FEE59B" w14:textId="77777777" w:rsidR="00985412" w:rsidRDefault="00985412" w:rsidP="00D82E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809DE7F" w14:textId="77777777" w:rsidR="00EA16B9" w:rsidRDefault="00EA16B9" w:rsidP="00D82E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E78B4F9" w14:textId="77777777" w:rsidR="00EA16B9" w:rsidRDefault="00EA16B9" w:rsidP="00D82E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2202356" w14:textId="77777777" w:rsidR="00EA16B9" w:rsidRDefault="00EA16B9" w:rsidP="00D82E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2751087" w14:textId="77777777" w:rsidR="00EA16B9" w:rsidRPr="009205F5" w:rsidRDefault="00EA16B9" w:rsidP="00EA16B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lastRenderedPageBreak/>
        <w:t>Executive Board Agenda</w:t>
      </w:r>
    </w:p>
    <w:p w14:paraId="40080867" w14:textId="77777777" w:rsidR="00EA16B9" w:rsidRPr="009205F5" w:rsidRDefault="00EA16B9" w:rsidP="00EA16B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9-17-19</w:t>
      </w:r>
    </w:p>
    <w:p w14:paraId="0F371D7B" w14:textId="77777777" w:rsidR="00EA16B9" w:rsidRPr="009205F5" w:rsidRDefault="00EA16B9" w:rsidP="00EA16B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  <w:t xml:space="preserve">   Page 3</w:t>
      </w:r>
    </w:p>
    <w:p w14:paraId="0341E4C5" w14:textId="35CFF0A6" w:rsidR="00EA16B9" w:rsidRDefault="00EA16B9" w:rsidP="00EA16B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</w:p>
    <w:p w14:paraId="0E80A9F3" w14:textId="77777777" w:rsidR="00EA16B9" w:rsidRDefault="00EA16B9" w:rsidP="00D82E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2BB49F1" w14:textId="11F210F1" w:rsidR="00905E23" w:rsidRDefault="00905E23" w:rsidP="00D82E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5-2.  </w:t>
      </w:r>
      <w:r w:rsidRPr="00905E23">
        <w:rPr>
          <w:rFonts w:ascii="Times New Roman" w:hAnsi="Times New Roman" w:cs="Times New Roman"/>
          <w:sz w:val="24"/>
          <w:szCs w:val="24"/>
        </w:rPr>
        <w:t>Maintenance of Effort FY 1</w:t>
      </w:r>
      <w:r w:rsidR="00770636">
        <w:rPr>
          <w:rFonts w:ascii="Times New Roman" w:hAnsi="Times New Roman" w:cs="Times New Roman"/>
          <w:sz w:val="24"/>
          <w:szCs w:val="24"/>
        </w:rPr>
        <w:t>8</w:t>
      </w:r>
    </w:p>
    <w:p w14:paraId="76108C32" w14:textId="77777777" w:rsidR="009A0791" w:rsidRDefault="009A0791" w:rsidP="00D82E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3DF5EB6" w14:textId="560D6909" w:rsidR="009A0791" w:rsidRDefault="009A0791" w:rsidP="009A079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informs the board of notification from MDE that the BRIC Cooperative has demonstrated maintenance of effort </w:t>
      </w:r>
      <w:r w:rsidRPr="00DF27B1">
        <w:rPr>
          <w:rFonts w:ascii="Times New Roman" w:hAnsi="Times New Roman" w:cs="Times New Roman"/>
          <w:sz w:val="24"/>
          <w:szCs w:val="24"/>
        </w:rPr>
        <w:t>for FY 1</w:t>
      </w:r>
      <w:r w:rsidR="00770636" w:rsidRPr="00DF27B1">
        <w:rPr>
          <w:rFonts w:ascii="Times New Roman" w:hAnsi="Times New Roman" w:cs="Times New Roman"/>
          <w:sz w:val="24"/>
          <w:szCs w:val="24"/>
        </w:rPr>
        <w:t>8</w:t>
      </w:r>
    </w:p>
    <w:p w14:paraId="5B415265" w14:textId="77777777" w:rsidR="009A0791" w:rsidRDefault="009A0791" w:rsidP="000056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402C448" w14:textId="77777777" w:rsidR="0000561F" w:rsidRPr="009205F5" w:rsidRDefault="00905E23" w:rsidP="000056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5-3</w:t>
      </w:r>
      <w:r w:rsidR="0000561F">
        <w:rPr>
          <w:rFonts w:ascii="Times New Roman" w:hAnsi="Times New Roman" w:cs="Times New Roman"/>
          <w:sz w:val="24"/>
          <w:szCs w:val="24"/>
        </w:rPr>
        <w:t>.</w:t>
      </w:r>
      <w:r w:rsidR="0000561F" w:rsidRPr="009205F5">
        <w:rPr>
          <w:rFonts w:ascii="Times New Roman" w:hAnsi="Times New Roman" w:cs="Times New Roman"/>
          <w:sz w:val="24"/>
          <w:szCs w:val="24"/>
        </w:rPr>
        <w:t xml:space="preserve">  Director’s Activities</w:t>
      </w:r>
    </w:p>
    <w:p w14:paraId="2930E4F6" w14:textId="77777777" w:rsidR="0000561F" w:rsidRPr="009205F5" w:rsidRDefault="0000561F" w:rsidP="000056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FDEAA" w14:textId="5928C08F" w:rsidR="00D17A0A" w:rsidRDefault="0000561F" w:rsidP="00EA16B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 xml:space="preserve">Calendars for September &amp; October </w:t>
      </w:r>
      <w:r w:rsidR="00D17A0A">
        <w:rPr>
          <w:rFonts w:ascii="Times New Roman" w:hAnsi="Times New Roman" w:cs="Times New Roman"/>
          <w:sz w:val="24"/>
          <w:szCs w:val="24"/>
        </w:rPr>
        <w:t>201</w:t>
      </w:r>
      <w:r w:rsidR="007706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are attached</w:t>
      </w:r>
      <w:r w:rsidRPr="009205F5">
        <w:rPr>
          <w:rFonts w:ascii="Times New Roman" w:hAnsi="Times New Roman" w:cs="Times New Roman"/>
          <w:sz w:val="24"/>
          <w:szCs w:val="24"/>
        </w:rPr>
        <w:t>.</w:t>
      </w:r>
      <w:r w:rsidRPr="009205F5">
        <w:rPr>
          <w:rFonts w:ascii="Times New Roman" w:hAnsi="Times New Roman" w:cs="Times New Roman"/>
          <w:sz w:val="24"/>
          <w:szCs w:val="24"/>
        </w:rPr>
        <w:tab/>
      </w:r>
    </w:p>
    <w:p w14:paraId="6123EA51" w14:textId="0325F6AE" w:rsidR="001C0064" w:rsidRPr="009205F5" w:rsidRDefault="001C0064" w:rsidP="000056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</w:p>
    <w:p w14:paraId="39E10B41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>6.</w:t>
      </w:r>
      <w:r w:rsidRPr="009205F5">
        <w:rPr>
          <w:rFonts w:ascii="Times New Roman" w:hAnsi="Times New Roman" w:cs="Times New Roman"/>
          <w:sz w:val="24"/>
          <w:szCs w:val="24"/>
        </w:rPr>
        <w:tab/>
        <w:t xml:space="preserve">Old Business </w:t>
      </w:r>
    </w:p>
    <w:p w14:paraId="097990B0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B05BC6" w14:textId="77777777" w:rsidR="001C0064" w:rsidRPr="009205F5" w:rsidRDefault="000D1AFB" w:rsidP="0021236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>6-1</w:t>
      </w:r>
      <w:r w:rsidR="001C0064" w:rsidRPr="009205F5">
        <w:rPr>
          <w:rFonts w:ascii="Times New Roman" w:hAnsi="Times New Roman" w:cs="Times New Roman"/>
          <w:sz w:val="24"/>
          <w:szCs w:val="24"/>
        </w:rPr>
        <w:t>. Summer Service Hours</w:t>
      </w:r>
    </w:p>
    <w:p w14:paraId="63BD785E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ab/>
      </w:r>
    </w:p>
    <w:p w14:paraId="76BFAC40" w14:textId="77777777" w:rsidR="001C0064" w:rsidRPr="009205F5" w:rsidRDefault="001C0064" w:rsidP="0021236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>Motion by:</w:t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  <w:t>Seconded by:</w:t>
      </w:r>
    </w:p>
    <w:p w14:paraId="324007FD" w14:textId="79D41BB4" w:rsidR="001C0064" w:rsidRDefault="001C0064" w:rsidP="0021236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>To approve final list of summer service (ESY)</w:t>
      </w:r>
      <w:r w:rsidR="006F19AF" w:rsidRPr="009205F5">
        <w:rPr>
          <w:rFonts w:ascii="Times New Roman" w:hAnsi="Times New Roman" w:cs="Times New Roman"/>
          <w:sz w:val="24"/>
          <w:szCs w:val="24"/>
        </w:rPr>
        <w:t xml:space="preserve"> </w:t>
      </w:r>
      <w:r w:rsidR="00D17A0A">
        <w:rPr>
          <w:rFonts w:ascii="Times New Roman" w:hAnsi="Times New Roman" w:cs="Times New Roman"/>
          <w:sz w:val="24"/>
          <w:szCs w:val="24"/>
        </w:rPr>
        <w:t>hours for summer 201</w:t>
      </w:r>
      <w:r w:rsidR="00F558D8">
        <w:rPr>
          <w:rFonts w:ascii="Times New Roman" w:hAnsi="Times New Roman" w:cs="Times New Roman"/>
          <w:sz w:val="24"/>
          <w:szCs w:val="24"/>
        </w:rPr>
        <w:t>9</w:t>
      </w:r>
      <w:r w:rsidRPr="009205F5">
        <w:rPr>
          <w:rFonts w:ascii="Times New Roman" w:hAnsi="Times New Roman" w:cs="Times New Roman"/>
          <w:sz w:val="24"/>
          <w:szCs w:val="24"/>
        </w:rPr>
        <w:t xml:space="preserve"> as presented.</w:t>
      </w:r>
    </w:p>
    <w:p w14:paraId="5D7F4EBF" w14:textId="77777777" w:rsidR="009A0791" w:rsidRDefault="009A0791" w:rsidP="0021236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7FCED6B" w14:textId="77777777" w:rsidR="009A0791" w:rsidRPr="009205F5" w:rsidRDefault="009A0791" w:rsidP="009A079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>Motion by:</w:t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  <w:t>Seconded by:</w:t>
      </w:r>
    </w:p>
    <w:p w14:paraId="3D2D21A0" w14:textId="77777777" w:rsidR="009A0791" w:rsidRPr="009205F5" w:rsidRDefault="009A0791" w:rsidP="0021236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set _______________as the date for the April Board meeting and Annual meeting.</w:t>
      </w:r>
    </w:p>
    <w:p w14:paraId="076FC56E" w14:textId="77777777" w:rsidR="006F19AF" w:rsidRPr="009205F5" w:rsidRDefault="006F19AF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F5B951" w14:textId="77777777" w:rsidR="001C0064" w:rsidRPr="009205F5" w:rsidRDefault="001C0064" w:rsidP="000D1A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>7.</w:t>
      </w:r>
      <w:r w:rsidRPr="009205F5">
        <w:rPr>
          <w:rFonts w:ascii="Times New Roman" w:hAnsi="Times New Roman" w:cs="Times New Roman"/>
          <w:sz w:val="24"/>
          <w:szCs w:val="24"/>
        </w:rPr>
        <w:tab/>
        <w:t>New Business</w:t>
      </w:r>
    </w:p>
    <w:p w14:paraId="1ED346A6" w14:textId="77777777" w:rsidR="001C0064" w:rsidRPr="009205F5" w:rsidRDefault="001B2F71" w:rsidP="00BD342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 xml:space="preserve">7-1. </w:t>
      </w:r>
      <w:r w:rsidR="001C0064" w:rsidRPr="009205F5">
        <w:rPr>
          <w:rFonts w:ascii="Times New Roman" w:hAnsi="Times New Roman" w:cs="Times New Roman"/>
          <w:sz w:val="24"/>
          <w:szCs w:val="24"/>
        </w:rPr>
        <w:t xml:space="preserve">Employment  </w:t>
      </w:r>
    </w:p>
    <w:p w14:paraId="2A4A0933" w14:textId="77777777" w:rsidR="00304396" w:rsidRDefault="001C0064" w:rsidP="005737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ab/>
      </w:r>
    </w:p>
    <w:p w14:paraId="754FBA86" w14:textId="77777777" w:rsidR="00FB3CE7" w:rsidRPr="004449F0" w:rsidRDefault="00FB3CE7" w:rsidP="00FB3C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sz w:val="24"/>
          <w:szCs w:val="24"/>
        </w:rPr>
        <w:t>Motion by:</w:t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  <w:t>Seconded by:</w:t>
      </w:r>
    </w:p>
    <w:p w14:paraId="0EB38E16" w14:textId="5937D2C8" w:rsidR="00FB3CE7" w:rsidRDefault="00D17A0A" w:rsidP="00FB3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E4BD1">
        <w:rPr>
          <w:rFonts w:ascii="Times New Roman" w:hAnsi="Times New Roman" w:cs="Times New Roman"/>
          <w:sz w:val="24"/>
          <w:szCs w:val="24"/>
        </w:rPr>
        <w:t>accept the resignation of Darin Hinckley, BRIC Paraprofessional assigned to Cass Lake-</w:t>
      </w:r>
      <w:proofErr w:type="spellStart"/>
      <w:r w:rsidR="005E4BD1">
        <w:rPr>
          <w:rFonts w:ascii="Times New Roman" w:hAnsi="Times New Roman" w:cs="Times New Roman"/>
          <w:sz w:val="24"/>
          <w:szCs w:val="24"/>
        </w:rPr>
        <w:t>Bena</w:t>
      </w:r>
      <w:proofErr w:type="spellEnd"/>
      <w:r w:rsidR="005E4BD1">
        <w:rPr>
          <w:rFonts w:ascii="Times New Roman" w:hAnsi="Times New Roman" w:cs="Times New Roman"/>
          <w:sz w:val="24"/>
          <w:szCs w:val="24"/>
        </w:rPr>
        <w:t xml:space="preserve"> ISD 115</w:t>
      </w:r>
      <w:r w:rsidR="001E139E">
        <w:rPr>
          <w:rFonts w:ascii="Times New Roman" w:hAnsi="Times New Roman" w:cs="Times New Roman"/>
          <w:sz w:val="24"/>
          <w:szCs w:val="24"/>
        </w:rPr>
        <w:t xml:space="preserve"> effective August 22, 2019.</w:t>
      </w:r>
    </w:p>
    <w:p w14:paraId="195E8895" w14:textId="77777777" w:rsidR="00231A97" w:rsidRPr="009205F5" w:rsidRDefault="00231A97" w:rsidP="00FB3C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AAA8482" w14:textId="1A7EC2D9" w:rsidR="001C0064" w:rsidRPr="009205F5" w:rsidRDefault="00D13704" w:rsidP="002123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7-2.  Assignments</w:t>
      </w:r>
      <w:r w:rsidR="00985412">
        <w:rPr>
          <w:rFonts w:ascii="Times New Roman" w:hAnsi="Times New Roman" w:cs="Times New Roman"/>
          <w:sz w:val="24"/>
          <w:szCs w:val="24"/>
        </w:rPr>
        <w:t xml:space="preserve"> </w:t>
      </w:r>
      <w:r w:rsidR="00905E23">
        <w:rPr>
          <w:rFonts w:ascii="Times New Roman" w:hAnsi="Times New Roman" w:cs="Times New Roman"/>
          <w:sz w:val="24"/>
          <w:szCs w:val="24"/>
        </w:rPr>
        <w:t xml:space="preserve"> 201</w:t>
      </w:r>
      <w:r w:rsidR="00124409">
        <w:rPr>
          <w:rFonts w:ascii="Times New Roman" w:hAnsi="Times New Roman" w:cs="Times New Roman"/>
          <w:sz w:val="24"/>
          <w:szCs w:val="24"/>
        </w:rPr>
        <w:t>9</w:t>
      </w:r>
      <w:r w:rsidR="00905E23">
        <w:rPr>
          <w:rFonts w:ascii="Times New Roman" w:hAnsi="Times New Roman" w:cs="Times New Roman"/>
          <w:sz w:val="24"/>
          <w:szCs w:val="24"/>
        </w:rPr>
        <w:t>-20</w:t>
      </w:r>
      <w:r w:rsidR="00124409">
        <w:rPr>
          <w:rFonts w:ascii="Times New Roman" w:hAnsi="Times New Roman" w:cs="Times New Roman"/>
          <w:sz w:val="24"/>
          <w:szCs w:val="24"/>
        </w:rPr>
        <w:t>20</w:t>
      </w:r>
    </w:p>
    <w:p w14:paraId="5AAA5AE6" w14:textId="77777777" w:rsidR="001C0064" w:rsidRPr="009205F5" w:rsidRDefault="001C0064" w:rsidP="002123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6E0411" w14:textId="1A23700A" w:rsidR="001C0064" w:rsidRPr="009205F5" w:rsidRDefault="001C0064" w:rsidP="002123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>The following is an update for Consultant/Lo</w:t>
      </w:r>
      <w:r w:rsidR="00C90FB9" w:rsidRPr="009205F5">
        <w:rPr>
          <w:rFonts w:ascii="Times New Roman" w:hAnsi="Times New Roman" w:cs="Times New Roman"/>
          <w:sz w:val="24"/>
          <w:szCs w:val="24"/>
        </w:rPr>
        <w:t>w Incident assig</w:t>
      </w:r>
      <w:r w:rsidR="00D17A0A">
        <w:rPr>
          <w:rFonts w:ascii="Times New Roman" w:hAnsi="Times New Roman" w:cs="Times New Roman"/>
          <w:sz w:val="24"/>
          <w:szCs w:val="24"/>
        </w:rPr>
        <w:t xml:space="preserve">nments for FY </w:t>
      </w:r>
      <w:r w:rsidR="00124409">
        <w:rPr>
          <w:rFonts w:ascii="Times New Roman" w:hAnsi="Times New Roman" w:cs="Times New Roman"/>
          <w:sz w:val="24"/>
          <w:szCs w:val="24"/>
        </w:rPr>
        <w:t>20</w:t>
      </w:r>
      <w:r w:rsidRPr="009205F5">
        <w:rPr>
          <w:rFonts w:ascii="Times New Roman" w:hAnsi="Times New Roman" w:cs="Times New Roman"/>
          <w:sz w:val="24"/>
          <w:szCs w:val="24"/>
        </w:rPr>
        <w:t>:</w:t>
      </w:r>
    </w:p>
    <w:p w14:paraId="1B9EEA34" w14:textId="77777777" w:rsidR="001C0064" w:rsidRPr="009205F5" w:rsidRDefault="001C0064" w:rsidP="002123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A8B8131" w14:textId="77777777" w:rsidR="001C0064" w:rsidRPr="009205F5" w:rsidRDefault="00905E23" w:rsidP="00D1370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Madeline Draper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5616" w:rsidRPr="009205F5">
        <w:rPr>
          <w:rFonts w:ascii="Times New Roman" w:hAnsi="Times New Roman" w:cs="Times New Roman"/>
          <w:sz w:val="24"/>
          <w:szCs w:val="24"/>
        </w:rPr>
        <w:t xml:space="preserve">.5 </w:t>
      </w:r>
      <w:r w:rsidR="001C0064" w:rsidRPr="009205F5">
        <w:rPr>
          <w:rFonts w:ascii="Times New Roman" w:hAnsi="Times New Roman" w:cs="Times New Roman"/>
          <w:sz w:val="24"/>
          <w:szCs w:val="24"/>
        </w:rPr>
        <w:t>ASD</w:t>
      </w:r>
      <w:r>
        <w:rPr>
          <w:rFonts w:ascii="Times New Roman" w:hAnsi="Times New Roman" w:cs="Times New Roman"/>
          <w:sz w:val="24"/>
          <w:szCs w:val="24"/>
        </w:rPr>
        <w:t>, .5 PI</w:t>
      </w:r>
    </w:p>
    <w:p w14:paraId="14E80667" w14:textId="4D6E4614" w:rsidR="002D5DFA" w:rsidRDefault="002D5DFA" w:rsidP="003B37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Follette</w:t>
      </w:r>
      <w:r w:rsidR="00560DFC">
        <w:rPr>
          <w:rFonts w:ascii="Times New Roman" w:hAnsi="Times New Roman" w:cs="Times New Roman"/>
          <w:sz w:val="24"/>
          <w:szCs w:val="24"/>
        </w:rPr>
        <w:tab/>
      </w:r>
      <w:r w:rsidR="00D13704">
        <w:rPr>
          <w:rFonts w:ascii="Times New Roman" w:hAnsi="Times New Roman" w:cs="Times New Roman"/>
          <w:sz w:val="24"/>
          <w:szCs w:val="24"/>
        </w:rPr>
        <w:tab/>
      </w:r>
      <w:r w:rsidR="00D13704">
        <w:rPr>
          <w:rFonts w:ascii="Times New Roman" w:hAnsi="Times New Roman" w:cs="Times New Roman"/>
          <w:sz w:val="24"/>
          <w:szCs w:val="24"/>
        </w:rPr>
        <w:tab/>
      </w:r>
      <w:r w:rsidR="00905E23">
        <w:rPr>
          <w:rFonts w:ascii="Times New Roman" w:hAnsi="Times New Roman" w:cs="Times New Roman"/>
          <w:sz w:val="24"/>
          <w:szCs w:val="24"/>
        </w:rPr>
        <w:t>O &amp; M (3</w:t>
      </w:r>
      <w:r w:rsidR="001C0064" w:rsidRPr="009205F5">
        <w:rPr>
          <w:rFonts w:ascii="Times New Roman" w:hAnsi="Times New Roman" w:cs="Times New Roman"/>
          <w:sz w:val="24"/>
          <w:szCs w:val="24"/>
        </w:rPr>
        <w:t xml:space="preserve"> days</w:t>
      </w:r>
      <w:r w:rsidR="00905E23">
        <w:rPr>
          <w:rFonts w:ascii="Times New Roman" w:hAnsi="Times New Roman" w:cs="Times New Roman"/>
          <w:sz w:val="24"/>
          <w:szCs w:val="24"/>
        </w:rPr>
        <w:t>/ month</w:t>
      </w:r>
      <w:r w:rsidR="001C0064" w:rsidRPr="009205F5">
        <w:rPr>
          <w:rFonts w:ascii="Times New Roman" w:hAnsi="Times New Roman" w:cs="Times New Roman"/>
          <w:sz w:val="24"/>
          <w:szCs w:val="24"/>
        </w:rPr>
        <w:t xml:space="preserve"> from ISD 593)</w:t>
      </w:r>
    </w:p>
    <w:p w14:paraId="1A834A67" w14:textId="5D374072" w:rsidR="00560DFC" w:rsidRDefault="00560DFC" w:rsidP="003B37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Lyra Heriot-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Vision</w:t>
      </w:r>
    </w:p>
    <w:p w14:paraId="244A497A" w14:textId="77777777" w:rsidR="001C0064" w:rsidRPr="009205F5" w:rsidRDefault="001C0064" w:rsidP="00D1370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>D</w:t>
      </w:r>
      <w:r w:rsidR="002D5DFA">
        <w:rPr>
          <w:rFonts w:ascii="Times New Roman" w:hAnsi="Times New Roman" w:cs="Times New Roman"/>
          <w:sz w:val="24"/>
          <w:szCs w:val="24"/>
        </w:rPr>
        <w:t xml:space="preserve">r. Heather </w:t>
      </w:r>
      <w:proofErr w:type="spellStart"/>
      <w:r w:rsidR="002D5DFA">
        <w:rPr>
          <w:rFonts w:ascii="Times New Roman" w:hAnsi="Times New Roman" w:cs="Times New Roman"/>
          <w:sz w:val="24"/>
          <w:szCs w:val="24"/>
        </w:rPr>
        <w:t>Zimmel</w:t>
      </w:r>
      <w:proofErr w:type="spellEnd"/>
      <w:r w:rsidR="00D13704">
        <w:rPr>
          <w:rFonts w:ascii="Times New Roman" w:hAnsi="Times New Roman" w:cs="Times New Roman"/>
          <w:sz w:val="24"/>
          <w:szCs w:val="24"/>
        </w:rPr>
        <w:tab/>
      </w:r>
      <w:r w:rsidR="00D13704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>Audiology Services General (as needed)</w:t>
      </w:r>
    </w:p>
    <w:p w14:paraId="50F19FAA" w14:textId="77777777" w:rsidR="00D13704" w:rsidRDefault="001C0064" w:rsidP="009854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 xml:space="preserve">Dr. </w:t>
      </w:r>
      <w:r w:rsidR="002D5DFA">
        <w:rPr>
          <w:rFonts w:ascii="Times New Roman" w:hAnsi="Times New Roman" w:cs="Times New Roman"/>
          <w:sz w:val="24"/>
          <w:szCs w:val="24"/>
        </w:rPr>
        <w:t>Kevin Fire</w:t>
      </w:r>
      <w:r w:rsidR="002D5DFA">
        <w:rPr>
          <w:rFonts w:ascii="Times New Roman" w:hAnsi="Times New Roman" w:cs="Times New Roman"/>
          <w:sz w:val="24"/>
          <w:szCs w:val="24"/>
        </w:rPr>
        <w:tab/>
      </w:r>
      <w:r w:rsidR="00D13704">
        <w:rPr>
          <w:rFonts w:ascii="Times New Roman" w:hAnsi="Times New Roman" w:cs="Times New Roman"/>
          <w:sz w:val="24"/>
          <w:szCs w:val="24"/>
        </w:rPr>
        <w:tab/>
      </w:r>
      <w:r w:rsidR="00D13704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>Regional Educational Audiology Specialist</w:t>
      </w:r>
    </w:p>
    <w:p w14:paraId="60872E7F" w14:textId="29508B51" w:rsidR="001C0064" w:rsidRDefault="00560DFC" w:rsidP="00D1370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Christiansen</w:t>
      </w:r>
      <w:r w:rsidR="00D13704">
        <w:rPr>
          <w:rFonts w:ascii="Times New Roman" w:hAnsi="Times New Roman" w:cs="Times New Roman"/>
          <w:sz w:val="24"/>
          <w:szCs w:val="24"/>
        </w:rPr>
        <w:tab/>
      </w:r>
      <w:r w:rsidR="00D13704">
        <w:rPr>
          <w:rFonts w:ascii="Times New Roman" w:hAnsi="Times New Roman" w:cs="Times New Roman"/>
          <w:sz w:val="24"/>
          <w:szCs w:val="24"/>
        </w:rPr>
        <w:tab/>
      </w:r>
      <w:r w:rsidR="00385616" w:rsidRPr="009205F5">
        <w:rPr>
          <w:rFonts w:ascii="Times New Roman" w:hAnsi="Times New Roman" w:cs="Times New Roman"/>
          <w:sz w:val="24"/>
          <w:szCs w:val="24"/>
        </w:rPr>
        <w:t>Deaf Hard of Hearing (D/HH</w:t>
      </w:r>
      <w:r w:rsidR="001C0064" w:rsidRPr="009205F5">
        <w:rPr>
          <w:rFonts w:ascii="Times New Roman" w:hAnsi="Times New Roman" w:cs="Times New Roman"/>
          <w:sz w:val="24"/>
          <w:szCs w:val="24"/>
        </w:rPr>
        <w:t>)</w:t>
      </w:r>
    </w:p>
    <w:p w14:paraId="11FD5E5F" w14:textId="0C5538F9" w:rsidR="00560DFC" w:rsidRPr="009205F5" w:rsidRDefault="00560DFC" w:rsidP="00560D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Moen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>Deaf Hard of Hearing (D/HH)</w:t>
      </w:r>
    </w:p>
    <w:p w14:paraId="3D0FB400" w14:textId="77777777" w:rsidR="001C0064" w:rsidRPr="009205F5" w:rsidRDefault="002D5DFA" w:rsidP="00D1370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Dimension Rehab.</w:t>
      </w:r>
      <w:r w:rsidR="00D13704">
        <w:rPr>
          <w:rFonts w:ascii="Times New Roman" w:hAnsi="Times New Roman" w:cs="Times New Roman"/>
          <w:sz w:val="24"/>
          <w:szCs w:val="24"/>
        </w:rPr>
        <w:tab/>
      </w:r>
      <w:r w:rsidR="001C0064" w:rsidRPr="009205F5">
        <w:rPr>
          <w:rFonts w:ascii="Times New Roman" w:hAnsi="Times New Roman" w:cs="Times New Roman"/>
          <w:sz w:val="24"/>
          <w:szCs w:val="24"/>
        </w:rPr>
        <w:t>OT/PT</w:t>
      </w:r>
    </w:p>
    <w:p w14:paraId="1E793320" w14:textId="70065719" w:rsidR="00D13704" w:rsidRDefault="00560DFC" w:rsidP="00D1370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Lynette Homer </w:t>
      </w:r>
      <w:r w:rsidR="00D13704">
        <w:rPr>
          <w:rFonts w:ascii="Times New Roman" w:hAnsi="Times New Roman" w:cs="Times New Roman"/>
          <w:sz w:val="24"/>
          <w:szCs w:val="24"/>
        </w:rPr>
        <w:tab/>
      </w:r>
      <w:r w:rsidR="00D13704">
        <w:rPr>
          <w:rFonts w:ascii="Times New Roman" w:hAnsi="Times New Roman" w:cs="Times New Roman"/>
          <w:sz w:val="24"/>
          <w:szCs w:val="24"/>
        </w:rPr>
        <w:tab/>
      </w:r>
      <w:r w:rsidR="009E559A" w:rsidRPr="009205F5">
        <w:rPr>
          <w:rFonts w:ascii="Times New Roman" w:hAnsi="Times New Roman" w:cs="Times New Roman"/>
          <w:sz w:val="24"/>
          <w:szCs w:val="24"/>
        </w:rPr>
        <w:t xml:space="preserve">DAPE </w:t>
      </w:r>
    </w:p>
    <w:p w14:paraId="5B6F9BCD" w14:textId="77777777" w:rsidR="001C0064" w:rsidRPr="009205F5" w:rsidRDefault="002D5DFA" w:rsidP="00D1370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Yost</w:t>
      </w:r>
      <w:r w:rsidR="00D13704">
        <w:rPr>
          <w:rFonts w:ascii="Times New Roman" w:hAnsi="Times New Roman" w:cs="Times New Roman"/>
          <w:sz w:val="24"/>
          <w:szCs w:val="24"/>
        </w:rPr>
        <w:tab/>
      </w:r>
      <w:r w:rsidR="00D13704">
        <w:rPr>
          <w:rFonts w:ascii="Times New Roman" w:hAnsi="Times New Roman" w:cs="Times New Roman"/>
          <w:sz w:val="24"/>
          <w:szCs w:val="24"/>
        </w:rPr>
        <w:tab/>
      </w:r>
      <w:r w:rsidR="00D13704">
        <w:rPr>
          <w:rFonts w:ascii="Times New Roman" w:hAnsi="Times New Roman" w:cs="Times New Roman"/>
          <w:sz w:val="24"/>
          <w:szCs w:val="24"/>
        </w:rPr>
        <w:tab/>
      </w:r>
      <w:r w:rsidR="001C0064" w:rsidRPr="009205F5">
        <w:rPr>
          <w:rFonts w:ascii="Times New Roman" w:hAnsi="Times New Roman" w:cs="Times New Roman"/>
          <w:sz w:val="24"/>
          <w:szCs w:val="24"/>
        </w:rPr>
        <w:t>ASD</w:t>
      </w:r>
    </w:p>
    <w:p w14:paraId="0DB54606" w14:textId="3A64482B" w:rsidR="00EA16B9" w:rsidRDefault="00385616" w:rsidP="00EA16B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>Christy</w:t>
      </w:r>
      <w:r w:rsidR="00C90FB9" w:rsidRPr="0092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FB9" w:rsidRPr="009205F5">
        <w:rPr>
          <w:rFonts w:ascii="Times New Roman" w:hAnsi="Times New Roman" w:cs="Times New Roman"/>
          <w:sz w:val="24"/>
          <w:szCs w:val="24"/>
        </w:rPr>
        <w:t>Zubke</w:t>
      </w:r>
      <w:proofErr w:type="spellEnd"/>
      <w:r w:rsidR="00C90FB9" w:rsidRPr="009205F5">
        <w:rPr>
          <w:rFonts w:ascii="Times New Roman" w:hAnsi="Times New Roman" w:cs="Times New Roman"/>
          <w:sz w:val="24"/>
          <w:szCs w:val="24"/>
        </w:rPr>
        <w:tab/>
      </w:r>
      <w:r w:rsidR="00C90FB9" w:rsidRPr="009205F5">
        <w:rPr>
          <w:rFonts w:ascii="Times New Roman" w:hAnsi="Times New Roman" w:cs="Times New Roman"/>
          <w:sz w:val="24"/>
          <w:szCs w:val="24"/>
        </w:rPr>
        <w:tab/>
      </w:r>
      <w:r w:rsidR="00C90FB9" w:rsidRPr="009205F5">
        <w:rPr>
          <w:rFonts w:ascii="Times New Roman" w:hAnsi="Times New Roman" w:cs="Times New Roman"/>
          <w:sz w:val="24"/>
          <w:szCs w:val="24"/>
        </w:rPr>
        <w:tab/>
        <w:t>ASD</w:t>
      </w:r>
    </w:p>
    <w:p w14:paraId="4B06D06E" w14:textId="7E473B27" w:rsidR="00C90FB9" w:rsidRPr="009205F5" w:rsidRDefault="00C90FB9" w:rsidP="00D1370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 xml:space="preserve">Jennifer </w:t>
      </w:r>
      <w:r w:rsidR="00796960">
        <w:rPr>
          <w:rFonts w:ascii="Times New Roman" w:hAnsi="Times New Roman" w:cs="Times New Roman"/>
          <w:sz w:val="24"/>
          <w:szCs w:val="24"/>
        </w:rPr>
        <w:t>Mitchell</w:t>
      </w:r>
      <w:r w:rsidR="00796960">
        <w:rPr>
          <w:rFonts w:ascii="Times New Roman" w:hAnsi="Times New Roman" w:cs="Times New Roman"/>
          <w:sz w:val="24"/>
          <w:szCs w:val="24"/>
        </w:rPr>
        <w:tab/>
      </w:r>
      <w:r w:rsidR="00796960">
        <w:rPr>
          <w:rFonts w:ascii="Times New Roman" w:hAnsi="Times New Roman" w:cs="Times New Roman"/>
          <w:sz w:val="24"/>
          <w:szCs w:val="24"/>
        </w:rPr>
        <w:tab/>
        <w:t>Due Process</w:t>
      </w:r>
      <w:r w:rsidRPr="00920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6E473" w14:textId="77777777" w:rsidR="000D1AFB" w:rsidRPr="009205F5" w:rsidRDefault="00796960" w:rsidP="00D1370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Brent Colligan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Behavior Consultant</w:t>
      </w:r>
    </w:p>
    <w:p w14:paraId="34316261" w14:textId="77777777" w:rsidR="00EA16B9" w:rsidRPr="009205F5" w:rsidRDefault="00EA16B9" w:rsidP="00EA16B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lastRenderedPageBreak/>
        <w:t>Executive Board Agenda</w:t>
      </w:r>
    </w:p>
    <w:p w14:paraId="6597E506" w14:textId="77777777" w:rsidR="00EA16B9" w:rsidRPr="009205F5" w:rsidRDefault="00EA16B9" w:rsidP="00EA16B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9-17-19</w:t>
      </w:r>
    </w:p>
    <w:p w14:paraId="0F3A0374" w14:textId="77777777" w:rsidR="00EA16B9" w:rsidRPr="009205F5" w:rsidRDefault="00EA16B9" w:rsidP="00EA16B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Page 4</w:t>
      </w:r>
    </w:p>
    <w:p w14:paraId="6F26FD78" w14:textId="77777777" w:rsidR="00C90FB9" w:rsidRPr="009205F5" w:rsidRDefault="00C90FB9" w:rsidP="002123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D6E1CD" w14:textId="09B2361C" w:rsidR="003B371A" w:rsidRPr="009205F5" w:rsidRDefault="00905E23" w:rsidP="003B371A">
      <w:pPr>
        <w:pStyle w:val="NoSpacing"/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Psychologist FY </w:t>
      </w:r>
      <w:r w:rsidR="001244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A13D07" w14:textId="77777777" w:rsidR="00905E23" w:rsidRPr="00B06F45" w:rsidRDefault="00905E23" w:rsidP="00905E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06F45">
        <w:rPr>
          <w:rFonts w:ascii="Times New Roman" w:hAnsi="Times New Roman" w:cs="Times New Roman"/>
          <w:sz w:val="23"/>
          <w:szCs w:val="23"/>
        </w:rPr>
        <w:t>Tanya Adams: Bagley Elementary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Blackduck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7AF214A" w14:textId="77777777" w:rsidR="00905E23" w:rsidRPr="00B06F45" w:rsidRDefault="00905E23" w:rsidP="00905E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06F45">
        <w:rPr>
          <w:rFonts w:ascii="Times New Roman" w:hAnsi="Times New Roman" w:cs="Times New Roman"/>
          <w:sz w:val="23"/>
          <w:szCs w:val="23"/>
        </w:rPr>
        <w:t>Brian Glynn: Cass Lake-</w:t>
      </w:r>
      <w:proofErr w:type="spellStart"/>
      <w:r w:rsidRPr="00B06F45">
        <w:rPr>
          <w:rFonts w:ascii="Times New Roman" w:hAnsi="Times New Roman" w:cs="Times New Roman"/>
          <w:sz w:val="23"/>
          <w:szCs w:val="23"/>
        </w:rPr>
        <w:t>Bena</w:t>
      </w:r>
      <w:proofErr w:type="spellEnd"/>
      <w:r w:rsidRPr="00B06F45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Laporte, </w:t>
      </w:r>
      <w:proofErr w:type="spellStart"/>
      <w:r w:rsidRPr="00B06F45">
        <w:rPr>
          <w:rFonts w:ascii="Times New Roman" w:hAnsi="Times New Roman" w:cs="Times New Roman"/>
          <w:sz w:val="23"/>
          <w:szCs w:val="23"/>
        </w:rPr>
        <w:t>Littlefork</w:t>
      </w:r>
      <w:proofErr w:type="spellEnd"/>
      <w:r w:rsidRPr="00B06F45">
        <w:rPr>
          <w:rFonts w:ascii="Times New Roman" w:hAnsi="Times New Roman" w:cs="Times New Roman"/>
          <w:sz w:val="23"/>
          <w:szCs w:val="23"/>
        </w:rPr>
        <w:t>-Big Falls</w:t>
      </w:r>
    </w:p>
    <w:p w14:paraId="249CF55E" w14:textId="44526457" w:rsidR="00905E23" w:rsidRPr="00B06F45" w:rsidRDefault="00905E23" w:rsidP="00905E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06F45">
        <w:rPr>
          <w:rFonts w:ascii="Times New Roman" w:hAnsi="Times New Roman" w:cs="Times New Roman"/>
          <w:sz w:val="23"/>
          <w:szCs w:val="23"/>
        </w:rPr>
        <w:t>Whitney Balmer: Bagley High School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B06F45">
        <w:rPr>
          <w:rFonts w:ascii="Times New Roman" w:hAnsi="Times New Roman" w:cs="Times New Roman"/>
          <w:sz w:val="23"/>
          <w:szCs w:val="23"/>
        </w:rPr>
        <w:t xml:space="preserve"> </w:t>
      </w:r>
      <w:r w:rsidR="00124409">
        <w:rPr>
          <w:rFonts w:ascii="Times New Roman" w:hAnsi="Times New Roman" w:cs="Times New Roman"/>
          <w:sz w:val="23"/>
          <w:szCs w:val="23"/>
        </w:rPr>
        <w:t>Mahnomen,</w:t>
      </w:r>
      <w:r w:rsidRPr="00B06F4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Waubun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-Ogema, </w:t>
      </w:r>
    </w:p>
    <w:p w14:paraId="347DD6B0" w14:textId="775280FF" w:rsidR="00905E23" w:rsidRDefault="00905E23" w:rsidP="00905E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06F45">
        <w:rPr>
          <w:rFonts w:ascii="Times New Roman" w:hAnsi="Times New Roman" w:cs="Times New Roman"/>
          <w:sz w:val="23"/>
          <w:szCs w:val="23"/>
        </w:rPr>
        <w:t xml:space="preserve">David </w:t>
      </w:r>
      <w:proofErr w:type="spellStart"/>
      <w:r w:rsidRPr="00B06F45">
        <w:rPr>
          <w:rFonts w:ascii="Times New Roman" w:hAnsi="Times New Roman" w:cs="Times New Roman"/>
          <w:sz w:val="23"/>
          <w:szCs w:val="23"/>
        </w:rPr>
        <w:t>Gano</w:t>
      </w:r>
      <w:proofErr w:type="spellEnd"/>
      <w:r w:rsidRPr="00B06F45">
        <w:rPr>
          <w:rFonts w:ascii="Times New Roman" w:hAnsi="Times New Roman" w:cs="Times New Roman"/>
          <w:sz w:val="23"/>
          <w:szCs w:val="23"/>
        </w:rPr>
        <w:t>: Clearbrook-</w:t>
      </w:r>
      <w:proofErr w:type="spellStart"/>
      <w:r w:rsidRPr="00B06F45">
        <w:rPr>
          <w:rFonts w:ascii="Times New Roman" w:hAnsi="Times New Roman" w:cs="Times New Roman"/>
          <w:sz w:val="23"/>
          <w:szCs w:val="23"/>
        </w:rPr>
        <w:t>Gonvick</w:t>
      </w:r>
      <w:proofErr w:type="spellEnd"/>
      <w:r w:rsidRPr="00B06F4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24409">
        <w:rPr>
          <w:rFonts w:ascii="Times New Roman" w:hAnsi="Times New Roman" w:cs="Times New Roman"/>
          <w:sz w:val="23"/>
          <w:szCs w:val="23"/>
        </w:rPr>
        <w:t>Kelliher</w:t>
      </w:r>
      <w:proofErr w:type="spellEnd"/>
      <w:r w:rsidR="00124409">
        <w:rPr>
          <w:rFonts w:ascii="Times New Roman" w:hAnsi="Times New Roman" w:cs="Times New Roman"/>
          <w:sz w:val="23"/>
          <w:szCs w:val="23"/>
        </w:rPr>
        <w:t xml:space="preserve">, </w:t>
      </w:r>
      <w:r w:rsidRPr="00B06F45">
        <w:rPr>
          <w:rFonts w:ascii="Times New Roman" w:hAnsi="Times New Roman" w:cs="Times New Roman"/>
          <w:sz w:val="23"/>
          <w:szCs w:val="23"/>
        </w:rPr>
        <w:t>Indus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B06F45">
        <w:rPr>
          <w:rFonts w:ascii="Times New Roman" w:hAnsi="Times New Roman" w:cs="Times New Roman"/>
          <w:sz w:val="23"/>
          <w:szCs w:val="23"/>
        </w:rPr>
        <w:t>Lake of the Woods</w:t>
      </w:r>
      <w:r>
        <w:rPr>
          <w:rFonts w:ascii="Times New Roman" w:hAnsi="Times New Roman" w:cs="Times New Roman"/>
          <w:sz w:val="23"/>
          <w:szCs w:val="23"/>
        </w:rPr>
        <w:t>,</w:t>
      </w:r>
      <w:r w:rsidR="001244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24409">
        <w:rPr>
          <w:rFonts w:ascii="Times New Roman" w:hAnsi="Times New Roman" w:cs="Times New Roman"/>
          <w:sz w:val="23"/>
          <w:szCs w:val="23"/>
        </w:rPr>
        <w:t>Northhome</w:t>
      </w:r>
      <w:proofErr w:type="spellEnd"/>
      <w:r w:rsidR="00124409">
        <w:rPr>
          <w:rFonts w:ascii="Times New Roman" w:hAnsi="Times New Roman" w:cs="Times New Roman"/>
          <w:sz w:val="23"/>
          <w:szCs w:val="23"/>
        </w:rPr>
        <w:t>- Indus</w:t>
      </w:r>
    </w:p>
    <w:p w14:paraId="5AA1F8F9" w14:textId="77777777" w:rsidR="000D1AFB" w:rsidRPr="009205F5" w:rsidRDefault="000D1AFB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AB880" w14:textId="77777777" w:rsidR="003B371A" w:rsidRDefault="003B371A" w:rsidP="00EA16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4DD57" w14:textId="77777777" w:rsidR="005219FA" w:rsidRDefault="001C0064" w:rsidP="005219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>7-3. Lane Change</w:t>
      </w:r>
      <w:r w:rsidR="005219FA">
        <w:rPr>
          <w:rFonts w:ascii="Times New Roman" w:hAnsi="Times New Roman" w:cs="Times New Roman"/>
          <w:sz w:val="24"/>
          <w:szCs w:val="24"/>
        </w:rPr>
        <w:t xml:space="preserve"> (Informational)  </w:t>
      </w:r>
    </w:p>
    <w:p w14:paraId="21DC4074" w14:textId="77777777" w:rsidR="001C0064" w:rsidRPr="009205F5" w:rsidRDefault="001C0064" w:rsidP="00D20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A1608F" w14:textId="49871A9E" w:rsidR="005219FA" w:rsidRDefault="00C401CD" w:rsidP="002123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Williams</w:t>
      </w:r>
      <w:r w:rsidR="005219FA">
        <w:rPr>
          <w:rFonts w:ascii="Times New Roman" w:hAnsi="Times New Roman" w:cs="Times New Roman"/>
          <w:sz w:val="24"/>
          <w:szCs w:val="24"/>
        </w:rPr>
        <w:tab/>
      </w:r>
      <w:r w:rsidR="005219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Bagley</w:t>
      </w:r>
      <w:r w:rsidR="005219FA">
        <w:rPr>
          <w:rFonts w:ascii="Times New Roman" w:hAnsi="Times New Roman" w:cs="Times New Roman"/>
          <w:sz w:val="24"/>
          <w:szCs w:val="24"/>
        </w:rPr>
        <w:tab/>
      </w:r>
      <w:r w:rsidR="005219FA">
        <w:rPr>
          <w:rFonts w:ascii="Times New Roman" w:hAnsi="Times New Roman" w:cs="Times New Roman"/>
          <w:sz w:val="24"/>
          <w:szCs w:val="24"/>
        </w:rPr>
        <w:tab/>
      </w:r>
      <w:r w:rsidR="005219FA">
        <w:rPr>
          <w:rFonts w:ascii="Times New Roman" w:hAnsi="Times New Roman" w:cs="Times New Roman"/>
          <w:sz w:val="24"/>
          <w:szCs w:val="24"/>
        </w:rPr>
        <w:tab/>
        <w:t>BA +</w:t>
      </w:r>
      <w:r w:rsidR="001E139E">
        <w:rPr>
          <w:rFonts w:ascii="Times New Roman" w:hAnsi="Times New Roman" w:cs="Times New Roman"/>
          <w:sz w:val="24"/>
          <w:szCs w:val="24"/>
        </w:rPr>
        <w:t>20</w:t>
      </w:r>
      <w:r w:rsidR="005219FA">
        <w:rPr>
          <w:rFonts w:ascii="Times New Roman" w:hAnsi="Times New Roman" w:cs="Times New Roman"/>
          <w:sz w:val="24"/>
          <w:szCs w:val="24"/>
        </w:rPr>
        <w:t xml:space="preserve"> to BA+</w:t>
      </w:r>
      <w:r w:rsidR="001E139E">
        <w:rPr>
          <w:rFonts w:ascii="Times New Roman" w:hAnsi="Times New Roman" w:cs="Times New Roman"/>
          <w:sz w:val="24"/>
          <w:szCs w:val="24"/>
        </w:rPr>
        <w:t>30</w:t>
      </w:r>
    </w:p>
    <w:p w14:paraId="5F14F7BD" w14:textId="726DD65A" w:rsidR="001E139E" w:rsidRDefault="001E139E" w:rsidP="002123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Lyra Heriot-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 to BA +10</w:t>
      </w:r>
    </w:p>
    <w:p w14:paraId="7AC53B32" w14:textId="70163427" w:rsidR="001E139E" w:rsidRDefault="001E139E" w:rsidP="002123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Wendy </w:t>
      </w:r>
      <w:proofErr w:type="spellStart"/>
      <w:r>
        <w:rPr>
          <w:rFonts w:ascii="Times New Roman" w:hAnsi="Times New Roman" w:cs="Times New Roman"/>
          <w:sz w:val="24"/>
          <w:szCs w:val="24"/>
        </w:rPr>
        <w:t>Zitzow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White Earth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 +20 to MA +30</w:t>
      </w:r>
    </w:p>
    <w:p w14:paraId="1EDBA60B" w14:textId="6C6286AD" w:rsidR="001E139E" w:rsidRDefault="001E139E" w:rsidP="002123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Henderson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Cass Lake-</w:t>
      </w:r>
      <w:proofErr w:type="spellStart"/>
      <w:r>
        <w:rPr>
          <w:rFonts w:ascii="Times New Roman" w:hAnsi="Times New Roman" w:cs="Times New Roman"/>
          <w:sz w:val="24"/>
          <w:szCs w:val="24"/>
        </w:rPr>
        <w:t>Bena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MA +30 to MA +40</w:t>
      </w:r>
    </w:p>
    <w:p w14:paraId="5F020D30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ab/>
      </w:r>
    </w:p>
    <w:p w14:paraId="74A83BE6" w14:textId="77777777" w:rsidR="00EA16B9" w:rsidRDefault="00EA16B9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4A0BB4" w14:textId="77777777" w:rsidR="00EA16B9" w:rsidRDefault="00EA16B9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C0CFF7" w14:textId="750EEA93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</w:rPr>
        <w:t>8.</w:t>
      </w:r>
      <w:r w:rsidRPr="009205F5">
        <w:rPr>
          <w:rFonts w:ascii="Times New Roman" w:hAnsi="Times New Roman" w:cs="Times New Roman"/>
          <w:sz w:val="24"/>
          <w:szCs w:val="24"/>
        </w:rPr>
        <w:tab/>
        <w:t>Adjournment &amp; Next Meeting</w:t>
      </w:r>
    </w:p>
    <w:p w14:paraId="3BF7154A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89AB7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  <w:u w:val="words"/>
        </w:rPr>
      </w:pPr>
      <w:r w:rsidRPr="009205F5">
        <w:rPr>
          <w:rFonts w:ascii="Times New Roman" w:hAnsi="Times New Roman" w:cs="Times New Roman"/>
          <w:sz w:val="24"/>
          <w:szCs w:val="24"/>
        </w:rPr>
        <w:tab/>
        <w:t>Motion by:</w:t>
      </w:r>
      <w:r w:rsidRPr="009205F5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</w:t>
      </w:r>
      <w:r w:rsidRPr="009205F5">
        <w:rPr>
          <w:rFonts w:ascii="Times New Roman" w:hAnsi="Times New Roman" w:cs="Times New Roman"/>
          <w:sz w:val="24"/>
          <w:szCs w:val="24"/>
        </w:rPr>
        <w:t xml:space="preserve">  Seconded by:  </w:t>
      </w:r>
      <w:r w:rsidRPr="009205F5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</w:t>
      </w:r>
    </w:p>
    <w:p w14:paraId="2C54285C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5F5">
        <w:rPr>
          <w:rFonts w:ascii="Times New Roman" w:hAnsi="Times New Roman" w:cs="Times New Roman"/>
          <w:sz w:val="24"/>
          <w:szCs w:val="24"/>
          <w:u w:val="words"/>
        </w:rPr>
        <w:tab/>
      </w:r>
      <w:r w:rsidRPr="009205F5">
        <w:rPr>
          <w:rFonts w:ascii="Times New Roman" w:hAnsi="Times New Roman" w:cs="Times New Roman"/>
          <w:sz w:val="24"/>
          <w:szCs w:val="24"/>
        </w:rPr>
        <w:t xml:space="preserve">To adjourn the meeting. </w:t>
      </w:r>
    </w:p>
    <w:p w14:paraId="339D2F02" w14:textId="77777777" w:rsidR="006F19AF" w:rsidRPr="009205F5" w:rsidRDefault="006F19AF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21348C" w14:textId="77777777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9AA04" w14:textId="188E3D6D" w:rsidR="001C0064" w:rsidRPr="009205F5" w:rsidRDefault="001C0064" w:rsidP="001C0064">
      <w:pPr>
        <w:pStyle w:val="NoSpacing"/>
        <w:rPr>
          <w:rFonts w:ascii="Times New Roman" w:hAnsi="Times New Roman" w:cs="Times New Roman"/>
          <w:sz w:val="24"/>
          <w:szCs w:val="24"/>
          <w:u w:val="words"/>
        </w:rPr>
      </w:pPr>
      <w:r w:rsidRPr="009205F5">
        <w:rPr>
          <w:rFonts w:ascii="Times New Roman" w:hAnsi="Times New Roman" w:cs="Times New Roman"/>
          <w:sz w:val="24"/>
          <w:szCs w:val="24"/>
        </w:rPr>
        <w:t xml:space="preserve"> </w:t>
      </w:r>
      <w:r w:rsidRPr="009205F5">
        <w:rPr>
          <w:rFonts w:ascii="Times New Roman" w:hAnsi="Times New Roman" w:cs="Times New Roman"/>
          <w:b/>
          <w:sz w:val="24"/>
          <w:szCs w:val="24"/>
        </w:rPr>
        <w:t>NEXT MTG.:</w:t>
      </w:r>
      <w:r w:rsidR="00905E23">
        <w:rPr>
          <w:rFonts w:ascii="Times New Roman" w:hAnsi="Times New Roman" w:cs="Times New Roman"/>
          <w:sz w:val="24"/>
          <w:szCs w:val="24"/>
        </w:rPr>
        <w:t xml:space="preserve">   October 1</w:t>
      </w:r>
      <w:r w:rsidR="00B75A65">
        <w:rPr>
          <w:rFonts w:ascii="Times New Roman" w:hAnsi="Times New Roman" w:cs="Times New Roman"/>
          <w:sz w:val="24"/>
          <w:szCs w:val="24"/>
        </w:rPr>
        <w:t>5</w:t>
      </w:r>
      <w:r w:rsidR="00905E23">
        <w:rPr>
          <w:rFonts w:ascii="Times New Roman" w:hAnsi="Times New Roman" w:cs="Times New Roman"/>
          <w:sz w:val="24"/>
          <w:szCs w:val="24"/>
        </w:rPr>
        <w:t>, 201</w:t>
      </w:r>
      <w:r w:rsidR="00B75A65">
        <w:rPr>
          <w:rFonts w:ascii="Times New Roman" w:hAnsi="Times New Roman" w:cs="Times New Roman"/>
          <w:sz w:val="24"/>
          <w:szCs w:val="24"/>
        </w:rPr>
        <w:t>9</w:t>
      </w:r>
      <w:r w:rsidR="00E80E48">
        <w:rPr>
          <w:rFonts w:ascii="Times New Roman" w:hAnsi="Times New Roman" w:cs="Times New Roman"/>
          <w:sz w:val="24"/>
          <w:szCs w:val="24"/>
        </w:rPr>
        <w:t xml:space="preserve"> </w:t>
      </w:r>
      <w:r w:rsidRPr="009205F5">
        <w:rPr>
          <w:rFonts w:ascii="Times New Roman" w:hAnsi="Times New Roman" w:cs="Times New Roman"/>
          <w:sz w:val="24"/>
          <w:szCs w:val="24"/>
        </w:rPr>
        <w:t>@ 10:30, BRIC Office</w:t>
      </w:r>
    </w:p>
    <w:p w14:paraId="132C160D" w14:textId="77777777" w:rsidR="00943B73" w:rsidRPr="009205F5" w:rsidRDefault="00943B73" w:rsidP="007F3BC9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sectPr w:rsidR="00943B73" w:rsidRPr="009205F5" w:rsidSect="005A4DF7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09F6B" w14:textId="77777777" w:rsidR="001929CB" w:rsidRDefault="001929CB" w:rsidP="00F30596">
      <w:pPr>
        <w:spacing w:after="0" w:line="240" w:lineRule="auto"/>
      </w:pPr>
      <w:r>
        <w:separator/>
      </w:r>
    </w:p>
  </w:endnote>
  <w:endnote w:type="continuationSeparator" w:id="0">
    <w:p w14:paraId="2F2AB8F5" w14:textId="77777777" w:rsidR="001929CB" w:rsidRDefault="001929CB" w:rsidP="00F3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B7346" w14:textId="77777777" w:rsidR="00F30596" w:rsidRPr="00CD7477" w:rsidRDefault="00F30596" w:rsidP="005A4DF7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 w:rsidRPr="00CD7477">
      <w:rPr>
        <w:rFonts w:ascii="Times New Roman" w:hAnsi="Times New Roman" w:cs="Times New Roman"/>
        <w:i/>
        <w:sz w:val="18"/>
        <w:szCs w:val="18"/>
      </w:rPr>
      <w:t>COMPREHENSIVE SPECIAL EDUCATION SERVICES FOR NORTH CENTRAL MINNESOTA SCHOOLS</w:t>
    </w:r>
  </w:p>
  <w:p w14:paraId="0861EFBE" w14:textId="77777777" w:rsidR="00F30596" w:rsidRDefault="00F30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C0EBC" w14:textId="77777777" w:rsidR="001929CB" w:rsidRDefault="001929CB" w:rsidP="00F30596">
      <w:pPr>
        <w:spacing w:after="0" w:line="240" w:lineRule="auto"/>
      </w:pPr>
      <w:r>
        <w:separator/>
      </w:r>
    </w:p>
  </w:footnote>
  <w:footnote w:type="continuationSeparator" w:id="0">
    <w:p w14:paraId="5E357B8D" w14:textId="77777777" w:rsidR="001929CB" w:rsidRDefault="001929CB" w:rsidP="00F3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E0AB8"/>
    <w:multiLevelType w:val="hybridMultilevel"/>
    <w:tmpl w:val="FC90A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1D"/>
    <w:rsid w:val="0000561F"/>
    <w:rsid w:val="000206FA"/>
    <w:rsid w:val="00047036"/>
    <w:rsid w:val="00052DF2"/>
    <w:rsid w:val="00063771"/>
    <w:rsid w:val="00081B23"/>
    <w:rsid w:val="00097BD3"/>
    <w:rsid w:val="000C48F8"/>
    <w:rsid w:val="000C52C3"/>
    <w:rsid w:val="000D1AFB"/>
    <w:rsid w:val="00124409"/>
    <w:rsid w:val="00134B4E"/>
    <w:rsid w:val="0013640D"/>
    <w:rsid w:val="001378F7"/>
    <w:rsid w:val="00157E37"/>
    <w:rsid w:val="00173B90"/>
    <w:rsid w:val="00180317"/>
    <w:rsid w:val="00190C4E"/>
    <w:rsid w:val="001929CB"/>
    <w:rsid w:val="001A4FA0"/>
    <w:rsid w:val="001B2F71"/>
    <w:rsid w:val="001B71F1"/>
    <w:rsid w:val="001C0064"/>
    <w:rsid w:val="001C5836"/>
    <w:rsid w:val="001E139E"/>
    <w:rsid w:val="00202142"/>
    <w:rsid w:val="00210784"/>
    <w:rsid w:val="00212368"/>
    <w:rsid w:val="00231A97"/>
    <w:rsid w:val="00234F9F"/>
    <w:rsid w:val="002927A3"/>
    <w:rsid w:val="002C752A"/>
    <w:rsid w:val="002D227D"/>
    <w:rsid w:val="002D5DFA"/>
    <w:rsid w:val="002D7F1D"/>
    <w:rsid w:val="00304396"/>
    <w:rsid w:val="00312DC7"/>
    <w:rsid w:val="00363F8E"/>
    <w:rsid w:val="00365230"/>
    <w:rsid w:val="00385616"/>
    <w:rsid w:val="00393502"/>
    <w:rsid w:val="00394A86"/>
    <w:rsid w:val="003A3F8F"/>
    <w:rsid w:val="003A434D"/>
    <w:rsid w:val="003B371A"/>
    <w:rsid w:val="003C53E0"/>
    <w:rsid w:val="003D4771"/>
    <w:rsid w:val="003D5A7F"/>
    <w:rsid w:val="003F1632"/>
    <w:rsid w:val="00411440"/>
    <w:rsid w:val="004124CD"/>
    <w:rsid w:val="00414325"/>
    <w:rsid w:val="004832C8"/>
    <w:rsid w:val="004A4412"/>
    <w:rsid w:val="004C673E"/>
    <w:rsid w:val="004D7FB0"/>
    <w:rsid w:val="005219FA"/>
    <w:rsid w:val="0053343A"/>
    <w:rsid w:val="00560DFC"/>
    <w:rsid w:val="0057375A"/>
    <w:rsid w:val="00581CD4"/>
    <w:rsid w:val="005A4DF7"/>
    <w:rsid w:val="005E4BD1"/>
    <w:rsid w:val="0060377C"/>
    <w:rsid w:val="00603F3D"/>
    <w:rsid w:val="00622D28"/>
    <w:rsid w:val="00666806"/>
    <w:rsid w:val="0067061D"/>
    <w:rsid w:val="006A6EDD"/>
    <w:rsid w:val="006F19AF"/>
    <w:rsid w:val="00710515"/>
    <w:rsid w:val="00723D4D"/>
    <w:rsid w:val="00762A75"/>
    <w:rsid w:val="00766151"/>
    <w:rsid w:val="00770636"/>
    <w:rsid w:val="00796960"/>
    <w:rsid w:val="007B2AA6"/>
    <w:rsid w:val="007B34AA"/>
    <w:rsid w:val="007D237D"/>
    <w:rsid w:val="007F3BC9"/>
    <w:rsid w:val="008344EF"/>
    <w:rsid w:val="008374E1"/>
    <w:rsid w:val="00842B87"/>
    <w:rsid w:val="008603F7"/>
    <w:rsid w:val="008839E1"/>
    <w:rsid w:val="0089446A"/>
    <w:rsid w:val="008A704A"/>
    <w:rsid w:val="008E2C13"/>
    <w:rsid w:val="008E442D"/>
    <w:rsid w:val="008F16D7"/>
    <w:rsid w:val="00905E23"/>
    <w:rsid w:val="009205F5"/>
    <w:rsid w:val="00943B73"/>
    <w:rsid w:val="00985412"/>
    <w:rsid w:val="00987CB3"/>
    <w:rsid w:val="009A0791"/>
    <w:rsid w:val="009A155C"/>
    <w:rsid w:val="009B5BF9"/>
    <w:rsid w:val="009E559A"/>
    <w:rsid w:val="009E6051"/>
    <w:rsid w:val="009F1FEE"/>
    <w:rsid w:val="00A10B97"/>
    <w:rsid w:val="00A22480"/>
    <w:rsid w:val="00A25815"/>
    <w:rsid w:val="00A66866"/>
    <w:rsid w:val="00A70318"/>
    <w:rsid w:val="00AA5BBF"/>
    <w:rsid w:val="00B0593C"/>
    <w:rsid w:val="00B20BCC"/>
    <w:rsid w:val="00B75A65"/>
    <w:rsid w:val="00B81859"/>
    <w:rsid w:val="00B90804"/>
    <w:rsid w:val="00BD342B"/>
    <w:rsid w:val="00BE11FB"/>
    <w:rsid w:val="00C006C8"/>
    <w:rsid w:val="00C1188E"/>
    <w:rsid w:val="00C401CD"/>
    <w:rsid w:val="00C840BA"/>
    <w:rsid w:val="00C90FB9"/>
    <w:rsid w:val="00CD7477"/>
    <w:rsid w:val="00CE66C7"/>
    <w:rsid w:val="00CF3995"/>
    <w:rsid w:val="00D05842"/>
    <w:rsid w:val="00D13704"/>
    <w:rsid w:val="00D17A0A"/>
    <w:rsid w:val="00D20C47"/>
    <w:rsid w:val="00D811B1"/>
    <w:rsid w:val="00D82E32"/>
    <w:rsid w:val="00DA7DF4"/>
    <w:rsid w:val="00DF27B1"/>
    <w:rsid w:val="00E031EC"/>
    <w:rsid w:val="00E1573A"/>
    <w:rsid w:val="00E52169"/>
    <w:rsid w:val="00E80E48"/>
    <w:rsid w:val="00EA16B9"/>
    <w:rsid w:val="00EB1E27"/>
    <w:rsid w:val="00F04902"/>
    <w:rsid w:val="00F17A96"/>
    <w:rsid w:val="00F2757F"/>
    <w:rsid w:val="00F30596"/>
    <w:rsid w:val="00F558D8"/>
    <w:rsid w:val="00F703B3"/>
    <w:rsid w:val="00FA68E8"/>
    <w:rsid w:val="00FB01B5"/>
    <w:rsid w:val="00FB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257E2"/>
  <w15:docId w15:val="{8B4AD538-0347-4A4E-AE53-270F1AA3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51"/>
    <w:rPr>
      <w:rFonts w:ascii="Tahoma" w:hAnsi="Tahoma" w:cs="Tahoma"/>
      <w:sz w:val="16"/>
      <w:szCs w:val="16"/>
    </w:rPr>
  </w:style>
  <w:style w:type="paragraph" w:customStyle="1" w:styleId="9-arial">
    <w:name w:val="9-arial"/>
    <w:basedOn w:val="Normal"/>
    <w:uiPriority w:val="99"/>
    <w:rsid w:val="0076615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NoParagraphStyle">
    <w:name w:val="[No Paragraph Style]"/>
    <w:rsid w:val="0076615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1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5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5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5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96"/>
  </w:style>
  <w:style w:type="paragraph" w:styleId="Footer">
    <w:name w:val="footer"/>
    <w:basedOn w:val="Normal"/>
    <w:link w:val="FooterChar"/>
    <w:uiPriority w:val="99"/>
    <w:unhideWhenUsed/>
    <w:rsid w:val="00F3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96"/>
  </w:style>
  <w:style w:type="paragraph" w:styleId="BodyText">
    <w:name w:val="Body Text"/>
    <w:basedOn w:val="Normal"/>
    <w:link w:val="BodyTextChar"/>
    <w:rsid w:val="004D7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D7FB0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C0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5E23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ric-k12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rah\AppData\Local\Microsoft\Windows\Temporary%20Internet%20Files\Content.Outlook\YKBZHCVJ\BEMIDJI%20REGIONAL%20INTERDISTRICT%20COUNCI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646F-FD4A-0643-9EDA-032D8A31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C:\Users\Sarah\AppData\Local\Microsoft\Windows\Temporary Internet Files\Content.Outlook\YKBZHCVJ\BEMIDJI REGIONAL INTERDISTRICT COUNCIL-template.dotx</Template>
  <TotalTime>1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Eric Kvale</cp:lastModifiedBy>
  <cp:revision>2</cp:revision>
  <cp:lastPrinted>2016-09-13T19:14:00Z</cp:lastPrinted>
  <dcterms:created xsi:type="dcterms:W3CDTF">2019-11-13T15:25:00Z</dcterms:created>
  <dcterms:modified xsi:type="dcterms:W3CDTF">2019-11-13T15:25:00Z</dcterms:modified>
</cp:coreProperties>
</file>